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3261"/>
        <w:gridCol w:w="6507"/>
        <w:gridCol w:w="13"/>
      </w:tblGrid>
      <w:tr w:rsidR="008B5808" w:rsidTr="008A485C">
        <w:trPr>
          <w:gridBefore w:val="1"/>
          <w:wBefore w:w="13" w:type="dxa"/>
          <w:trHeight w:val="397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9BC" w:rsidRDefault="001C2892" w:rsidP="004E3BC4">
            <w:pPr>
              <w:pStyle w:val="Nadpis2"/>
              <w:jc w:val="center"/>
              <w:rPr>
                <w:sz w:val="28"/>
              </w:rPr>
            </w:pPr>
            <w:bookmarkStart w:id="0" w:name="OLE_LINK1"/>
            <w:bookmarkStart w:id="1" w:name="OLE_LINK2"/>
            <w:r>
              <w:rPr>
                <w:sz w:val="28"/>
              </w:rPr>
              <w:t xml:space="preserve">Informace o </w:t>
            </w:r>
            <w:r w:rsidR="004E3BC4">
              <w:rPr>
                <w:sz w:val="28"/>
              </w:rPr>
              <w:t>realizaci</w:t>
            </w:r>
            <w:r>
              <w:rPr>
                <w:sz w:val="28"/>
              </w:rPr>
              <w:t xml:space="preserve"> </w:t>
            </w:r>
            <w:r w:rsidR="009F525D">
              <w:rPr>
                <w:sz w:val="28"/>
              </w:rPr>
              <w:t>P</w:t>
            </w:r>
            <w:r>
              <w:rPr>
                <w:sz w:val="28"/>
              </w:rPr>
              <w:t>rojektu</w:t>
            </w:r>
            <w:bookmarkEnd w:id="0"/>
            <w:bookmarkEnd w:id="1"/>
            <w:r w:rsidR="004E3BC4">
              <w:rPr>
                <w:sz w:val="28"/>
              </w:rPr>
              <w:t xml:space="preserve"> </w:t>
            </w:r>
            <w:r w:rsidR="004E3BC4" w:rsidRPr="00C531FE">
              <w:rPr>
                <w:sz w:val="28"/>
              </w:rPr>
              <w:t>COVID</w:t>
            </w:r>
            <w:r w:rsidR="00A82E64">
              <w:rPr>
                <w:sz w:val="28"/>
              </w:rPr>
              <w:t xml:space="preserve"> PRAHA</w:t>
            </w:r>
          </w:p>
        </w:tc>
      </w:tr>
      <w:tr w:rsidR="008A485C" w:rsidRPr="00E166B2" w:rsidTr="00180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</w:tblCellMar>
        </w:tblPrEx>
        <w:trPr>
          <w:gridAfter w:val="1"/>
          <w:wAfter w:w="13" w:type="dxa"/>
          <w:trHeight w:hRule="exact" w:val="57"/>
        </w:trPr>
        <w:tc>
          <w:tcPr>
            <w:tcW w:w="9781" w:type="dxa"/>
            <w:gridSpan w:val="3"/>
            <w:vAlign w:val="center"/>
          </w:tcPr>
          <w:p w:rsidR="008A485C" w:rsidRPr="00A94706" w:rsidRDefault="008A485C" w:rsidP="006134B7">
            <w:pPr>
              <w:tabs>
                <w:tab w:val="left" w:pos="531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B5808" w:rsidRPr="00C56525" w:rsidTr="008A485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3" w:type="dxa"/>
          <w:trHeight w:hRule="exact" w:val="350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44485E" w:rsidP="00840EA0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mlouv</w:t>
            </w:r>
            <w:r w:rsidR="00030A41">
              <w:rPr>
                <w:rFonts w:ascii="Arial" w:hAnsi="Arial" w:cs="Arial"/>
                <w:bCs/>
                <w:sz w:val="20"/>
              </w:rPr>
              <w:t>a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 xml:space="preserve"> o</w:t>
            </w:r>
            <w:r w:rsidR="004E3BC4">
              <w:rPr>
                <w:rFonts w:ascii="Arial" w:hAnsi="Arial" w:cs="Arial"/>
                <w:bCs/>
                <w:sz w:val="20"/>
              </w:rPr>
              <w:t xml:space="preserve"> poskytnutí zá</w:t>
            </w:r>
            <w:r w:rsidR="00601447">
              <w:rPr>
                <w:rFonts w:ascii="Arial" w:hAnsi="Arial" w:cs="Arial"/>
                <w:bCs/>
                <w:sz w:val="20"/>
              </w:rPr>
              <w:t>ru</w:t>
            </w:r>
            <w:r w:rsidR="004E3BC4">
              <w:rPr>
                <w:rFonts w:ascii="Arial" w:hAnsi="Arial" w:cs="Arial"/>
                <w:bCs/>
                <w:sz w:val="20"/>
              </w:rPr>
              <w:t>ky</w:t>
            </w:r>
            <w:r w:rsidR="00030A41">
              <w:rPr>
                <w:rFonts w:ascii="Arial" w:hAnsi="Arial" w:cs="Arial"/>
                <w:bCs/>
                <w:sz w:val="20"/>
              </w:rPr>
              <w:t xml:space="preserve"> č</w:t>
            </w:r>
            <w:r w:rsidR="00840EA0">
              <w:rPr>
                <w:rFonts w:ascii="Arial" w:hAnsi="Arial" w:cs="Arial"/>
                <w:bCs/>
                <w:sz w:val="20"/>
              </w:rPr>
              <w:t>.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5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E71153" w:rsidP="00E71153">
            <w:pPr>
              <w:pStyle w:val="ZAHLAVICISOBCHPRIP"/>
              <w:tabs>
                <w:tab w:val="clear" w:pos="5760"/>
                <w:tab w:val="left" w:pos="3899"/>
              </w:tabs>
              <w:ind w:left="72"/>
            </w:pPr>
            <w:bookmarkStart w:id="2" w:name="_GoBack"/>
            <w:bookmarkEnd w:id="2"/>
            <w:r>
              <w:t>…..</w:t>
            </w:r>
          </w:p>
        </w:tc>
      </w:tr>
      <w:tr w:rsidR="008B5808" w:rsidRPr="00E30963" w:rsidTr="008A485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3" w:type="dxa"/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030A41" w:rsidP="00C030A5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Klient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5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E71153" w:rsidP="00C030A5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ind w:left="7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…..</w:t>
            </w:r>
          </w:p>
        </w:tc>
      </w:tr>
      <w:tr w:rsidR="00023F19" w:rsidRPr="00E30963" w:rsidTr="008A485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3" w:type="dxa"/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:rsidR="00023F19" w:rsidRPr="00C56525" w:rsidRDefault="00EA7CC4" w:rsidP="00C030A5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</w:rPr>
              <w:t>IČO/RČ:</w:t>
            </w:r>
          </w:p>
        </w:tc>
        <w:tc>
          <w:tcPr>
            <w:tcW w:w="65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23F19" w:rsidRPr="00C56525" w:rsidRDefault="00E71153" w:rsidP="00C030A5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ind w:lef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…..</w:t>
            </w:r>
          </w:p>
        </w:tc>
      </w:tr>
    </w:tbl>
    <w:p w:rsidR="00002F9B" w:rsidRDefault="00A1501F" w:rsidP="00430FF8">
      <w:pPr>
        <w:spacing w:before="60" w:after="60"/>
        <w:ind w:left="-8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Pojmy začínající velkým písmenem mají stejný význam jako ve Smlouvě o </w:t>
      </w:r>
      <w:r w:rsidR="001B76C5">
        <w:rPr>
          <w:rFonts w:ascii="Arial" w:hAnsi="Arial" w:cs="Arial"/>
          <w:sz w:val="20"/>
        </w:rPr>
        <w:t xml:space="preserve">poskytnutí </w:t>
      </w:r>
      <w:r w:rsidR="004E3BC4">
        <w:rPr>
          <w:rFonts w:ascii="Arial" w:hAnsi="Arial" w:cs="Arial"/>
          <w:sz w:val="20"/>
        </w:rPr>
        <w:t>zá</w:t>
      </w:r>
      <w:r>
        <w:rPr>
          <w:rFonts w:ascii="Arial" w:hAnsi="Arial" w:cs="Arial"/>
          <w:sz w:val="20"/>
        </w:rPr>
        <w:t>ru</w:t>
      </w:r>
      <w:r w:rsidR="004E3BC4">
        <w:rPr>
          <w:rFonts w:ascii="Arial" w:hAnsi="Arial" w:cs="Arial"/>
          <w:sz w:val="20"/>
        </w:rPr>
        <w:t>ky</w:t>
      </w:r>
      <w:r>
        <w:rPr>
          <w:rFonts w:ascii="Arial" w:hAnsi="Arial" w:cs="Arial"/>
          <w:sz w:val="20"/>
        </w:rPr>
        <w:t>, není-li uvedeno jinak.</w:t>
      </w:r>
    </w:p>
    <w:tbl>
      <w:tblPr>
        <w:tblW w:w="9781" w:type="dxa"/>
        <w:tblInd w:w="-72" w:type="dxa"/>
        <w:shd w:val="clear" w:color="auto" w:fill="C0C0C0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844"/>
        <w:gridCol w:w="1134"/>
        <w:gridCol w:w="992"/>
        <w:gridCol w:w="3969"/>
      </w:tblGrid>
      <w:tr w:rsidR="00765E09" w:rsidRPr="00E166B2" w:rsidTr="008A485C">
        <w:trPr>
          <w:trHeight w:val="268"/>
        </w:trPr>
        <w:tc>
          <w:tcPr>
            <w:tcW w:w="9781" w:type="dxa"/>
            <w:gridSpan w:val="5"/>
            <w:shd w:val="clear" w:color="auto" w:fill="auto"/>
            <w:vAlign w:val="bottom"/>
          </w:tcPr>
          <w:p w:rsidR="00765E09" w:rsidRPr="00513A16" w:rsidRDefault="00765E09" w:rsidP="008A485C">
            <w:pPr>
              <w:pStyle w:val="Nadpis3"/>
              <w:jc w:val="center"/>
              <w:rPr>
                <w:rFonts w:cs="Arial"/>
                <w:b/>
                <w:sz w:val="24"/>
                <w:szCs w:val="24"/>
              </w:rPr>
            </w:pPr>
            <w:r w:rsidRPr="00513A16">
              <w:rPr>
                <w:rFonts w:cs="Arial"/>
                <w:b/>
                <w:sz w:val="24"/>
                <w:szCs w:val="24"/>
              </w:rPr>
              <w:t xml:space="preserve">Prohlášení </w:t>
            </w:r>
            <w:r w:rsidR="00625883">
              <w:rPr>
                <w:rFonts w:cs="Arial"/>
                <w:b/>
                <w:sz w:val="24"/>
                <w:szCs w:val="24"/>
              </w:rPr>
              <w:t>Kli</w:t>
            </w:r>
            <w:r w:rsidRPr="00513A16">
              <w:rPr>
                <w:rFonts w:cs="Arial"/>
                <w:b/>
                <w:sz w:val="24"/>
                <w:szCs w:val="24"/>
              </w:rPr>
              <w:t>enta</w:t>
            </w:r>
            <w:r w:rsidR="001E291E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FF6AF0" w:rsidRPr="00BD286C" w:rsidTr="008A485C">
        <w:trPr>
          <w:trHeight w:val="312"/>
        </w:trPr>
        <w:tc>
          <w:tcPr>
            <w:tcW w:w="9781" w:type="dxa"/>
            <w:gridSpan w:val="5"/>
            <w:shd w:val="clear" w:color="auto" w:fill="auto"/>
            <w:vAlign w:val="bottom"/>
          </w:tcPr>
          <w:p w:rsidR="00FF19BC" w:rsidRDefault="00002F9B" w:rsidP="00B64DA1">
            <w:pPr>
              <w:pStyle w:val="Nadpis3"/>
              <w:spacing w:before="60"/>
              <w:rPr>
                <w:rFonts w:cs="Arial"/>
                <w:sz w:val="20"/>
              </w:rPr>
            </w:pPr>
            <w:r w:rsidRPr="00002F9B">
              <w:rPr>
                <w:rFonts w:cs="Arial"/>
                <w:sz w:val="20"/>
              </w:rPr>
              <w:t>Klient pro</w:t>
            </w:r>
            <w:r w:rsidR="004E3BC4">
              <w:rPr>
                <w:rFonts w:cs="Arial"/>
                <w:sz w:val="20"/>
              </w:rPr>
              <w:t>hlašuje</w:t>
            </w:r>
            <w:r w:rsidRPr="00002F9B">
              <w:rPr>
                <w:rFonts w:cs="Arial"/>
                <w:sz w:val="20"/>
              </w:rPr>
              <w:t>, že za období</w:t>
            </w:r>
            <w:r w:rsidR="0093743C">
              <w:rPr>
                <w:rFonts w:cs="Arial"/>
                <w:sz w:val="20"/>
              </w:rPr>
              <w:t xml:space="preserve"> 12 měsíců</w:t>
            </w:r>
            <w:r w:rsidR="004E31BE">
              <w:rPr>
                <w:rFonts w:cs="Arial"/>
                <w:sz w:val="20"/>
              </w:rPr>
              <w:t xml:space="preserve"> </w:t>
            </w:r>
            <w:r w:rsidR="00AA117F">
              <w:rPr>
                <w:rFonts w:cs="Arial"/>
                <w:sz w:val="20"/>
              </w:rPr>
              <w:t>o</w:t>
            </w:r>
            <w:r w:rsidR="004E31BE">
              <w:rPr>
                <w:rFonts w:cs="Arial"/>
                <w:sz w:val="20"/>
              </w:rPr>
              <w:t>d</w:t>
            </w:r>
            <w:r w:rsidR="000B5063">
              <w:rPr>
                <w:rFonts w:cs="Arial"/>
                <w:sz w:val="20"/>
              </w:rPr>
              <w:t xml:space="preserve"> uzavření Smlouvy o poskytnutí záruky</w:t>
            </w:r>
            <w:r w:rsidR="00B64DA1">
              <w:rPr>
                <w:rFonts w:cs="Arial"/>
                <w:sz w:val="20"/>
              </w:rPr>
              <w:t xml:space="preserve"> dosáhl v přímé souvislosti s realizací Projektu těchto hodnot projektových </w:t>
            </w:r>
            <w:r w:rsidR="00B64DA1" w:rsidRPr="000B5063">
              <w:rPr>
                <w:rFonts w:cs="Arial"/>
                <w:sz w:val="20"/>
              </w:rPr>
              <w:t>indikátorů</w:t>
            </w:r>
            <w:r w:rsidR="00B64DA1" w:rsidRPr="000B5063">
              <w:rPr>
                <w:sz w:val="20"/>
                <w:vertAlign w:val="superscript"/>
              </w:rPr>
              <w:footnoteReference w:id="1"/>
            </w:r>
            <w:r w:rsidR="00B64DA1">
              <w:rPr>
                <w:rFonts w:cs="Arial"/>
                <w:sz w:val="20"/>
              </w:rPr>
              <w:t>:</w:t>
            </w:r>
          </w:p>
        </w:tc>
      </w:tr>
      <w:tr w:rsidR="00624BFD" w:rsidRPr="00AC363F" w:rsidTr="002922AC">
        <w:tblPrEx>
          <w:tblBorders>
            <w:bottom w:val="dotted" w:sz="4" w:space="0" w:color="auto"/>
          </w:tblBorders>
          <w:tblCellMar>
            <w:right w:w="70" w:type="dxa"/>
          </w:tblCellMar>
          <w:tblLook w:val="00A0" w:firstRow="1" w:lastRow="0" w:firstColumn="1" w:lastColumn="0" w:noHBand="0" w:noVBand="0"/>
        </w:tblPrEx>
        <w:trPr>
          <w:cantSplit/>
          <w:trHeight w:val="340"/>
        </w:trPr>
        <w:tc>
          <w:tcPr>
            <w:tcW w:w="1842" w:type="dxa"/>
            <w:vAlign w:val="bottom"/>
          </w:tcPr>
          <w:p w:rsidR="00624BFD" w:rsidRPr="00AC363F" w:rsidRDefault="00624BFD" w:rsidP="00287E97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přidaná hodnota</w:t>
            </w:r>
          </w:p>
        </w:tc>
        <w:tc>
          <w:tcPr>
            <w:tcW w:w="1844" w:type="dxa"/>
            <w:tcBorders>
              <w:bottom w:val="dotted" w:sz="4" w:space="0" w:color="auto"/>
            </w:tcBorders>
            <w:vAlign w:val="bottom"/>
          </w:tcPr>
          <w:p w:rsidR="00624BFD" w:rsidRPr="00AC363F" w:rsidRDefault="00624BFD" w:rsidP="00287E97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6095" w:type="dxa"/>
            <w:gridSpan w:val="3"/>
            <w:tcBorders>
              <w:bottom w:val="nil"/>
            </w:tcBorders>
            <w:vAlign w:val="bottom"/>
          </w:tcPr>
          <w:p w:rsidR="00624BFD" w:rsidRPr="00AC363F" w:rsidRDefault="00624BFD" w:rsidP="00287E97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 w:rsidRPr="00AC363F">
              <w:rPr>
                <w:rFonts w:cs="Arial"/>
                <w:b/>
                <w:sz w:val="20"/>
              </w:rPr>
              <w:t>Kč</w:t>
            </w:r>
          </w:p>
        </w:tc>
      </w:tr>
      <w:tr w:rsidR="00624BFD" w:rsidRPr="00AC363F" w:rsidTr="002922AC">
        <w:tblPrEx>
          <w:tblBorders>
            <w:bottom w:val="dotted" w:sz="4" w:space="0" w:color="auto"/>
          </w:tblBorders>
          <w:tblCellMar>
            <w:right w:w="70" w:type="dxa"/>
          </w:tblCellMar>
          <w:tblLook w:val="00A0" w:firstRow="1" w:lastRow="0" w:firstColumn="1" w:lastColumn="0" w:noHBand="0" w:noVBand="0"/>
        </w:tblPrEx>
        <w:trPr>
          <w:cantSplit/>
          <w:trHeight w:val="340"/>
        </w:trPr>
        <w:tc>
          <w:tcPr>
            <w:tcW w:w="3686" w:type="dxa"/>
            <w:gridSpan w:val="2"/>
            <w:tcBorders>
              <w:bottom w:val="nil"/>
            </w:tcBorders>
            <w:vAlign w:val="bottom"/>
          </w:tcPr>
          <w:p w:rsidR="00624BFD" w:rsidRPr="00AC363F" w:rsidRDefault="00624BFD" w:rsidP="00287E97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zvýšení počtu zaměstnanců </w:t>
            </w:r>
            <w:r w:rsidR="00625883">
              <w:rPr>
                <w:rFonts w:cs="Arial"/>
                <w:b/>
                <w:sz w:val="20"/>
              </w:rPr>
              <w:t>Kli</w:t>
            </w:r>
            <w:r>
              <w:rPr>
                <w:rFonts w:cs="Arial"/>
                <w:b/>
                <w:sz w:val="20"/>
              </w:rPr>
              <w:t>enta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vAlign w:val="bottom"/>
          </w:tcPr>
          <w:p w:rsidR="00624BFD" w:rsidRPr="00AC363F" w:rsidRDefault="00624BFD" w:rsidP="00287E97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961" w:type="dxa"/>
            <w:gridSpan w:val="2"/>
            <w:tcBorders>
              <w:bottom w:val="nil"/>
            </w:tcBorders>
            <w:vAlign w:val="bottom"/>
          </w:tcPr>
          <w:p w:rsidR="00624BFD" w:rsidRPr="00AC363F" w:rsidRDefault="00624BFD" w:rsidP="00287E97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osob</w:t>
            </w:r>
          </w:p>
        </w:tc>
      </w:tr>
      <w:tr w:rsidR="00624BFD" w:rsidRPr="00AC363F" w:rsidTr="002922AC">
        <w:tblPrEx>
          <w:tblBorders>
            <w:bottom w:val="dotted" w:sz="4" w:space="0" w:color="auto"/>
          </w:tblBorders>
          <w:tblCellMar>
            <w:right w:w="70" w:type="dxa"/>
          </w:tblCellMar>
          <w:tblLook w:val="00A0" w:firstRow="1" w:lastRow="0" w:firstColumn="1" w:lastColumn="0" w:noHBand="0" w:noVBand="0"/>
        </w:tblPrEx>
        <w:trPr>
          <w:cantSplit/>
          <w:trHeight w:val="340"/>
        </w:trPr>
        <w:tc>
          <w:tcPr>
            <w:tcW w:w="4820" w:type="dxa"/>
            <w:gridSpan w:val="3"/>
            <w:vAlign w:val="bottom"/>
          </w:tcPr>
          <w:p w:rsidR="00624BFD" w:rsidRPr="00AC363F" w:rsidRDefault="00624BFD" w:rsidP="00287E97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počet nově vytvořených pracovních míst – ženy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  <w:vAlign w:val="bottom"/>
          </w:tcPr>
          <w:p w:rsidR="00624BFD" w:rsidRPr="00AC363F" w:rsidRDefault="00624BFD" w:rsidP="00287E97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3969" w:type="dxa"/>
            <w:vAlign w:val="bottom"/>
          </w:tcPr>
          <w:p w:rsidR="00624BFD" w:rsidRPr="00AC363F" w:rsidRDefault="00A73A74" w:rsidP="00287E97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</w:t>
            </w:r>
            <w:r w:rsidR="00624BFD">
              <w:rPr>
                <w:rFonts w:cs="Arial"/>
                <w:b/>
                <w:sz w:val="20"/>
              </w:rPr>
              <w:t>íst</w:t>
            </w:r>
          </w:p>
        </w:tc>
      </w:tr>
    </w:tbl>
    <w:p w:rsidR="00002F9B" w:rsidRPr="001B76C5" w:rsidRDefault="00002F9B" w:rsidP="00287E97">
      <w:pPr>
        <w:rPr>
          <w:rFonts w:ascii="Arial" w:hAnsi="Arial" w:cs="Arial"/>
          <w:strike/>
          <w:sz w:val="16"/>
          <w:szCs w:val="16"/>
        </w:rPr>
      </w:pPr>
    </w:p>
    <w:p w:rsidR="00002F9B" w:rsidRDefault="00625883" w:rsidP="00287E97">
      <w:pPr>
        <w:ind w:left="-11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Klient dále prohlašuje, že </w:t>
      </w:r>
      <w:r w:rsidR="00002F9B" w:rsidRPr="00002F9B">
        <w:rPr>
          <w:rFonts w:ascii="Arial" w:hAnsi="Arial" w:cs="Arial"/>
          <w:b/>
          <w:sz w:val="20"/>
        </w:rPr>
        <w:t>plní</w:t>
      </w:r>
      <w:r>
        <w:rPr>
          <w:rFonts w:ascii="Arial" w:hAnsi="Arial" w:cs="Arial"/>
          <w:sz w:val="20"/>
        </w:rPr>
        <w:t xml:space="preserve"> </w:t>
      </w:r>
      <w:r w:rsidR="00002F9B" w:rsidRPr="0089668B">
        <w:rPr>
          <w:rFonts w:ascii="Arial" w:hAnsi="Arial" w:cs="Arial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9668B">
        <w:rPr>
          <w:rFonts w:ascii="Arial" w:hAnsi="Arial" w:cs="Arial"/>
          <w:sz w:val="20"/>
        </w:rPr>
        <w:instrText xml:space="preserve"> FORMCHECKBOX </w:instrText>
      </w:r>
      <w:r w:rsidR="00D738A8">
        <w:rPr>
          <w:rFonts w:ascii="Arial" w:hAnsi="Arial" w:cs="Arial"/>
          <w:sz w:val="20"/>
        </w:rPr>
      </w:r>
      <w:r w:rsidR="00D738A8">
        <w:rPr>
          <w:rFonts w:ascii="Arial" w:hAnsi="Arial" w:cs="Arial"/>
          <w:sz w:val="20"/>
        </w:rPr>
        <w:fldChar w:fldCharType="separate"/>
      </w:r>
      <w:r w:rsidR="00002F9B" w:rsidRPr="0089668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002F9B" w:rsidRPr="00002F9B">
        <w:rPr>
          <w:rFonts w:ascii="Arial" w:hAnsi="Arial" w:cs="Arial"/>
          <w:b/>
          <w:sz w:val="20"/>
        </w:rPr>
        <w:t>neplní</w:t>
      </w:r>
      <w:r>
        <w:rPr>
          <w:rFonts w:ascii="Arial" w:hAnsi="Arial" w:cs="Arial"/>
          <w:sz w:val="20"/>
        </w:rPr>
        <w:t xml:space="preserve"> </w:t>
      </w:r>
      <w:r w:rsidR="00002F9B" w:rsidRPr="008966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668B">
        <w:rPr>
          <w:rFonts w:ascii="Arial" w:hAnsi="Arial" w:cs="Arial"/>
          <w:sz w:val="20"/>
        </w:rPr>
        <w:instrText xml:space="preserve"> FORMCHECKBOX </w:instrText>
      </w:r>
      <w:r w:rsidR="00D738A8">
        <w:rPr>
          <w:rFonts w:ascii="Arial" w:hAnsi="Arial" w:cs="Arial"/>
          <w:sz w:val="20"/>
        </w:rPr>
      </w:r>
      <w:r w:rsidR="00D738A8">
        <w:rPr>
          <w:rFonts w:ascii="Arial" w:hAnsi="Arial" w:cs="Arial"/>
          <w:sz w:val="20"/>
        </w:rPr>
        <w:fldChar w:fldCharType="separate"/>
      </w:r>
      <w:r w:rsidR="00002F9B" w:rsidRPr="0089668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podmínky programu </w:t>
      </w:r>
      <w:r w:rsidR="000978DC">
        <w:rPr>
          <w:rFonts w:ascii="Arial" w:hAnsi="Arial" w:cs="Arial"/>
          <w:sz w:val="20"/>
        </w:rPr>
        <w:t>uvedené</w:t>
      </w:r>
      <w:r>
        <w:rPr>
          <w:rFonts w:ascii="Arial" w:hAnsi="Arial" w:cs="Arial"/>
          <w:sz w:val="20"/>
        </w:rPr>
        <w:t xml:space="preserve"> </w:t>
      </w:r>
      <w:r w:rsidR="000978DC">
        <w:rPr>
          <w:rFonts w:ascii="Arial" w:hAnsi="Arial" w:cs="Arial"/>
          <w:sz w:val="20"/>
        </w:rPr>
        <w:t>v </w:t>
      </w:r>
      <w:r>
        <w:rPr>
          <w:rFonts w:ascii="Arial" w:hAnsi="Arial" w:cs="Arial"/>
          <w:sz w:val="20"/>
        </w:rPr>
        <w:t xml:space="preserve">čl. </w:t>
      </w:r>
      <w:r w:rsidR="004E3BC4">
        <w:rPr>
          <w:rFonts w:ascii="Arial" w:hAnsi="Arial" w:cs="Arial"/>
          <w:sz w:val="20"/>
        </w:rPr>
        <w:t>„Podmínky Programu“ Smlouvy o poskytnutí zá</w:t>
      </w:r>
      <w:r w:rsidRPr="00625883">
        <w:rPr>
          <w:rFonts w:ascii="Arial" w:hAnsi="Arial" w:cs="Arial"/>
          <w:sz w:val="20"/>
        </w:rPr>
        <w:t>ru</w:t>
      </w:r>
      <w:r w:rsidR="004E3BC4">
        <w:rPr>
          <w:rFonts w:ascii="Arial" w:hAnsi="Arial" w:cs="Arial"/>
          <w:sz w:val="20"/>
        </w:rPr>
        <w:t>ky</w:t>
      </w:r>
      <w:r w:rsidR="00CA6D0B">
        <w:rPr>
          <w:rFonts w:ascii="Arial" w:hAnsi="Arial" w:cs="Arial"/>
          <w:sz w:val="20"/>
        </w:rPr>
        <w:t>, resp. Obchodních podmínkách</w:t>
      </w:r>
      <w:r>
        <w:rPr>
          <w:rFonts w:ascii="Arial" w:hAnsi="Arial" w:cs="Arial"/>
          <w:sz w:val="20"/>
        </w:rPr>
        <w:t>.</w:t>
      </w:r>
    </w:p>
    <w:p w:rsidR="001B76C5" w:rsidRDefault="001B76C5" w:rsidP="00287E97">
      <w:pPr>
        <w:ind w:left="-113"/>
        <w:rPr>
          <w:rFonts w:ascii="Arial" w:hAnsi="Arial" w:cs="Arial"/>
          <w:sz w:val="20"/>
        </w:rPr>
      </w:pPr>
    </w:p>
    <w:p w:rsidR="001B76C5" w:rsidRDefault="001B76C5" w:rsidP="00287E97">
      <w:pPr>
        <w:ind w:left="-11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Klient prohlašuje, že </w:t>
      </w:r>
    </w:p>
    <w:p w:rsidR="001B76C5" w:rsidRDefault="001B76C5" w:rsidP="00094290">
      <w:pPr>
        <w:numPr>
          <w:ilvl w:val="0"/>
          <w:numId w:val="20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veškeré prostředky vyčerpané ze Zaručovaného úvěru použil k úhradě způsobilých výdajů</w:t>
      </w:r>
      <w:r w:rsidR="00287E97">
        <w:rPr>
          <w:rFonts w:ascii="Arial" w:hAnsi="Arial" w:cs="Arial"/>
          <w:sz w:val="20"/>
        </w:rPr>
        <w:t xml:space="preserve"> (viz níže uvedená tabulka</w:t>
      </w:r>
      <w:r w:rsidR="00287E97" w:rsidRPr="004A4905">
        <w:rPr>
          <w:rFonts w:ascii="Arial" w:hAnsi="Arial" w:cs="Arial"/>
          <w:sz w:val="20"/>
        </w:rPr>
        <w:t>)</w:t>
      </w:r>
      <w:r w:rsidR="00484208" w:rsidRPr="004A4905">
        <w:rPr>
          <w:rFonts w:ascii="Arial" w:hAnsi="Arial" w:cs="Arial"/>
          <w:sz w:val="20"/>
        </w:rPr>
        <w:t>; v případě plátce DPH zaručovaný úvěr nečerpal na DPH</w:t>
      </w:r>
      <w:r>
        <w:rPr>
          <w:rFonts w:ascii="Arial" w:hAnsi="Arial" w:cs="Arial"/>
          <w:sz w:val="20"/>
        </w:rPr>
        <w:t>;</w:t>
      </w:r>
    </w:p>
    <w:p w:rsidR="009B0A85" w:rsidRDefault="009B0A85" w:rsidP="00094290">
      <w:pPr>
        <w:numPr>
          <w:ilvl w:val="0"/>
          <w:numId w:val="20"/>
        </w:numPr>
        <w:spacing w:after="120"/>
        <w:rPr>
          <w:rFonts w:ascii="Arial" w:hAnsi="Arial" w:cs="Arial"/>
          <w:sz w:val="20"/>
        </w:rPr>
      </w:pPr>
      <w:r w:rsidRPr="009B0A85">
        <w:rPr>
          <w:rFonts w:ascii="Arial" w:hAnsi="Arial" w:cs="Arial"/>
          <w:sz w:val="20"/>
        </w:rPr>
        <w:t>celkové výdaje Projektu činily</w:t>
      </w:r>
      <w:r>
        <w:rPr>
          <w:rFonts w:ascii="Arial" w:hAnsi="Arial" w:cs="Arial"/>
          <w:sz w:val="20"/>
        </w:rPr>
        <w:t xml:space="preserve"> …………… </w:t>
      </w:r>
      <w:r w:rsidRPr="009B0A85">
        <w:rPr>
          <w:rFonts w:ascii="Arial" w:hAnsi="Arial" w:cs="Arial"/>
          <w:sz w:val="20"/>
        </w:rPr>
        <w:t>Kč, z toho vlastní zdroje Klienta</w:t>
      </w:r>
      <w:r>
        <w:rPr>
          <w:rFonts w:ascii="Arial" w:hAnsi="Arial" w:cs="Arial"/>
          <w:sz w:val="20"/>
        </w:rPr>
        <w:t xml:space="preserve"> …...…...… Kč</w:t>
      </w:r>
      <w:r w:rsidRPr="009B0A8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;</w:t>
      </w:r>
      <w:r w:rsidRPr="009B0A85">
        <w:rPr>
          <w:rFonts w:ascii="Arial" w:hAnsi="Arial" w:cs="Arial"/>
          <w:sz w:val="20"/>
        </w:rPr>
        <w:tab/>
      </w:r>
    </w:p>
    <w:tbl>
      <w:tblPr>
        <w:tblW w:w="9140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359"/>
        <w:gridCol w:w="457"/>
        <w:gridCol w:w="5331"/>
        <w:gridCol w:w="993"/>
      </w:tblGrid>
      <w:tr w:rsidR="00F47D99" w:rsidRPr="004A4905" w:rsidTr="00C15A49">
        <w:tc>
          <w:tcPr>
            <w:tcW w:w="2359" w:type="dxa"/>
            <w:tcMar>
              <w:right w:w="0" w:type="dxa"/>
            </w:tcMar>
            <w:vAlign w:val="center"/>
          </w:tcPr>
          <w:p w:rsidR="00F47D99" w:rsidRPr="004A4905" w:rsidRDefault="00F47D99" w:rsidP="00F47D99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A4905">
              <w:rPr>
                <w:rFonts w:ascii="Arial" w:hAnsi="Arial" w:cs="Arial"/>
                <w:b/>
                <w:sz w:val="20"/>
              </w:rPr>
              <w:t xml:space="preserve">není </w:t>
            </w:r>
            <w:r w:rsidRPr="004A4905">
              <w:rPr>
                <w:rFonts w:ascii="Arial" w:hAnsi="Arial" w:cs="Arial"/>
                <w:sz w:val="18"/>
                <w:szCs w:val="18"/>
              </w:rPr>
              <w:t xml:space="preserve">plátcem </w:t>
            </w:r>
            <w:r w:rsidRPr="004A4905">
              <w:rPr>
                <w:rFonts w:ascii="Arial" w:hAnsi="Arial" w:cs="Arial"/>
                <w:sz w:val="20"/>
              </w:rPr>
              <w:t>DPH</w:t>
            </w:r>
          </w:p>
        </w:tc>
        <w:tc>
          <w:tcPr>
            <w:tcW w:w="457" w:type="dxa"/>
            <w:tcMar>
              <w:left w:w="0" w:type="dxa"/>
            </w:tcMar>
            <w:vAlign w:val="center"/>
          </w:tcPr>
          <w:p w:rsidR="00F47D99" w:rsidRPr="004A4905" w:rsidRDefault="00F47D99" w:rsidP="00C15A4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A4905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 w:rsidRPr="004A490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38A8">
              <w:rPr>
                <w:rFonts w:ascii="Arial" w:hAnsi="Arial" w:cs="Arial"/>
                <w:sz w:val="20"/>
              </w:rPr>
            </w:r>
            <w:r w:rsidR="00D738A8">
              <w:rPr>
                <w:rFonts w:ascii="Arial" w:hAnsi="Arial" w:cs="Arial"/>
                <w:sz w:val="20"/>
              </w:rPr>
              <w:fldChar w:fldCharType="separate"/>
            </w:r>
            <w:r w:rsidRPr="004A4905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5331" w:type="dxa"/>
            <w:vAlign w:val="center"/>
          </w:tcPr>
          <w:p w:rsidR="00F47D99" w:rsidRPr="004A4905" w:rsidRDefault="00F47D99" w:rsidP="00C15A49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4A4905">
              <w:rPr>
                <w:rFonts w:ascii="Arial" w:hAnsi="Arial" w:cs="Arial"/>
                <w:b/>
                <w:sz w:val="20"/>
              </w:rPr>
              <w:t>je</w:t>
            </w:r>
            <w:r w:rsidRPr="004A4905">
              <w:rPr>
                <w:rFonts w:ascii="Arial" w:hAnsi="Arial" w:cs="Arial"/>
                <w:sz w:val="20"/>
              </w:rPr>
              <w:t xml:space="preserve"> plátcem DPH nebo si může vrácení DPH nárokovat</w:t>
            </w:r>
          </w:p>
        </w:tc>
        <w:tc>
          <w:tcPr>
            <w:tcW w:w="993" w:type="dxa"/>
            <w:tcMar>
              <w:left w:w="0" w:type="dxa"/>
            </w:tcMar>
            <w:vAlign w:val="center"/>
          </w:tcPr>
          <w:p w:rsidR="00F47D99" w:rsidRPr="004A4905" w:rsidRDefault="00F47D99" w:rsidP="00C15A4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A4905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0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38A8">
              <w:rPr>
                <w:rFonts w:ascii="Arial" w:hAnsi="Arial" w:cs="Arial"/>
                <w:sz w:val="20"/>
              </w:rPr>
            </w:r>
            <w:r w:rsidR="00D738A8">
              <w:rPr>
                <w:rFonts w:ascii="Arial" w:hAnsi="Arial" w:cs="Arial"/>
                <w:sz w:val="20"/>
              </w:rPr>
              <w:fldChar w:fldCharType="separate"/>
            </w:r>
            <w:r w:rsidRPr="004A490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84208" w:rsidRDefault="00484208" w:rsidP="00287E9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4300"/>
        <w:gridCol w:w="1829"/>
        <w:gridCol w:w="1400"/>
        <w:gridCol w:w="1709"/>
      </w:tblGrid>
      <w:tr w:rsidR="00094290" w:rsidRPr="006173C5" w:rsidTr="00C531FE">
        <w:tc>
          <w:tcPr>
            <w:tcW w:w="9779" w:type="dxa"/>
            <w:gridSpan w:val="5"/>
            <w:shd w:val="clear" w:color="auto" w:fill="auto"/>
          </w:tcPr>
          <w:p w:rsidR="00094290" w:rsidRPr="00C531FE" w:rsidRDefault="00094290" w:rsidP="00287E97">
            <w:pPr>
              <w:rPr>
                <w:rFonts w:ascii="Arial" w:hAnsi="Arial" w:cs="Arial"/>
                <w:b/>
                <w:sz w:val="20"/>
              </w:rPr>
            </w:pPr>
            <w:r w:rsidRPr="00C531FE">
              <w:rPr>
                <w:rFonts w:ascii="Arial" w:hAnsi="Arial" w:cs="Arial"/>
                <w:b/>
                <w:sz w:val="20"/>
              </w:rPr>
              <w:t xml:space="preserve">                                   Výdaje na realizaci Projektu (seznam nákladů Projektu)</w:t>
            </w:r>
          </w:p>
        </w:tc>
      </w:tr>
      <w:tr w:rsidR="00252F2C" w:rsidRPr="006173C5" w:rsidTr="00C531FE">
        <w:tc>
          <w:tcPr>
            <w:tcW w:w="392" w:type="dxa"/>
            <w:shd w:val="clear" w:color="auto" w:fill="auto"/>
          </w:tcPr>
          <w:p w:rsidR="00252F2C" w:rsidRPr="006173C5" w:rsidRDefault="00252F2C" w:rsidP="00252F2C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252F2C" w:rsidRPr="00C531FE" w:rsidRDefault="00252F2C" w:rsidP="00252F2C">
            <w:pPr>
              <w:rPr>
                <w:rFonts w:ascii="Arial" w:hAnsi="Arial" w:cs="Arial"/>
                <w:b/>
                <w:sz w:val="20"/>
              </w:rPr>
            </w:pPr>
            <w:r w:rsidRPr="00C531FE">
              <w:rPr>
                <w:rFonts w:ascii="Arial" w:hAnsi="Arial" w:cs="Arial"/>
                <w:b/>
                <w:sz w:val="20"/>
              </w:rPr>
              <w:t>Zařazení</w:t>
            </w:r>
          </w:p>
        </w:tc>
        <w:tc>
          <w:tcPr>
            <w:tcW w:w="1843" w:type="dxa"/>
            <w:shd w:val="clear" w:color="auto" w:fill="auto"/>
          </w:tcPr>
          <w:p w:rsidR="00252F2C" w:rsidRPr="00C531FE" w:rsidRDefault="00252F2C" w:rsidP="00672881">
            <w:pPr>
              <w:rPr>
                <w:rFonts w:ascii="Arial" w:hAnsi="Arial" w:cs="Arial"/>
                <w:b/>
                <w:sz w:val="20"/>
              </w:rPr>
            </w:pPr>
            <w:r w:rsidRPr="00C531FE">
              <w:rPr>
                <w:rFonts w:ascii="Arial" w:hAnsi="Arial" w:cs="Arial"/>
                <w:b/>
                <w:sz w:val="20"/>
              </w:rPr>
              <w:t>Zaručovaný úvěr</w:t>
            </w:r>
          </w:p>
        </w:tc>
        <w:tc>
          <w:tcPr>
            <w:tcW w:w="1417" w:type="dxa"/>
            <w:shd w:val="clear" w:color="auto" w:fill="auto"/>
          </w:tcPr>
          <w:p w:rsidR="00252F2C" w:rsidRPr="00C531FE" w:rsidRDefault="00252F2C" w:rsidP="00252F2C">
            <w:pPr>
              <w:rPr>
                <w:rFonts w:ascii="Arial" w:hAnsi="Arial" w:cs="Arial"/>
                <w:b/>
                <w:sz w:val="20"/>
              </w:rPr>
            </w:pPr>
            <w:r w:rsidRPr="00C531FE">
              <w:rPr>
                <w:rFonts w:ascii="Arial" w:hAnsi="Arial" w:cs="Arial"/>
                <w:b/>
                <w:sz w:val="20"/>
              </w:rPr>
              <w:t>Jiné zdroje</w:t>
            </w:r>
          </w:p>
        </w:tc>
        <w:tc>
          <w:tcPr>
            <w:tcW w:w="1733" w:type="dxa"/>
            <w:shd w:val="clear" w:color="auto" w:fill="auto"/>
          </w:tcPr>
          <w:p w:rsidR="00252F2C" w:rsidRPr="00C531FE" w:rsidRDefault="00252F2C" w:rsidP="00252F2C">
            <w:pPr>
              <w:rPr>
                <w:rFonts w:ascii="Arial" w:hAnsi="Arial" w:cs="Arial"/>
                <w:b/>
                <w:sz w:val="20"/>
              </w:rPr>
            </w:pPr>
            <w:r w:rsidRPr="00C531FE">
              <w:rPr>
                <w:rFonts w:ascii="Arial" w:hAnsi="Arial" w:cs="Arial"/>
                <w:b/>
                <w:sz w:val="20"/>
              </w:rPr>
              <w:t>Výdaje celkem</w:t>
            </w:r>
          </w:p>
        </w:tc>
      </w:tr>
      <w:tr w:rsidR="00252F2C" w:rsidRPr="006173C5" w:rsidTr="00C531FE">
        <w:tc>
          <w:tcPr>
            <w:tcW w:w="392" w:type="dxa"/>
            <w:shd w:val="clear" w:color="auto" w:fill="auto"/>
          </w:tcPr>
          <w:p w:rsidR="00252F2C" w:rsidRPr="00C531FE" w:rsidRDefault="003A520A" w:rsidP="00252F2C">
            <w:pPr>
              <w:rPr>
                <w:rFonts w:ascii="Arial" w:hAnsi="Arial" w:cs="Arial"/>
                <w:sz w:val="20"/>
              </w:rPr>
            </w:pPr>
            <w:r w:rsidRPr="00C531F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252F2C" w:rsidRPr="00C531FE" w:rsidRDefault="00252F2C" w:rsidP="00252F2C">
            <w:pPr>
              <w:rPr>
                <w:rFonts w:ascii="Arial" w:hAnsi="Arial" w:cs="Arial"/>
                <w:sz w:val="20"/>
              </w:rPr>
            </w:pPr>
            <w:r w:rsidRPr="00C531FE">
              <w:rPr>
                <w:rFonts w:ascii="Arial" w:hAnsi="Arial" w:cs="Arial"/>
                <w:sz w:val="20"/>
              </w:rPr>
              <w:t>Osobní náklady</w:t>
            </w:r>
          </w:p>
        </w:tc>
        <w:tc>
          <w:tcPr>
            <w:tcW w:w="1843" w:type="dxa"/>
            <w:shd w:val="clear" w:color="auto" w:fill="auto"/>
          </w:tcPr>
          <w:p w:rsidR="00252F2C" w:rsidRPr="00C531FE" w:rsidRDefault="00252F2C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52F2C" w:rsidRPr="00C531FE" w:rsidRDefault="00252F2C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252F2C" w:rsidRPr="00C531FE" w:rsidRDefault="00252F2C" w:rsidP="00252F2C">
            <w:pPr>
              <w:rPr>
                <w:rFonts w:ascii="Arial" w:hAnsi="Arial" w:cs="Arial"/>
                <w:sz w:val="20"/>
              </w:rPr>
            </w:pPr>
          </w:p>
        </w:tc>
      </w:tr>
      <w:tr w:rsidR="00C531FE" w:rsidRPr="006173C5" w:rsidTr="00C531FE">
        <w:tc>
          <w:tcPr>
            <w:tcW w:w="392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  <w:r w:rsidRPr="00C531F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  <w:r w:rsidRPr="00C531FE">
              <w:rPr>
                <w:rFonts w:ascii="Arial" w:hAnsi="Arial" w:cs="Arial"/>
                <w:sz w:val="20"/>
              </w:rPr>
              <w:t>Zásoby</w:t>
            </w:r>
          </w:p>
        </w:tc>
        <w:tc>
          <w:tcPr>
            <w:tcW w:w="1843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</w:tr>
      <w:tr w:rsidR="00C531FE" w:rsidRPr="006173C5" w:rsidTr="00C531FE">
        <w:tc>
          <w:tcPr>
            <w:tcW w:w="392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  <w:r w:rsidRPr="00C531F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C531FE" w:rsidRPr="00C531FE" w:rsidRDefault="00C531FE" w:rsidP="00C531FE">
            <w:pPr>
              <w:rPr>
                <w:rFonts w:ascii="Arial" w:hAnsi="Arial" w:cs="Arial"/>
                <w:sz w:val="20"/>
              </w:rPr>
            </w:pPr>
            <w:r w:rsidRPr="00C531FE">
              <w:rPr>
                <w:rFonts w:ascii="Arial" w:hAnsi="Arial" w:cs="Arial"/>
                <w:sz w:val="20"/>
              </w:rPr>
              <w:t>Ostatní provozní výdaje</w:t>
            </w:r>
          </w:p>
        </w:tc>
        <w:tc>
          <w:tcPr>
            <w:tcW w:w="1843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</w:tr>
      <w:tr w:rsidR="00C531FE" w:rsidRPr="006173C5" w:rsidTr="00C531FE">
        <w:tc>
          <w:tcPr>
            <w:tcW w:w="392" w:type="dxa"/>
            <w:shd w:val="clear" w:color="auto" w:fill="auto"/>
          </w:tcPr>
          <w:p w:rsidR="00C531FE" w:rsidRPr="006173C5" w:rsidRDefault="00C531FE" w:rsidP="00252F2C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  <w:r w:rsidRPr="00C531FE">
              <w:rPr>
                <w:rFonts w:ascii="Arial" w:hAnsi="Arial" w:cs="Arial"/>
                <w:b/>
                <w:sz w:val="20"/>
              </w:rPr>
              <w:t>Provozní výdaje celkem</w:t>
            </w:r>
          </w:p>
        </w:tc>
        <w:tc>
          <w:tcPr>
            <w:tcW w:w="1843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</w:tr>
    </w:tbl>
    <w:p w:rsidR="00287E97" w:rsidRDefault="00287E97" w:rsidP="00287E97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876"/>
        <w:gridCol w:w="567"/>
        <w:gridCol w:w="2070"/>
      </w:tblGrid>
      <w:tr w:rsidR="00624BFD" w:rsidRPr="00624BFD" w:rsidTr="00A1501F">
        <w:trPr>
          <w:trHeight w:val="397"/>
        </w:trPr>
        <w:tc>
          <w:tcPr>
            <w:tcW w:w="392" w:type="dxa"/>
            <w:vAlign w:val="bottom"/>
          </w:tcPr>
          <w:p w:rsidR="00624BFD" w:rsidRPr="00624BFD" w:rsidRDefault="00624BFD" w:rsidP="00624B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6" w:type="dxa"/>
            <w:tcBorders>
              <w:bottom w:val="dotted" w:sz="4" w:space="0" w:color="auto"/>
            </w:tcBorders>
            <w:vAlign w:val="bottom"/>
          </w:tcPr>
          <w:p w:rsidR="00624BFD" w:rsidRPr="00624BFD" w:rsidRDefault="00C531FE" w:rsidP="00624B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567" w:type="dxa"/>
            <w:vAlign w:val="bottom"/>
          </w:tcPr>
          <w:p w:rsidR="00624BFD" w:rsidRPr="00624BFD" w:rsidRDefault="00624BFD" w:rsidP="00624BFD">
            <w:pPr>
              <w:rPr>
                <w:rFonts w:ascii="Arial" w:hAnsi="Arial" w:cs="Arial"/>
                <w:sz w:val="20"/>
              </w:rPr>
            </w:pPr>
            <w:r w:rsidRPr="00624BFD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vAlign w:val="bottom"/>
          </w:tcPr>
          <w:p w:rsidR="00624BFD" w:rsidRPr="00624BFD" w:rsidRDefault="00624BFD" w:rsidP="00624BFD">
            <w:pPr>
              <w:rPr>
                <w:rFonts w:ascii="Arial" w:hAnsi="Arial" w:cs="Arial"/>
                <w:sz w:val="20"/>
              </w:rPr>
            </w:pPr>
          </w:p>
        </w:tc>
      </w:tr>
    </w:tbl>
    <w:p w:rsidR="008A485C" w:rsidRPr="009E5A79" w:rsidRDefault="008A485C" w:rsidP="008A485C">
      <w:pPr>
        <w:spacing w:before="24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Podpis Klienta</w:t>
      </w:r>
      <w:r w:rsidR="00FF2973">
        <w:rPr>
          <w:rStyle w:val="Znakapoznpodarou"/>
          <w:rFonts w:ascii="Arial" w:hAnsi="Arial" w:cs="Arial"/>
          <w:b/>
          <w:sz w:val="20"/>
        </w:rPr>
        <w:footnoteReference w:id="2"/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58"/>
        <w:gridCol w:w="3237"/>
      </w:tblGrid>
      <w:tr w:rsidR="00FD6086" w:rsidRPr="00FD6086" w:rsidTr="00E555DC">
        <w:trPr>
          <w:trHeight w:hRule="exact" w:val="7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086" w:rsidRPr="00FD6086" w:rsidRDefault="00FD6086" w:rsidP="00625883">
            <w:pPr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Jméno a příjmení osoby oprávněné zastupovat </w:t>
            </w:r>
            <w:r w:rsidR="00625883">
              <w:rPr>
                <w:rFonts w:ascii="Arial" w:hAnsi="Arial" w:cs="Arial"/>
                <w:sz w:val="20"/>
              </w:rPr>
              <w:t>K</w:t>
            </w:r>
            <w:r w:rsidR="00C245E4">
              <w:rPr>
                <w:rFonts w:ascii="Arial" w:hAnsi="Arial" w:cs="Arial"/>
                <w:sz w:val="20"/>
              </w:rPr>
              <w:t>lienta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086" w:rsidRPr="00FD6086" w:rsidRDefault="00FD6086" w:rsidP="00625883">
            <w:pPr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Podpis osoby oprávněné zastupovat </w:t>
            </w:r>
            <w:r w:rsidR="00625883">
              <w:rPr>
                <w:rFonts w:ascii="Arial" w:hAnsi="Arial" w:cs="Arial"/>
                <w:sz w:val="20"/>
              </w:rPr>
              <w:t>K</w:t>
            </w:r>
            <w:r w:rsidR="00C245E4">
              <w:rPr>
                <w:rFonts w:ascii="Arial" w:hAnsi="Arial" w:cs="Arial"/>
                <w:sz w:val="20"/>
              </w:rPr>
              <w:t>lienta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086" w:rsidRPr="00FD6086" w:rsidRDefault="00FD6086" w:rsidP="00625883">
            <w:pPr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Razítko </w:t>
            </w:r>
            <w:r w:rsidR="00625883">
              <w:rPr>
                <w:rFonts w:ascii="Arial" w:hAnsi="Arial" w:cs="Arial"/>
                <w:sz w:val="20"/>
              </w:rPr>
              <w:t>K</w:t>
            </w:r>
            <w:r w:rsidR="00C245E4">
              <w:rPr>
                <w:rFonts w:ascii="Arial" w:hAnsi="Arial" w:cs="Arial"/>
                <w:sz w:val="20"/>
              </w:rPr>
              <w:t>lienta, pokud je součástí podpisu</w:t>
            </w:r>
          </w:p>
        </w:tc>
      </w:tr>
      <w:tr w:rsidR="00FD6086" w:rsidRPr="00FD6086" w:rsidTr="001B76C5">
        <w:trPr>
          <w:trHeight w:val="2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</w:tr>
      <w:tr w:rsidR="00FD6086" w:rsidRPr="00FD6086" w:rsidTr="001B76C5">
        <w:trPr>
          <w:trHeight w:val="2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</w:tr>
      <w:tr w:rsidR="00FD6086" w:rsidRPr="00FD6086" w:rsidTr="001B76C5">
        <w:trPr>
          <w:trHeight w:val="2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</w:tr>
    </w:tbl>
    <w:p w:rsidR="00EC1A14" w:rsidRDefault="00EC1A14" w:rsidP="00C531FE">
      <w:pPr>
        <w:spacing w:before="120" w:after="60"/>
        <w:rPr>
          <w:rFonts w:ascii="Arial" w:hAnsi="Arial" w:cs="Arial"/>
          <w:sz w:val="20"/>
        </w:rPr>
      </w:pPr>
      <w:r w:rsidRPr="008A485C">
        <w:rPr>
          <w:rFonts w:ascii="Arial" w:hAnsi="Arial" w:cs="Arial"/>
          <w:b/>
          <w:sz w:val="20"/>
        </w:rPr>
        <w:t>Příloh</w:t>
      </w:r>
      <w:r w:rsidR="00A1501F" w:rsidRPr="008A485C">
        <w:rPr>
          <w:rFonts w:ascii="Arial" w:hAnsi="Arial" w:cs="Arial"/>
          <w:b/>
          <w:sz w:val="20"/>
        </w:rPr>
        <w:t>y</w:t>
      </w:r>
      <w:r w:rsidR="003A520A">
        <w:rPr>
          <w:rFonts w:ascii="Arial" w:hAnsi="Arial" w:cs="Arial"/>
          <w:b/>
          <w:sz w:val="20"/>
        </w:rPr>
        <w:t>:</w:t>
      </w:r>
      <w:r w:rsidR="003A520A" w:rsidRPr="003A520A">
        <w:rPr>
          <w:rFonts w:ascii="Arial" w:hAnsi="Arial" w:cs="Arial"/>
          <w:sz w:val="20"/>
        </w:rPr>
        <w:t xml:space="preserve"> </w:t>
      </w:r>
      <w:r w:rsidR="003A520A">
        <w:rPr>
          <w:rFonts w:ascii="Arial" w:hAnsi="Arial" w:cs="Arial"/>
          <w:sz w:val="20"/>
        </w:rPr>
        <w:t>Kopie pracovních smluv nově přijatých zaměstnanců</w:t>
      </w:r>
      <w:r w:rsidR="00A61B74">
        <w:rPr>
          <w:rStyle w:val="Znakapoznpodarou"/>
          <w:rFonts w:ascii="Arial" w:hAnsi="Arial" w:cs="Arial"/>
          <w:sz w:val="20"/>
        </w:rPr>
        <w:footnoteReference w:id="3"/>
      </w:r>
    </w:p>
    <w:p w:rsidR="00C531FE" w:rsidRDefault="00C531FE" w:rsidP="00132B68">
      <w:pPr>
        <w:tabs>
          <w:tab w:val="left" w:pos="567"/>
        </w:tabs>
        <w:rPr>
          <w:rFonts w:ascii="Arial" w:hAnsi="Arial" w:cs="Arial"/>
          <w:sz w:val="20"/>
        </w:rPr>
      </w:pPr>
    </w:p>
    <w:p w:rsidR="00C531FE" w:rsidRDefault="00C531FE" w:rsidP="00132B68">
      <w:pPr>
        <w:tabs>
          <w:tab w:val="left" w:pos="567"/>
        </w:tabs>
        <w:rPr>
          <w:rFonts w:ascii="Arial" w:hAnsi="Arial" w:cs="Arial"/>
          <w:sz w:val="20"/>
        </w:rPr>
      </w:pPr>
    </w:p>
    <w:p w:rsidR="00FD6086" w:rsidRPr="00A9031F" w:rsidRDefault="00D45292" w:rsidP="00F91615">
      <w:pPr>
        <w:spacing w:after="240"/>
        <w:jc w:val="both"/>
        <w:outlineLvl w:val="0"/>
        <w:rPr>
          <w:rFonts w:ascii="Arial" w:hAnsi="Arial" w:cs="Arial"/>
          <w:b/>
          <w:szCs w:val="24"/>
        </w:rPr>
      </w:pPr>
      <w:r w:rsidRPr="00A9031F">
        <w:rPr>
          <w:rFonts w:ascii="Arial" w:hAnsi="Arial" w:cs="Arial"/>
          <w:b/>
          <w:szCs w:val="24"/>
        </w:rPr>
        <w:t xml:space="preserve">Vysvětlivky k vyplnění </w:t>
      </w:r>
      <w:r w:rsidR="00A9031F" w:rsidRPr="00A9031F">
        <w:rPr>
          <w:rFonts w:ascii="Arial" w:hAnsi="Arial" w:cs="Arial"/>
          <w:b/>
          <w:szCs w:val="24"/>
        </w:rPr>
        <w:t>projektových indikátorů</w:t>
      </w:r>
    </w:p>
    <w:p w:rsidR="00FE0318" w:rsidRPr="00FE0318" w:rsidRDefault="00FE0318" w:rsidP="00F91615">
      <w:pPr>
        <w:spacing w:before="240" w:after="120"/>
        <w:jc w:val="both"/>
        <w:outlineLvl w:val="0"/>
        <w:rPr>
          <w:rFonts w:ascii="Arial" w:hAnsi="Arial" w:cs="Arial"/>
          <w:b/>
          <w:sz w:val="20"/>
        </w:rPr>
      </w:pPr>
      <w:r w:rsidRPr="00FE0318">
        <w:rPr>
          <w:rFonts w:ascii="Arial" w:hAnsi="Arial" w:cs="Arial"/>
          <w:b/>
          <w:sz w:val="20"/>
        </w:rPr>
        <w:t>Přidaná hodnota</w:t>
      </w:r>
    </w:p>
    <w:p w:rsidR="00D445C2" w:rsidRDefault="00D445C2" w:rsidP="00555762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Vyplní pouze </w:t>
      </w:r>
      <w:r w:rsidR="00625883">
        <w:rPr>
          <w:rFonts w:ascii="Arial" w:hAnsi="Arial" w:cs="Arial"/>
          <w:sz w:val="20"/>
        </w:rPr>
        <w:t>Kli</w:t>
      </w:r>
      <w:r>
        <w:rPr>
          <w:rFonts w:ascii="Arial" w:hAnsi="Arial" w:cs="Arial"/>
          <w:sz w:val="20"/>
        </w:rPr>
        <w:t xml:space="preserve">ent vedoucí účetnictví. Vypočítá se jako </w:t>
      </w:r>
      <w:r w:rsidRPr="00D445C2">
        <w:rPr>
          <w:rFonts w:ascii="Arial" w:hAnsi="Arial" w:cs="Arial"/>
          <w:sz w:val="20"/>
        </w:rPr>
        <w:t>(Tržby za prodej zboží - Náklady vynaložené na</w:t>
      </w:r>
      <w:r w:rsidR="003A520A">
        <w:rPr>
          <w:rFonts w:ascii="Arial" w:hAnsi="Arial" w:cs="Arial"/>
          <w:sz w:val="20"/>
        </w:rPr>
        <w:t> </w:t>
      </w:r>
      <w:r w:rsidRPr="00D445C2">
        <w:rPr>
          <w:rFonts w:ascii="Arial" w:hAnsi="Arial" w:cs="Arial"/>
          <w:sz w:val="20"/>
        </w:rPr>
        <w:t xml:space="preserve">prodané zboží) + (Tržby z prodeje vlastních výrobků a služeb + Změna stavu zásob vlastní činnosti + Aktivace) - (Spotřeba materiálu a energie </w:t>
      </w:r>
      <w:r w:rsidR="00F95783" w:rsidRPr="00F95783">
        <w:rPr>
          <w:rFonts w:ascii="Arial" w:hAnsi="Arial" w:cs="Arial"/>
          <w:sz w:val="20"/>
        </w:rPr>
        <w:t xml:space="preserve">+ Služby). </w:t>
      </w:r>
      <w:r w:rsidR="00F95783" w:rsidRPr="00F95783">
        <w:rPr>
          <w:rFonts w:ascii="Arial" w:hAnsi="Arial" w:cs="Arial"/>
          <w:sz w:val="20"/>
          <w:u w:val="single"/>
        </w:rPr>
        <w:t xml:space="preserve">Pokud je hodnota záporná, </w:t>
      </w:r>
      <w:r w:rsidR="00625883">
        <w:rPr>
          <w:rFonts w:ascii="Arial" w:hAnsi="Arial" w:cs="Arial"/>
          <w:sz w:val="20"/>
          <w:u w:val="single"/>
        </w:rPr>
        <w:t>Kli</w:t>
      </w:r>
      <w:r w:rsidR="00F95783" w:rsidRPr="00F95783">
        <w:rPr>
          <w:rFonts w:ascii="Arial" w:hAnsi="Arial" w:cs="Arial"/>
          <w:sz w:val="20"/>
          <w:u w:val="single"/>
        </w:rPr>
        <w:t>ent uvede hodnotu 0</w:t>
      </w:r>
      <w:r w:rsidR="00BC0F1C" w:rsidRPr="00D445C2">
        <w:rPr>
          <w:rFonts w:ascii="Arial" w:hAnsi="Arial" w:cs="Arial"/>
          <w:sz w:val="20"/>
        </w:rPr>
        <w:t>.</w:t>
      </w:r>
    </w:p>
    <w:p w:rsidR="00FE0318" w:rsidRPr="00FE0318" w:rsidRDefault="00FE0318" w:rsidP="00F91615">
      <w:pPr>
        <w:spacing w:before="240" w:after="120"/>
        <w:jc w:val="both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</w:t>
      </w:r>
      <w:r w:rsidRPr="00FE0318">
        <w:rPr>
          <w:rFonts w:ascii="Arial" w:hAnsi="Arial" w:cs="Arial"/>
          <w:b/>
          <w:sz w:val="20"/>
        </w:rPr>
        <w:t xml:space="preserve">výšení počtu zaměstnanců </w:t>
      </w:r>
      <w:r w:rsidR="00625883">
        <w:rPr>
          <w:rFonts w:ascii="Arial" w:hAnsi="Arial" w:cs="Arial"/>
          <w:b/>
          <w:sz w:val="20"/>
        </w:rPr>
        <w:t>Kli</w:t>
      </w:r>
      <w:r w:rsidRPr="00FE0318">
        <w:rPr>
          <w:rFonts w:ascii="Arial" w:hAnsi="Arial" w:cs="Arial"/>
          <w:b/>
          <w:sz w:val="20"/>
        </w:rPr>
        <w:t>enta</w:t>
      </w:r>
    </w:p>
    <w:p w:rsidR="00E555DC" w:rsidRDefault="00FE0318" w:rsidP="00101DB7">
      <w:pPr>
        <w:spacing w:after="120"/>
        <w:jc w:val="both"/>
        <w:rPr>
          <w:rFonts w:ascii="Arial" w:hAnsi="Arial" w:cs="Arial"/>
          <w:sz w:val="20"/>
        </w:rPr>
      </w:pPr>
      <w:r w:rsidRPr="00101DB7">
        <w:rPr>
          <w:rFonts w:ascii="Arial" w:hAnsi="Arial" w:cs="Arial"/>
          <w:sz w:val="20"/>
        </w:rPr>
        <w:t xml:space="preserve">Počet nově vytvořených pracovních míst </w:t>
      </w:r>
      <w:r w:rsidR="00E555DC" w:rsidRPr="00E555DC">
        <w:rPr>
          <w:rFonts w:ascii="Arial" w:hAnsi="Arial" w:cs="Arial"/>
          <w:sz w:val="20"/>
        </w:rPr>
        <w:t>na plný pracovní úvazek, částečný pracovní úvazek i míst sezónního charakteru. Částečné úvazky a pracovní místa sez</w:t>
      </w:r>
      <w:r w:rsidR="00E555DC">
        <w:rPr>
          <w:rFonts w:ascii="Arial" w:hAnsi="Arial" w:cs="Arial"/>
          <w:sz w:val="20"/>
        </w:rPr>
        <w:t>ó</w:t>
      </w:r>
      <w:r w:rsidR="00E555DC" w:rsidRPr="00E555DC">
        <w:rPr>
          <w:rFonts w:ascii="Arial" w:hAnsi="Arial" w:cs="Arial"/>
          <w:sz w:val="20"/>
        </w:rPr>
        <w:t>nního charakteru je nutné přepočítat na plné pracovní úvazky. Pracovní místa musí být trvalá s ohledem na průmyslově-technologické znaky výroby, sezónní práce musí být opakující se.</w:t>
      </w:r>
    </w:p>
    <w:p w:rsidR="00101DB7" w:rsidRPr="00101DB7" w:rsidRDefault="00FE0318" w:rsidP="00101DB7">
      <w:pPr>
        <w:spacing w:after="120"/>
        <w:jc w:val="both"/>
        <w:rPr>
          <w:rFonts w:ascii="Arial" w:hAnsi="Arial" w:cs="Arial"/>
          <w:sz w:val="20"/>
        </w:rPr>
      </w:pPr>
      <w:r w:rsidRPr="00101DB7">
        <w:rPr>
          <w:rFonts w:ascii="Arial" w:hAnsi="Arial" w:cs="Arial"/>
          <w:sz w:val="20"/>
        </w:rPr>
        <w:t xml:space="preserve">Pracovní místa musí být obsazena a </w:t>
      </w:r>
      <w:r w:rsidR="00BC0F1C" w:rsidRPr="00101DB7">
        <w:rPr>
          <w:rFonts w:ascii="Arial" w:hAnsi="Arial" w:cs="Arial"/>
          <w:sz w:val="20"/>
        </w:rPr>
        <w:t>představovat celkové zvýšení pracovních míst podniku</w:t>
      </w:r>
      <w:r w:rsidR="00101DB7" w:rsidRPr="00101DB7">
        <w:rPr>
          <w:rFonts w:ascii="Arial" w:hAnsi="Arial" w:cs="Arial"/>
          <w:sz w:val="20"/>
        </w:rPr>
        <w:t>. Pokud nedojde ke zvýšení celkové zaměstnanosti v podniku, vykáže se hodnota 0.</w:t>
      </w:r>
    </w:p>
    <w:p w:rsidR="00101DB7" w:rsidRPr="00101DB7" w:rsidRDefault="00101DB7" w:rsidP="00101DB7">
      <w:pPr>
        <w:spacing w:after="120"/>
        <w:jc w:val="both"/>
        <w:outlineLvl w:val="0"/>
        <w:rPr>
          <w:rFonts w:ascii="Arial" w:hAnsi="Arial" w:cs="Arial"/>
          <w:sz w:val="20"/>
          <w:u w:val="single"/>
        </w:rPr>
      </w:pPr>
      <w:r w:rsidRPr="00101DB7">
        <w:rPr>
          <w:rFonts w:ascii="Arial" w:hAnsi="Arial" w:cs="Arial"/>
          <w:sz w:val="20"/>
          <w:u w:val="single"/>
        </w:rPr>
        <w:t xml:space="preserve">Údaje o navýšení zaměstnanosti je </w:t>
      </w:r>
      <w:r w:rsidR="009F525D">
        <w:rPr>
          <w:rFonts w:ascii="Arial" w:hAnsi="Arial" w:cs="Arial"/>
          <w:sz w:val="20"/>
          <w:u w:val="single"/>
        </w:rPr>
        <w:t>Klient</w:t>
      </w:r>
      <w:r w:rsidRPr="00101DB7">
        <w:rPr>
          <w:rFonts w:ascii="Arial" w:hAnsi="Arial" w:cs="Arial"/>
          <w:sz w:val="20"/>
          <w:u w:val="single"/>
        </w:rPr>
        <w:t xml:space="preserve"> povinen doložit pracovními smlouvami.</w:t>
      </w:r>
    </w:p>
    <w:p w:rsidR="00FE0318" w:rsidRPr="00A9031F" w:rsidRDefault="00A9031F" w:rsidP="00F91615">
      <w:pPr>
        <w:spacing w:before="240" w:after="120"/>
        <w:jc w:val="both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</w:t>
      </w:r>
      <w:r w:rsidR="00FE0318" w:rsidRPr="00A9031F">
        <w:rPr>
          <w:rFonts w:ascii="Arial" w:hAnsi="Arial" w:cs="Arial"/>
          <w:b/>
          <w:sz w:val="20"/>
        </w:rPr>
        <w:t>očet nově vytvořených pracovních míst – ženy</w:t>
      </w:r>
    </w:p>
    <w:p w:rsidR="00E555DC" w:rsidRDefault="00FE0318" w:rsidP="00555762">
      <w:pPr>
        <w:spacing w:after="120"/>
        <w:jc w:val="both"/>
        <w:rPr>
          <w:rFonts w:ascii="Arial" w:hAnsi="Arial" w:cs="Arial"/>
          <w:sz w:val="20"/>
        </w:rPr>
      </w:pPr>
      <w:r w:rsidRPr="00FE0318">
        <w:rPr>
          <w:rFonts w:ascii="Arial" w:hAnsi="Arial" w:cs="Arial"/>
          <w:sz w:val="20"/>
        </w:rPr>
        <w:t xml:space="preserve">Počet nově vytvořených </w:t>
      </w:r>
      <w:r w:rsidR="00E555DC">
        <w:rPr>
          <w:rFonts w:ascii="Arial" w:hAnsi="Arial" w:cs="Arial"/>
          <w:sz w:val="20"/>
        </w:rPr>
        <w:t xml:space="preserve">a obsazených </w:t>
      </w:r>
      <w:r w:rsidRPr="00FE0318">
        <w:rPr>
          <w:rFonts w:ascii="Arial" w:hAnsi="Arial" w:cs="Arial"/>
          <w:sz w:val="20"/>
        </w:rPr>
        <w:t xml:space="preserve">pracovních míst pro ženy, přepočtený na plné úvazky. Pracovní místa musí být </w:t>
      </w:r>
      <w:r w:rsidR="00E555DC" w:rsidRPr="00FE0318">
        <w:rPr>
          <w:rFonts w:ascii="Arial" w:hAnsi="Arial" w:cs="Arial"/>
          <w:sz w:val="20"/>
        </w:rPr>
        <w:t>trvalá s ohledem na průmyslově-technologické znaky výroby, sezónní práce musí být opakující se</w:t>
      </w:r>
      <w:r w:rsidR="00E555DC">
        <w:rPr>
          <w:rFonts w:ascii="Arial" w:hAnsi="Arial" w:cs="Arial"/>
          <w:sz w:val="20"/>
        </w:rPr>
        <w:t>.</w:t>
      </w:r>
    </w:p>
    <w:p w:rsidR="00101DB7" w:rsidRDefault="00101DB7" w:rsidP="00555762">
      <w:pPr>
        <w:spacing w:after="120"/>
        <w:jc w:val="both"/>
        <w:rPr>
          <w:rFonts w:ascii="Arial" w:hAnsi="Arial" w:cs="Arial"/>
          <w:sz w:val="20"/>
        </w:rPr>
      </w:pPr>
      <w:r w:rsidRPr="00FE0318">
        <w:rPr>
          <w:rFonts w:ascii="Arial" w:hAnsi="Arial" w:cs="Arial"/>
          <w:sz w:val="20"/>
        </w:rPr>
        <w:t>Počet vytvořených pracovních míst musí představovat čisté přírůstky pracovních míst v</w:t>
      </w:r>
      <w:r>
        <w:rPr>
          <w:rFonts w:ascii="Arial" w:hAnsi="Arial" w:cs="Arial"/>
          <w:sz w:val="20"/>
        </w:rPr>
        <w:t> </w:t>
      </w:r>
      <w:r w:rsidRPr="00FE0318">
        <w:rPr>
          <w:rFonts w:ascii="Arial" w:hAnsi="Arial" w:cs="Arial"/>
          <w:sz w:val="20"/>
        </w:rPr>
        <w:t>organizaci oproti průměru za posledních 12 měsíců</w:t>
      </w:r>
      <w:r>
        <w:rPr>
          <w:rFonts w:ascii="Arial" w:hAnsi="Arial" w:cs="Arial"/>
          <w:sz w:val="20"/>
        </w:rPr>
        <w:t>, jinak se vykáže 0.</w:t>
      </w:r>
    </w:p>
    <w:p w:rsidR="00A61B74" w:rsidRDefault="00A61B74" w:rsidP="00F91615">
      <w:pPr>
        <w:spacing w:after="120"/>
        <w:jc w:val="both"/>
        <w:outlineLvl w:val="0"/>
        <w:rPr>
          <w:rFonts w:ascii="Arial" w:hAnsi="Arial" w:cs="Arial"/>
          <w:sz w:val="20"/>
          <w:u w:val="single"/>
        </w:rPr>
      </w:pPr>
      <w:r w:rsidRPr="00101DB7">
        <w:rPr>
          <w:rFonts w:ascii="Arial" w:hAnsi="Arial" w:cs="Arial"/>
          <w:sz w:val="20"/>
          <w:u w:val="single"/>
        </w:rPr>
        <w:t xml:space="preserve">Údaje o navýšení zaměstnanosti je </w:t>
      </w:r>
      <w:r w:rsidR="009F525D">
        <w:rPr>
          <w:rFonts w:ascii="Arial" w:hAnsi="Arial" w:cs="Arial"/>
          <w:sz w:val="20"/>
          <w:u w:val="single"/>
        </w:rPr>
        <w:t>Klient</w:t>
      </w:r>
      <w:r w:rsidRPr="00101DB7">
        <w:rPr>
          <w:rFonts w:ascii="Arial" w:hAnsi="Arial" w:cs="Arial"/>
          <w:sz w:val="20"/>
          <w:u w:val="single"/>
        </w:rPr>
        <w:t xml:space="preserve"> povinen doložit pracovními smlouvami.</w:t>
      </w:r>
    </w:p>
    <w:p w:rsidR="00A3264E" w:rsidRPr="002C1E27" w:rsidRDefault="00A3264E" w:rsidP="00342D23">
      <w:pPr>
        <w:spacing w:after="120"/>
        <w:jc w:val="both"/>
        <w:outlineLvl w:val="0"/>
        <w:rPr>
          <w:rFonts w:ascii="Arial" w:hAnsi="Arial" w:cs="Arial"/>
          <w:sz w:val="20"/>
        </w:rPr>
      </w:pPr>
    </w:p>
    <w:sectPr w:rsidR="00A3264E" w:rsidRPr="002C1E27" w:rsidSect="009F525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276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6E4" w:rsidRDefault="00EE76E4">
      <w:r>
        <w:separator/>
      </w:r>
    </w:p>
  </w:endnote>
  <w:endnote w:type="continuationSeparator" w:id="0">
    <w:p w:rsidR="00EE76E4" w:rsidRDefault="00EE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81" w:rsidRDefault="00002F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43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4381" w:rsidRDefault="007943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81" w:rsidRPr="00C80F4A" w:rsidRDefault="00002F9B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18"/>
        <w:szCs w:val="18"/>
      </w:rPr>
    </w:pPr>
    <w:r w:rsidRPr="00C80F4A">
      <w:rPr>
        <w:rStyle w:val="slostrnky"/>
        <w:rFonts w:ascii="Arial" w:hAnsi="Arial" w:cs="Arial"/>
        <w:sz w:val="18"/>
        <w:szCs w:val="18"/>
      </w:rPr>
      <w:fldChar w:fldCharType="begin"/>
    </w:r>
    <w:r w:rsidR="00F95783" w:rsidRPr="00C80F4A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C80F4A">
      <w:rPr>
        <w:rStyle w:val="slostrnky"/>
        <w:rFonts w:ascii="Arial" w:hAnsi="Arial" w:cs="Arial"/>
        <w:sz w:val="18"/>
        <w:szCs w:val="18"/>
      </w:rPr>
      <w:fldChar w:fldCharType="separate"/>
    </w:r>
    <w:r w:rsidR="00D738A8">
      <w:rPr>
        <w:rStyle w:val="slostrnky"/>
        <w:rFonts w:ascii="Arial" w:hAnsi="Arial" w:cs="Arial"/>
        <w:noProof/>
        <w:sz w:val="18"/>
        <w:szCs w:val="18"/>
      </w:rPr>
      <w:t>2</w:t>
    </w:r>
    <w:r w:rsidRPr="00C80F4A">
      <w:rPr>
        <w:rStyle w:val="slostrnky"/>
        <w:rFonts w:ascii="Arial" w:hAnsi="Arial" w:cs="Arial"/>
        <w:sz w:val="18"/>
        <w:szCs w:val="18"/>
      </w:rPr>
      <w:fldChar w:fldCharType="end"/>
    </w:r>
    <w:r w:rsidR="00C80F4A">
      <w:rPr>
        <w:rStyle w:val="slostrnky"/>
        <w:rFonts w:ascii="Arial" w:hAnsi="Arial" w:cs="Arial"/>
        <w:sz w:val="18"/>
        <w:szCs w:val="18"/>
      </w:rPr>
      <w:t>.</w:t>
    </w:r>
  </w:p>
  <w:p w:rsidR="00794381" w:rsidRDefault="00794381">
    <w:pPr>
      <w:pStyle w:val="Zpat"/>
      <w:rPr>
        <w:rFonts w:ascii="Arial" w:hAnsi="Arial" w:cs="Arial"/>
        <w:sz w:val="20"/>
      </w:rPr>
    </w:pPr>
  </w:p>
  <w:p w:rsidR="00FF19BC" w:rsidRDefault="00002F9B">
    <w:pPr>
      <w:pStyle w:val="Zpat"/>
      <w:spacing w:before="60"/>
      <w:rPr>
        <w:rFonts w:ascii="Arial" w:hAnsi="Arial" w:cs="Arial"/>
        <w:sz w:val="12"/>
        <w:szCs w:val="12"/>
      </w:rPr>
    </w:pPr>
    <w:r w:rsidRPr="00002F9B">
      <w:rPr>
        <w:rFonts w:ascii="Arial" w:hAnsi="Arial" w:cs="Arial"/>
        <w:sz w:val="12"/>
        <w:szCs w:val="12"/>
      </w:rPr>
      <w:t xml:space="preserve">verze šablony </w:t>
    </w:r>
    <w:r w:rsidR="004E3BC4">
      <w:rPr>
        <w:rFonts w:ascii="Arial" w:hAnsi="Arial" w:cs="Arial"/>
        <w:sz w:val="12"/>
        <w:szCs w:val="12"/>
      </w:rPr>
      <w:t>1</w:t>
    </w:r>
    <w:r w:rsidR="00FF2973">
      <w:rPr>
        <w:rFonts w:ascii="Arial" w:hAnsi="Arial" w:cs="Arial"/>
        <w:sz w:val="12"/>
        <w:szCs w:val="12"/>
      </w:rPr>
      <w:t>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5D" w:rsidRPr="00C80F4A" w:rsidRDefault="009F525D" w:rsidP="009F525D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18"/>
        <w:szCs w:val="18"/>
      </w:rPr>
    </w:pPr>
    <w:r w:rsidRPr="00C80F4A">
      <w:rPr>
        <w:rStyle w:val="slostrnky"/>
        <w:rFonts w:ascii="Arial" w:hAnsi="Arial" w:cs="Arial"/>
        <w:sz w:val="18"/>
        <w:szCs w:val="18"/>
      </w:rPr>
      <w:fldChar w:fldCharType="begin"/>
    </w:r>
    <w:r w:rsidRPr="00C80F4A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C80F4A">
      <w:rPr>
        <w:rStyle w:val="slostrnky"/>
        <w:rFonts w:ascii="Arial" w:hAnsi="Arial" w:cs="Arial"/>
        <w:sz w:val="18"/>
        <w:szCs w:val="18"/>
      </w:rPr>
      <w:fldChar w:fldCharType="separate"/>
    </w:r>
    <w:r w:rsidR="00D738A8">
      <w:rPr>
        <w:rStyle w:val="slostrnky"/>
        <w:rFonts w:ascii="Arial" w:hAnsi="Arial" w:cs="Arial"/>
        <w:noProof/>
        <w:sz w:val="18"/>
        <w:szCs w:val="18"/>
      </w:rPr>
      <w:t>1</w:t>
    </w:r>
    <w:r w:rsidRPr="00C80F4A">
      <w:rPr>
        <w:rStyle w:val="slostrnky"/>
        <w:rFonts w:ascii="Arial" w:hAnsi="Arial" w:cs="Arial"/>
        <w:sz w:val="18"/>
        <w:szCs w:val="18"/>
      </w:rPr>
      <w:fldChar w:fldCharType="end"/>
    </w:r>
    <w:r>
      <w:rPr>
        <w:rStyle w:val="slostrnky"/>
        <w:rFonts w:ascii="Arial" w:hAnsi="Arial" w:cs="Arial"/>
        <w:sz w:val="18"/>
        <w:szCs w:val="18"/>
      </w:rPr>
      <w:t>.</w:t>
    </w:r>
  </w:p>
  <w:p w:rsidR="009F525D" w:rsidRDefault="009F525D" w:rsidP="009F525D">
    <w:pPr>
      <w:pStyle w:val="Zpat"/>
      <w:rPr>
        <w:rFonts w:ascii="Arial" w:hAnsi="Arial" w:cs="Arial"/>
        <w:sz w:val="20"/>
      </w:rPr>
    </w:pPr>
  </w:p>
  <w:p w:rsidR="009F525D" w:rsidRPr="009F525D" w:rsidRDefault="009F525D">
    <w:pPr>
      <w:pStyle w:val="Zpat"/>
      <w:spacing w:before="60"/>
      <w:rPr>
        <w:rFonts w:ascii="Arial" w:hAnsi="Arial" w:cs="Arial"/>
        <w:sz w:val="12"/>
        <w:szCs w:val="12"/>
      </w:rPr>
    </w:pPr>
    <w:r w:rsidRPr="00002F9B">
      <w:rPr>
        <w:rFonts w:ascii="Arial" w:hAnsi="Arial" w:cs="Arial"/>
        <w:sz w:val="12"/>
        <w:szCs w:val="12"/>
      </w:rPr>
      <w:t xml:space="preserve">verze šablony </w:t>
    </w:r>
    <w:r w:rsidR="004E3BC4">
      <w:rPr>
        <w:rFonts w:ascii="Arial" w:hAnsi="Arial" w:cs="Arial"/>
        <w:sz w:val="12"/>
        <w:szCs w:val="12"/>
      </w:rPr>
      <w:t>1</w:t>
    </w:r>
    <w:r w:rsidR="00FF2973">
      <w:rPr>
        <w:rFonts w:ascii="Arial" w:hAnsi="Arial" w:cs="Arial"/>
        <w:sz w:val="12"/>
        <w:szCs w:val="12"/>
      </w:rPr>
      <w:t>.0</w:t>
    </w:r>
    <w:r w:rsidR="00094290">
      <w:rPr>
        <w:rFonts w:ascii="Arial" w:hAnsi="Arial" w:cs="Arial"/>
        <w:sz w:val="12"/>
        <w:szCs w:val="12"/>
      </w:rPr>
      <w:tab/>
    </w:r>
    <w:r w:rsidR="00094290"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6E4" w:rsidRDefault="00EE76E4">
      <w:r>
        <w:separator/>
      </w:r>
    </w:p>
  </w:footnote>
  <w:footnote w:type="continuationSeparator" w:id="0">
    <w:p w:rsidR="00EE76E4" w:rsidRDefault="00EE76E4">
      <w:r>
        <w:continuationSeparator/>
      </w:r>
    </w:p>
  </w:footnote>
  <w:footnote w:id="1">
    <w:p w:rsidR="00B64DA1" w:rsidRPr="00274F3D" w:rsidRDefault="00B64DA1" w:rsidP="00B64DA1">
      <w:pPr>
        <w:pStyle w:val="Textpoznpodarou"/>
        <w:contextualSpacing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 w:rsidRPr="00274F3D">
        <w:rPr>
          <w:rFonts w:ascii="Arial" w:hAnsi="Arial" w:cs="Arial"/>
          <w:sz w:val="16"/>
          <w:szCs w:val="16"/>
        </w:rPr>
        <w:t>Vysvětlivky viz následující str</w:t>
      </w:r>
      <w:r>
        <w:rPr>
          <w:rFonts w:ascii="Arial" w:hAnsi="Arial" w:cs="Arial"/>
          <w:sz w:val="16"/>
          <w:szCs w:val="16"/>
        </w:rPr>
        <w:t>a</w:t>
      </w:r>
      <w:r w:rsidRPr="00274F3D">
        <w:rPr>
          <w:rFonts w:ascii="Arial" w:hAnsi="Arial" w:cs="Arial"/>
          <w:sz w:val="16"/>
          <w:szCs w:val="16"/>
        </w:rPr>
        <w:t>na.</w:t>
      </w:r>
    </w:p>
  </w:footnote>
  <w:footnote w:id="2">
    <w:p w:rsidR="00FF2973" w:rsidRPr="00180518" w:rsidRDefault="00FF2973" w:rsidP="00180518">
      <w:pPr>
        <w:pStyle w:val="Textpoznpodarou"/>
        <w:spacing w:after="20"/>
        <w:ind w:left="113" w:hanging="113"/>
        <w:rPr>
          <w:rFonts w:ascii="Arial" w:hAnsi="Arial" w:cs="Arial"/>
          <w:sz w:val="16"/>
          <w:szCs w:val="16"/>
        </w:rPr>
      </w:pPr>
      <w:r w:rsidRPr="00180518">
        <w:rPr>
          <w:rStyle w:val="Znakapoznpodarou"/>
          <w:rFonts w:ascii="Arial" w:hAnsi="Arial" w:cs="Arial"/>
          <w:sz w:val="16"/>
          <w:szCs w:val="16"/>
        </w:rPr>
        <w:footnoteRef/>
      </w:r>
      <w:r w:rsidR="005B707E">
        <w:rPr>
          <w:rFonts w:ascii="Arial" w:hAnsi="Arial" w:cs="Arial"/>
          <w:sz w:val="16"/>
          <w:szCs w:val="16"/>
        </w:rPr>
        <w:t xml:space="preserve"> </w:t>
      </w:r>
      <w:r w:rsidRPr="00274F3D">
        <w:rPr>
          <w:rFonts w:ascii="Arial" w:hAnsi="Arial" w:cs="Arial"/>
          <w:sz w:val="16"/>
          <w:szCs w:val="16"/>
        </w:rPr>
        <w:t>U</w:t>
      </w:r>
      <w:r w:rsidRPr="00350690">
        <w:rPr>
          <w:rFonts w:ascii="Arial" w:hAnsi="Arial" w:cs="Arial"/>
          <w:sz w:val="16"/>
          <w:szCs w:val="16"/>
        </w:rPr>
        <w:t xml:space="preserve">vádí pouze Klient, který </w:t>
      </w:r>
      <w:r w:rsidRPr="00350690">
        <w:rPr>
          <w:rFonts w:ascii="Arial" w:hAnsi="Arial" w:cs="Arial"/>
          <w:b/>
          <w:sz w:val="16"/>
          <w:szCs w:val="16"/>
        </w:rPr>
        <w:t>nemá</w:t>
      </w:r>
      <w:r w:rsidRPr="00350690">
        <w:rPr>
          <w:rFonts w:ascii="Arial" w:hAnsi="Arial" w:cs="Arial"/>
          <w:sz w:val="16"/>
          <w:szCs w:val="16"/>
        </w:rPr>
        <w:t xml:space="preserve"> s</w:t>
      </w:r>
      <w:r w:rsidR="00CA6D0B">
        <w:rPr>
          <w:rFonts w:ascii="Arial" w:hAnsi="Arial" w:cs="Arial"/>
          <w:sz w:val="16"/>
          <w:szCs w:val="16"/>
        </w:rPr>
        <w:t>e</w:t>
      </w:r>
      <w:r w:rsidRPr="00350690">
        <w:rPr>
          <w:rFonts w:ascii="Arial" w:hAnsi="Arial" w:cs="Arial"/>
          <w:sz w:val="16"/>
          <w:szCs w:val="16"/>
        </w:rPr>
        <w:t xml:space="preserve"> </w:t>
      </w:r>
      <w:r w:rsidR="00CA6D0B">
        <w:rPr>
          <w:rFonts w:ascii="Arial" w:hAnsi="Arial" w:cs="Arial"/>
          <w:sz w:val="16"/>
          <w:szCs w:val="16"/>
        </w:rPr>
        <w:t>Záruční b</w:t>
      </w:r>
      <w:r w:rsidRPr="00350690">
        <w:rPr>
          <w:rFonts w:ascii="Arial" w:hAnsi="Arial" w:cs="Arial"/>
          <w:sz w:val="16"/>
          <w:szCs w:val="16"/>
        </w:rPr>
        <w:t>ankou uzavřenu platnou SMLOUVU o využívání aplikace E-podatelna. V ostatních případech ponechat prázdné.</w:t>
      </w:r>
    </w:p>
  </w:footnote>
  <w:footnote w:id="3">
    <w:p w:rsidR="00514D6C" w:rsidRPr="00350690" w:rsidRDefault="00F95783">
      <w:pPr>
        <w:pStyle w:val="Textpoznpodarou"/>
        <w:ind w:left="113" w:hanging="113"/>
        <w:contextualSpacing/>
        <w:rPr>
          <w:rFonts w:ascii="Arial" w:hAnsi="Arial" w:cs="Arial"/>
          <w:sz w:val="16"/>
          <w:szCs w:val="16"/>
        </w:rPr>
      </w:pPr>
      <w:r w:rsidRPr="00274F3D">
        <w:rPr>
          <w:rStyle w:val="Znakapoznpodarou"/>
          <w:rFonts w:ascii="Arial" w:hAnsi="Arial" w:cs="Arial"/>
          <w:sz w:val="16"/>
          <w:szCs w:val="16"/>
        </w:rPr>
        <w:footnoteRef/>
      </w:r>
      <w:r w:rsidRPr="00274F3D">
        <w:rPr>
          <w:rFonts w:ascii="Arial" w:hAnsi="Arial" w:cs="Arial"/>
          <w:sz w:val="16"/>
          <w:szCs w:val="16"/>
        </w:rPr>
        <w:t xml:space="preserve"> </w:t>
      </w:r>
      <w:r w:rsidR="0000280E" w:rsidRPr="00350690">
        <w:rPr>
          <w:rFonts w:ascii="Arial" w:hAnsi="Arial" w:cs="Arial"/>
          <w:sz w:val="16"/>
          <w:szCs w:val="16"/>
        </w:rPr>
        <w:t xml:space="preserve">Jen pokud </w:t>
      </w:r>
      <w:r w:rsidR="00625883" w:rsidRPr="00350690">
        <w:rPr>
          <w:rFonts w:ascii="Arial" w:hAnsi="Arial" w:cs="Arial"/>
          <w:sz w:val="16"/>
          <w:szCs w:val="16"/>
        </w:rPr>
        <w:t>Kli</w:t>
      </w:r>
      <w:r w:rsidR="0000280E" w:rsidRPr="00350690">
        <w:rPr>
          <w:rFonts w:ascii="Arial" w:hAnsi="Arial" w:cs="Arial"/>
          <w:sz w:val="16"/>
          <w:szCs w:val="16"/>
        </w:rPr>
        <w:t>ent dosáhl zvýšení počtu zaměstnanců nebo vytvořil nová pracovní místa pro ženy.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81" w:rsidRDefault="00794381" w:rsidP="008941D0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142" w:type="dxa"/>
      <w:tblBorders>
        <w:bottom w:val="single" w:sz="4" w:space="0" w:color="auto"/>
      </w:tblBorders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111"/>
      <w:gridCol w:w="5670"/>
      <w:gridCol w:w="142"/>
    </w:tblGrid>
    <w:tr w:rsidR="009F525D" w:rsidRPr="00475519" w:rsidTr="00A82E64">
      <w:trPr>
        <w:gridAfter w:val="1"/>
        <w:wAfter w:w="142" w:type="dxa"/>
        <w:trHeight w:val="794"/>
      </w:trPr>
      <w:tc>
        <w:tcPr>
          <w:tcW w:w="4111" w:type="dxa"/>
        </w:tcPr>
        <w:p w:rsidR="009F525D" w:rsidRPr="00475519" w:rsidRDefault="009F525D" w:rsidP="009F525D">
          <w:pPr>
            <w:tabs>
              <w:tab w:val="left" w:pos="1200"/>
            </w:tabs>
            <w:jc w:val="both"/>
            <w:rPr>
              <w:rFonts w:ascii="Arial" w:hAnsi="Arial"/>
              <w:sz w:val="18"/>
              <w:szCs w:val="24"/>
              <w:lang w:eastAsia="en-US"/>
            </w:rPr>
          </w:pPr>
        </w:p>
      </w:tc>
      <w:tc>
        <w:tcPr>
          <w:tcW w:w="5670" w:type="dxa"/>
        </w:tcPr>
        <w:p w:rsidR="009F525D" w:rsidRPr="00475519" w:rsidRDefault="009F525D" w:rsidP="009F525D">
          <w:pPr>
            <w:tabs>
              <w:tab w:val="left" w:pos="1200"/>
            </w:tabs>
            <w:jc w:val="right"/>
            <w:rPr>
              <w:rFonts w:ascii="Arial" w:hAnsi="Arial"/>
              <w:sz w:val="18"/>
              <w:szCs w:val="24"/>
              <w:lang w:eastAsia="en-US"/>
            </w:rPr>
          </w:pPr>
        </w:p>
      </w:tc>
    </w:tr>
    <w:tr w:rsidR="00A82E64" w:rsidRPr="008B3A8C" w:rsidTr="00A82E64">
      <w:trPr>
        <w:trHeight w:val="794"/>
      </w:trPr>
      <w:tc>
        <w:tcPr>
          <w:tcW w:w="4111" w:type="dxa"/>
        </w:tcPr>
        <w:p w:rsidR="00A82E64" w:rsidRPr="008B3A8C" w:rsidRDefault="00D738A8" w:rsidP="00A82E64">
          <w:pPr>
            <w:tabs>
              <w:tab w:val="left" w:pos="1200"/>
            </w:tabs>
          </w:pPr>
          <w:r w:rsidRPr="00D738A8">
            <w:rPr>
              <w:rFonts w:ascii="Arial" w:hAnsi="Arial"/>
              <w:noProof/>
              <w:sz w:val="18"/>
              <w:szCs w:val="24"/>
            </w:rPr>
            <w:drawing>
              <wp:inline distT="0" distB="0" distL="0" distR="0">
                <wp:extent cx="1666875" cy="581025"/>
                <wp:effectExtent l="0" t="0" r="9525" b="9525"/>
                <wp:docPr id="3" name="Obrázek 3" descr="NRB_logo_RGB_okra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RB_logo_RGB_okra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gridSpan w:val="2"/>
        </w:tcPr>
        <w:p w:rsidR="00A82E64" w:rsidRPr="008B3A8C" w:rsidRDefault="00EE76E4" w:rsidP="00A82E64">
          <w:pPr>
            <w:tabs>
              <w:tab w:val="left" w:pos="1200"/>
            </w:tabs>
            <w:jc w:val="right"/>
            <w:rPr>
              <w:b/>
            </w:rPr>
          </w:pPr>
          <w:r w:rsidRPr="008B3A8C">
            <w:rPr>
              <w:b/>
              <w:noProof/>
            </w:rPr>
            <w:drawing>
              <wp:inline distT="0" distB="0" distL="0" distR="0">
                <wp:extent cx="2667000" cy="469900"/>
                <wp:effectExtent l="0" t="0" r="0" b="0"/>
                <wp:docPr id="2" name="obrázek 2" descr="Logo_Pra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ra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525D" w:rsidRDefault="009F52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E71"/>
    <w:multiLevelType w:val="hybridMultilevel"/>
    <w:tmpl w:val="01D21A6E"/>
    <w:lvl w:ilvl="0" w:tplc="8488DC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AE5"/>
    <w:multiLevelType w:val="hybridMultilevel"/>
    <w:tmpl w:val="01F09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2B95"/>
    <w:multiLevelType w:val="hybridMultilevel"/>
    <w:tmpl w:val="E7DA3BA8"/>
    <w:lvl w:ilvl="0" w:tplc="A8D234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CD508D2"/>
    <w:multiLevelType w:val="hybridMultilevel"/>
    <w:tmpl w:val="0658D1B4"/>
    <w:lvl w:ilvl="0" w:tplc="7C7ADD02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4D4E45"/>
    <w:multiLevelType w:val="hybridMultilevel"/>
    <w:tmpl w:val="CF8CDFFC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46E5"/>
    <w:multiLevelType w:val="hybridMultilevel"/>
    <w:tmpl w:val="74205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33535"/>
    <w:multiLevelType w:val="hybridMultilevel"/>
    <w:tmpl w:val="F92485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009F1"/>
    <w:multiLevelType w:val="hybridMultilevel"/>
    <w:tmpl w:val="59FED5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764E77"/>
    <w:multiLevelType w:val="hybridMultilevel"/>
    <w:tmpl w:val="AC8CF786"/>
    <w:lvl w:ilvl="0" w:tplc="B08A3B4E">
      <w:start w:val="2"/>
      <w:numFmt w:val="bullet"/>
      <w:lvlText w:val=""/>
      <w:lvlJc w:val="left"/>
      <w:pPr>
        <w:tabs>
          <w:tab w:val="num" w:pos="1155"/>
        </w:tabs>
        <w:ind w:left="1155" w:hanging="450"/>
      </w:pPr>
      <w:rPr>
        <w:rFonts w:ascii="Monotype Sorts" w:eastAsia="Times New Roman" w:hAnsi="Monotype Sorts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F386990"/>
    <w:multiLevelType w:val="hybridMultilevel"/>
    <w:tmpl w:val="8F80A45E"/>
    <w:lvl w:ilvl="0" w:tplc="2404F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564EA9"/>
    <w:multiLevelType w:val="hybridMultilevel"/>
    <w:tmpl w:val="C24462B4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968D2"/>
    <w:multiLevelType w:val="hybridMultilevel"/>
    <w:tmpl w:val="0C80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8021C"/>
    <w:multiLevelType w:val="hybridMultilevel"/>
    <w:tmpl w:val="01F09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57686"/>
    <w:multiLevelType w:val="hybridMultilevel"/>
    <w:tmpl w:val="01F09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02A4F"/>
    <w:multiLevelType w:val="hybridMultilevel"/>
    <w:tmpl w:val="AB8CB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6E7316"/>
    <w:multiLevelType w:val="hybridMultilevel"/>
    <w:tmpl w:val="DDC8F6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D24506"/>
    <w:multiLevelType w:val="hybridMultilevel"/>
    <w:tmpl w:val="6C4074A6"/>
    <w:lvl w:ilvl="0" w:tplc="040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7" w15:restartNumberingAfterBreak="0">
    <w:nsid w:val="709D1762"/>
    <w:multiLevelType w:val="hybridMultilevel"/>
    <w:tmpl w:val="AB6AA242"/>
    <w:lvl w:ilvl="0" w:tplc="BBA8B5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7EA015B9"/>
    <w:multiLevelType w:val="hybridMultilevel"/>
    <w:tmpl w:val="9940C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B83066"/>
    <w:multiLevelType w:val="hybridMultilevel"/>
    <w:tmpl w:val="FBCC6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7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4"/>
  </w:num>
  <w:num w:numId="12">
    <w:abstractNumId w:val="2"/>
  </w:num>
  <w:num w:numId="13">
    <w:abstractNumId w:val="18"/>
  </w:num>
  <w:num w:numId="14">
    <w:abstractNumId w:val="1"/>
  </w:num>
  <w:num w:numId="15">
    <w:abstractNumId w:val="13"/>
  </w:num>
  <w:num w:numId="16">
    <w:abstractNumId w:val="12"/>
  </w:num>
  <w:num w:numId="17">
    <w:abstractNumId w:val="1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E4"/>
    <w:rsid w:val="00001581"/>
    <w:rsid w:val="0000280E"/>
    <w:rsid w:val="00002F9B"/>
    <w:rsid w:val="000134F3"/>
    <w:rsid w:val="000156BB"/>
    <w:rsid w:val="00023D96"/>
    <w:rsid w:val="00023F19"/>
    <w:rsid w:val="00030A41"/>
    <w:rsid w:val="00040301"/>
    <w:rsid w:val="00041F1F"/>
    <w:rsid w:val="000460EB"/>
    <w:rsid w:val="00061A54"/>
    <w:rsid w:val="00064A80"/>
    <w:rsid w:val="00071DE1"/>
    <w:rsid w:val="000729C0"/>
    <w:rsid w:val="00075DA0"/>
    <w:rsid w:val="000763D2"/>
    <w:rsid w:val="00082C8A"/>
    <w:rsid w:val="00082DA9"/>
    <w:rsid w:val="000872DF"/>
    <w:rsid w:val="000910E4"/>
    <w:rsid w:val="00093E6C"/>
    <w:rsid w:val="00094290"/>
    <w:rsid w:val="000978DC"/>
    <w:rsid w:val="000A24B0"/>
    <w:rsid w:val="000A2C6D"/>
    <w:rsid w:val="000A3736"/>
    <w:rsid w:val="000B1BC5"/>
    <w:rsid w:val="000B1F19"/>
    <w:rsid w:val="000B373D"/>
    <w:rsid w:val="000B5063"/>
    <w:rsid w:val="000C07B7"/>
    <w:rsid w:val="000C5814"/>
    <w:rsid w:val="000C7748"/>
    <w:rsid w:val="000D04D8"/>
    <w:rsid w:val="000D697D"/>
    <w:rsid w:val="000D6DCD"/>
    <w:rsid w:val="000F0F30"/>
    <w:rsid w:val="000F15F1"/>
    <w:rsid w:val="000F1A87"/>
    <w:rsid w:val="00101DB7"/>
    <w:rsid w:val="00102D03"/>
    <w:rsid w:val="00106B02"/>
    <w:rsid w:val="00106E90"/>
    <w:rsid w:val="00132B68"/>
    <w:rsid w:val="001356E8"/>
    <w:rsid w:val="001356ED"/>
    <w:rsid w:val="00135A51"/>
    <w:rsid w:val="001402DD"/>
    <w:rsid w:val="00142CF4"/>
    <w:rsid w:val="0014340D"/>
    <w:rsid w:val="0014443A"/>
    <w:rsid w:val="00151C84"/>
    <w:rsid w:val="00153076"/>
    <w:rsid w:val="001636FA"/>
    <w:rsid w:val="00163989"/>
    <w:rsid w:val="00180518"/>
    <w:rsid w:val="00185A91"/>
    <w:rsid w:val="0019500E"/>
    <w:rsid w:val="00195B1E"/>
    <w:rsid w:val="001A1702"/>
    <w:rsid w:val="001A2DA6"/>
    <w:rsid w:val="001A69CA"/>
    <w:rsid w:val="001A6F07"/>
    <w:rsid w:val="001A7FD6"/>
    <w:rsid w:val="001B4092"/>
    <w:rsid w:val="001B4AFA"/>
    <w:rsid w:val="001B76C5"/>
    <w:rsid w:val="001B7772"/>
    <w:rsid w:val="001B7B1D"/>
    <w:rsid w:val="001C2892"/>
    <w:rsid w:val="001C7ED8"/>
    <w:rsid w:val="001D31CC"/>
    <w:rsid w:val="001D493E"/>
    <w:rsid w:val="001D6D53"/>
    <w:rsid w:val="001E0345"/>
    <w:rsid w:val="001E1D35"/>
    <w:rsid w:val="001E291E"/>
    <w:rsid w:val="001F16BB"/>
    <w:rsid w:val="001F41CD"/>
    <w:rsid w:val="00210BC4"/>
    <w:rsid w:val="00211F0B"/>
    <w:rsid w:val="0021653C"/>
    <w:rsid w:val="00216E43"/>
    <w:rsid w:val="00221A29"/>
    <w:rsid w:val="002336BA"/>
    <w:rsid w:val="00235975"/>
    <w:rsid w:val="00241058"/>
    <w:rsid w:val="00245E5D"/>
    <w:rsid w:val="00247C5D"/>
    <w:rsid w:val="00252F2C"/>
    <w:rsid w:val="0025430C"/>
    <w:rsid w:val="00256397"/>
    <w:rsid w:val="002636A4"/>
    <w:rsid w:val="002708B7"/>
    <w:rsid w:val="00271ACE"/>
    <w:rsid w:val="002730FC"/>
    <w:rsid w:val="00274F3D"/>
    <w:rsid w:val="00277468"/>
    <w:rsid w:val="0028087B"/>
    <w:rsid w:val="00282507"/>
    <w:rsid w:val="00283CE4"/>
    <w:rsid w:val="00287A4B"/>
    <w:rsid w:val="00287E97"/>
    <w:rsid w:val="002922AC"/>
    <w:rsid w:val="002927AF"/>
    <w:rsid w:val="00294A95"/>
    <w:rsid w:val="0029570D"/>
    <w:rsid w:val="002A301A"/>
    <w:rsid w:val="002A6AE0"/>
    <w:rsid w:val="002B100B"/>
    <w:rsid w:val="002B2C10"/>
    <w:rsid w:val="002B310E"/>
    <w:rsid w:val="002C0C3E"/>
    <w:rsid w:val="002C1E27"/>
    <w:rsid w:val="002C1E93"/>
    <w:rsid w:val="002C2003"/>
    <w:rsid w:val="002D0459"/>
    <w:rsid w:val="002E0A5E"/>
    <w:rsid w:val="002E6D1B"/>
    <w:rsid w:val="002F13A5"/>
    <w:rsid w:val="002F215C"/>
    <w:rsid w:val="002F25B7"/>
    <w:rsid w:val="002F4B5A"/>
    <w:rsid w:val="002F5BF4"/>
    <w:rsid w:val="002F7964"/>
    <w:rsid w:val="00305F46"/>
    <w:rsid w:val="00311473"/>
    <w:rsid w:val="0031417A"/>
    <w:rsid w:val="00314E8F"/>
    <w:rsid w:val="00321E26"/>
    <w:rsid w:val="00321FA1"/>
    <w:rsid w:val="00323CA4"/>
    <w:rsid w:val="003244F8"/>
    <w:rsid w:val="00325A06"/>
    <w:rsid w:val="00331543"/>
    <w:rsid w:val="00334EF9"/>
    <w:rsid w:val="00337799"/>
    <w:rsid w:val="00337E58"/>
    <w:rsid w:val="00342D23"/>
    <w:rsid w:val="00350690"/>
    <w:rsid w:val="00353651"/>
    <w:rsid w:val="003614DC"/>
    <w:rsid w:val="00362023"/>
    <w:rsid w:val="00365865"/>
    <w:rsid w:val="00371527"/>
    <w:rsid w:val="00381F88"/>
    <w:rsid w:val="00396051"/>
    <w:rsid w:val="003A0BC5"/>
    <w:rsid w:val="003A0DC8"/>
    <w:rsid w:val="003A2720"/>
    <w:rsid w:val="003A520A"/>
    <w:rsid w:val="003A67B7"/>
    <w:rsid w:val="003B3830"/>
    <w:rsid w:val="003B6986"/>
    <w:rsid w:val="003C1A36"/>
    <w:rsid w:val="003C24A0"/>
    <w:rsid w:val="003C4A90"/>
    <w:rsid w:val="003D14C3"/>
    <w:rsid w:val="003E1539"/>
    <w:rsid w:val="003E5B25"/>
    <w:rsid w:val="003F4CE4"/>
    <w:rsid w:val="003F60A6"/>
    <w:rsid w:val="003F682D"/>
    <w:rsid w:val="00402BB2"/>
    <w:rsid w:val="00411E46"/>
    <w:rsid w:val="00412946"/>
    <w:rsid w:val="00416922"/>
    <w:rsid w:val="004170ED"/>
    <w:rsid w:val="004201BB"/>
    <w:rsid w:val="00430FF8"/>
    <w:rsid w:val="004323B9"/>
    <w:rsid w:val="004331EB"/>
    <w:rsid w:val="00440A15"/>
    <w:rsid w:val="004441A1"/>
    <w:rsid w:val="0044485E"/>
    <w:rsid w:val="00445949"/>
    <w:rsid w:val="00447BF2"/>
    <w:rsid w:val="004615AD"/>
    <w:rsid w:val="004618D9"/>
    <w:rsid w:val="0046243F"/>
    <w:rsid w:val="0046550A"/>
    <w:rsid w:val="00481CA9"/>
    <w:rsid w:val="00483E27"/>
    <w:rsid w:val="00484208"/>
    <w:rsid w:val="004851CD"/>
    <w:rsid w:val="00485337"/>
    <w:rsid w:val="00487475"/>
    <w:rsid w:val="00490273"/>
    <w:rsid w:val="00491863"/>
    <w:rsid w:val="00494AD7"/>
    <w:rsid w:val="00494DC3"/>
    <w:rsid w:val="00496EC0"/>
    <w:rsid w:val="004A05E3"/>
    <w:rsid w:val="004A2B1D"/>
    <w:rsid w:val="004A4905"/>
    <w:rsid w:val="004A7490"/>
    <w:rsid w:val="004A7771"/>
    <w:rsid w:val="004E31BE"/>
    <w:rsid w:val="004E3BC4"/>
    <w:rsid w:val="004E66CB"/>
    <w:rsid w:val="00505197"/>
    <w:rsid w:val="00506C7A"/>
    <w:rsid w:val="00506FEF"/>
    <w:rsid w:val="00512592"/>
    <w:rsid w:val="00513A16"/>
    <w:rsid w:val="0051431E"/>
    <w:rsid w:val="00514697"/>
    <w:rsid w:val="00514D6C"/>
    <w:rsid w:val="00521AFE"/>
    <w:rsid w:val="00527264"/>
    <w:rsid w:val="005353B4"/>
    <w:rsid w:val="0053662B"/>
    <w:rsid w:val="0054477F"/>
    <w:rsid w:val="00545136"/>
    <w:rsid w:val="00552035"/>
    <w:rsid w:val="00555762"/>
    <w:rsid w:val="00556967"/>
    <w:rsid w:val="00560F75"/>
    <w:rsid w:val="00561CA4"/>
    <w:rsid w:val="00562403"/>
    <w:rsid w:val="005639C1"/>
    <w:rsid w:val="00570BD6"/>
    <w:rsid w:val="005725DB"/>
    <w:rsid w:val="005736EA"/>
    <w:rsid w:val="005760ED"/>
    <w:rsid w:val="005774C1"/>
    <w:rsid w:val="00580D6B"/>
    <w:rsid w:val="005814D3"/>
    <w:rsid w:val="005861C1"/>
    <w:rsid w:val="00597251"/>
    <w:rsid w:val="00597E35"/>
    <w:rsid w:val="005A0168"/>
    <w:rsid w:val="005A4F9A"/>
    <w:rsid w:val="005A6113"/>
    <w:rsid w:val="005B707E"/>
    <w:rsid w:val="005C19B5"/>
    <w:rsid w:val="005D6554"/>
    <w:rsid w:val="005E0C42"/>
    <w:rsid w:val="005E686D"/>
    <w:rsid w:val="005F2A3E"/>
    <w:rsid w:val="005F6885"/>
    <w:rsid w:val="00601447"/>
    <w:rsid w:val="00601861"/>
    <w:rsid w:val="0060442A"/>
    <w:rsid w:val="00605D10"/>
    <w:rsid w:val="006064CE"/>
    <w:rsid w:val="00606A92"/>
    <w:rsid w:val="006134B7"/>
    <w:rsid w:val="006173C5"/>
    <w:rsid w:val="00621C24"/>
    <w:rsid w:val="00622FFB"/>
    <w:rsid w:val="006241D3"/>
    <w:rsid w:val="0062434B"/>
    <w:rsid w:val="00624BFD"/>
    <w:rsid w:val="00625883"/>
    <w:rsid w:val="0064181A"/>
    <w:rsid w:val="00643145"/>
    <w:rsid w:val="006441B9"/>
    <w:rsid w:val="00647BF4"/>
    <w:rsid w:val="00653893"/>
    <w:rsid w:val="0065457F"/>
    <w:rsid w:val="006568CE"/>
    <w:rsid w:val="006708B6"/>
    <w:rsid w:val="00671AC2"/>
    <w:rsid w:val="00671DD9"/>
    <w:rsid w:val="00672881"/>
    <w:rsid w:val="00672AEA"/>
    <w:rsid w:val="00673C1B"/>
    <w:rsid w:val="006767AC"/>
    <w:rsid w:val="00684E1E"/>
    <w:rsid w:val="00690BB3"/>
    <w:rsid w:val="00695908"/>
    <w:rsid w:val="0069606E"/>
    <w:rsid w:val="00696195"/>
    <w:rsid w:val="006977B7"/>
    <w:rsid w:val="006A341D"/>
    <w:rsid w:val="006B12ED"/>
    <w:rsid w:val="006B29CE"/>
    <w:rsid w:val="006B63B5"/>
    <w:rsid w:val="006C3CE3"/>
    <w:rsid w:val="006D4EF4"/>
    <w:rsid w:val="006E2678"/>
    <w:rsid w:val="006F1CBD"/>
    <w:rsid w:val="006F3D90"/>
    <w:rsid w:val="006F68D6"/>
    <w:rsid w:val="00705337"/>
    <w:rsid w:val="00712062"/>
    <w:rsid w:val="007133CD"/>
    <w:rsid w:val="00715238"/>
    <w:rsid w:val="00715DC4"/>
    <w:rsid w:val="00721A5E"/>
    <w:rsid w:val="00722869"/>
    <w:rsid w:val="00723A5B"/>
    <w:rsid w:val="00726EEB"/>
    <w:rsid w:val="00742286"/>
    <w:rsid w:val="00743DAF"/>
    <w:rsid w:val="00743F36"/>
    <w:rsid w:val="007527D1"/>
    <w:rsid w:val="00753784"/>
    <w:rsid w:val="0075532E"/>
    <w:rsid w:val="00765E09"/>
    <w:rsid w:val="00772665"/>
    <w:rsid w:val="0077289D"/>
    <w:rsid w:val="007760F5"/>
    <w:rsid w:val="007908B8"/>
    <w:rsid w:val="00793E9A"/>
    <w:rsid w:val="00794381"/>
    <w:rsid w:val="007967AB"/>
    <w:rsid w:val="007B03CF"/>
    <w:rsid w:val="007B0BFA"/>
    <w:rsid w:val="007C0399"/>
    <w:rsid w:val="007C0AD2"/>
    <w:rsid w:val="007C10BF"/>
    <w:rsid w:val="007C161F"/>
    <w:rsid w:val="007C1FC7"/>
    <w:rsid w:val="007D7499"/>
    <w:rsid w:val="007E7E4D"/>
    <w:rsid w:val="007F7BE3"/>
    <w:rsid w:val="007F7D27"/>
    <w:rsid w:val="00802863"/>
    <w:rsid w:val="0081579C"/>
    <w:rsid w:val="008218BC"/>
    <w:rsid w:val="008331A3"/>
    <w:rsid w:val="00840EA0"/>
    <w:rsid w:val="008445EB"/>
    <w:rsid w:val="00847EEC"/>
    <w:rsid w:val="0085261A"/>
    <w:rsid w:val="008545D7"/>
    <w:rsid w:val="00854E91"/>
    <w:rsid w:val="00855297"/>
    <w:rsid w:val="0085591A"/>
    <w:rsid w:val="00863A44"/>
    <w:rsid w:val="00863F3D"/>
    <w:rsid w:val="0086604B"/>
    <w:rsid w:val="00866431"/>
    <w:rsid w:val="008670BF"/>
    <w:rsid w:val="00871808"/>
    <w:rsid w:val="0087215A"/>
    <w:rsid w:val="008750C3"/>
    <w:rsid w:val="00884B3A"/>
    <w:rsid w:val="008941D0"/>
    <w:rsid w:val="0089668B"/>
    <w:rsid w:val="008979E1"/>
    <w:rsid w:val="008A485C"/>
    <w:rsid w:val="008B52DF"/>
    <w:rsid w:val="008B5808"/>
    <w:rsid w:val="008C06B4"/>
    <w:rsid w:val="008C1ABF"/>
    <w:rsid w:val="008E3037"/>
    <w:rsid w:val="008E49DA"/>
    <w:rsid w:val="008E58F4"/>
    <w:rsid w:val="008F2E7B"/>
    <w:rsid w:val="008F33EA"/>
    <w:rsid w:val="00914FF6"/>
    <w:rsid w:val="009237AF"/>
    <w:rsid w:val="0093686F"/>
    <w:rsid w:val="0093743C"/>
    <w:rsid w:val="00943D87"/>
    <w:rsid w:val="00944723"/>
    <w:rsid w:val="00946E36"/>
    <w:rsid w:val="00947138"/>
    <w:rsid w:val="00952ECF"/>
    <w:rsid w:val="0095796F"/>
    <w:rsid w:val="00972F95"/>
    <w:rsid w:val="0097774B"/>
    <w:rsid w:val="00977D98"/>
    <w:rsid w:val="00985039"/>
    <w:rsid w:val="0099207F"/>
    <w:rsid w:val="00995ED9"/>
    <w:rsid w:val="009A4FD4"/>
    <w:rsid w:val="009B0A85"/>
    <w:rsid w:val="009B16BA"/>
    <w:rsid w:val="009B1A00"/>
    <w:rsid w:val="009B4E0D"/>
    <w:rsid w:val="009B6DFA"/>
    <w:rsid w:val="009C399F"/>
    <w:rsid w:val="009C4DDE"/>
    <w:rsid w:val="009C5488"/>
    <w:rsid w:val="009D1495"/>
    <w:rsid w:val="009F2BAA"/>
    <w:rsid w:val="009F4FAD"/>
    <w:rsid w:val="009F525D"/>
    <w:rsid w:val="00A065E7"/>
    <w:rsid w:val="00A1501F"/>
    <w:rsid w:val="00A3264E"/>
    <w:rsid w:val="00A32865"/>
    <w:rsid w:val="00A3344C"/>
    <w:rsid w:val="00A338F1"/>
    <w:rsid w:val="00A35995"/>
    <w:rsid w:val="00A4372F"/>
    <w:rsid w:val="00A476D5"/>
    <w:rsid w:val="00A47E84"/>
    <w:rsid w:val="00A5479C"/>
    <w:rsid w:val="00A57487"/>
    <w:rsid w:val="00A61B74"/>
    <w:rsid w:val="00A63FC8"/>
    <w:rsid w:val="00A677E5"/>
    <w:rsid w:val="00A73A74"/>
    <w:rsid w:val="00A82E64"/>
    <w:rsid w:val="00A847DB"/>
    <w:rsid w:val="00A8574A"/>
    <w:rsid w:val="00A9031F"/>
    <w:rsid w:val="00A93C1F"/>
    <w:rsid w:val="00AA117F"/>
    <w:rsid w:val="00AB479D"/>
    <w:rsid w:val="00AB62C4"/>
    <w:rsid w:val="00AC0A07"/>
    <w:rsid w:val="00AC29D5"/>
    <w:rsid w:val="00AC363F"/>
    <w:rsid w:val="00AC763F"/>
    <w:rsid w:val="00AD354F"/>
    <w:rsid w:val="00AD65D9"/>
    <w:rsid w:val="00AE58D3"/>
    <w:rsid w:val="00AE5A31"/>
    <w:rsid w:val="00AF3D6F"/>
    <w:rsid w:val="00AF57DC"/>
    <w:rsid w:val="00AF78EA"/>
    <w:rsid w:val="00B02677"/>
    <w:rsid w:val="00B0513C"/>
    <w:rsid w:val="00B14349"/>
    <w:rsid w:val="00B16CCB"/>
    <w:rsid w:val="00B2792B"/>
    <w:rsid w:val="00B32AF3"/>
    <w:rsid w:val="00B34890"/>
    <w:rsid w:val="00B35F86"/>
    <w:rsid w:val="00B411F6"/>
    <w:rsid w:val="00B42648"/>
    <w:rsid w:val="00B44CBC"/>
    <w:rsid w:val="00B451AF"/>
    <w:rsid w:val="00B45A7F"/>
    <w:rsid w:val="00B539AD"/>
    <w:rsid w:val="00B5478B"/>
    <w:rsid w:val="00B56237"/>
    <w:rsid w:val="00B57FB3"/>
    <w:rsid w:val="00B62CED"/>
    <w:rsid w:val="00B64DA1"/>
    <w:rsid w:val="00B66657"/>
    <w:rsid w:val="00B703F9"/>
    <w:rsid w:val="00B71EC7"/>
    <w:rsid w:val="00B73A66"/>
    <w:rsid w:val="00B73C65"/>
    <w:rsid w:val="00B81319"/>
    <w:rsid w:val="00B84D8C"/>
    <w:rsid w:val="00B87CF2"/>
    <w:rsid w:val="00B9029A"/>
    <w:rsid w:val="00B913BD"/>
    <w:rsid w:val="00B965A9"/>
    <w:rsid w:val="00B97EBD"/>
    <w:rsid w:val="00BA02A6"/>
    <w:rsid w:val="00BA26AF"/>
    <w:rsid w:val="00BA3CCD"/>
    <w:rsid w:val="00BA5AB9"/>
    <w:rsid w:val="00BB56F6"/>
    <w:rsid w:val="00BC0754"/>
    <w:rsid w:val="00BC083C"/>
    <w:rsid w:val="00BC0F1C"/>
    <w:rsid w:val="00BC3768"/>
    <w:rsid w:val="00BC43ED"/>
    <w:rsid w:val="00BC51C3"/>
    <w:rsid w:val="00BD286C"/>
    <w:rsid w:val="00BE48E1"/>
    <w:rsid w:val="00C0057D"/>
    <w:rsid w:val="00C030A5"/>
    <w:rsid w:val="00C0592E"/>
    <w:rsid w:val="00C0696B"/>
    <w:rsid w:val="00C11C2B"/>
    <w:rsid w:val="00C15A49"/>
    <w:rsid w:val="00C245E4"/>
    <w:rsid w:val="00C25441"/>
    <w:rsid w:val="00C32205"/>
    <w:rsid w:val="00C43F25"/>
    <w:rsid w:val="00C51413"/>
    <w:rsid w:val="00C51B02"/>
    <w:rsid w:val="00C531FE"/>
    <w:rsid w:val="00C53C0B"/>
    <w:rsid w:val="00C53FE1"/>
    <w:rsid w:val="00C56525"/>
    <w:rsid w:val="00C57547"/>
    <w:rsid w:val="00C633FA"/>
    <w:rsid w:val="00C637FA"/>
    <w:rsid w:val="00C64E29"/>
    <w:rsid w:val="00C65669"/>
    <w:rsid w:val="00C7095A"/>
    <w:rsid w:val="00C74378"/>
    <w:rsid w:val="00C80F4A"/>
    <w:rsid w:val="00C85BCA"/>
    <w:rsid w:val="00C90A7D"/>
    <w:rsid w:val="00C90BBF"/>
    <w:rsid w:val="00C9768C"/>
    <w:rsid w:val="00CA6D0B"/>
    <w:rsid w:val="00CB0F5C"/>
    <w:rsid w:val="00CB2114"/>
    <w:rsid w:val="00CB213C"/>
    <w:rsid w:val="00CB314C"/>
    <w:rsid w:val="00CC32CF"/>
    <w:rsid w:val="00CC4F60"/>
    <w:rsid w:val="00CD0CEA"/>
    <w:rsid w:val="00CD358E"/>
    <w:rsid w:val="00CD6829"/>
    <w:rsid w:val="00CE05AF"/>
    <w:rsid w:val="00CE35AE"/>
    <w:rsid w:val="00CE507D"/>
    <w:rsid w:val="00CE51CE"/>
    <w:rsid w:val="00CF1A1C"/>
    <w:rsid w:val="00CF2512"/>
    <w:rsid w:val="00CF3A21"/>
    <w:rsid w:val="00CF5A90"/>
    <w:rsid w:val="00CF5D71"/>
    <w:rsid w:val="00CF700C"/>
    <w:rsid w:val="00D01370"/>
    <w:rsid w:val="00D01EAE"/>
    <w:rsid w:val="00D07E75"/>
    <w:rsid w:val="00D14625"/>
    <w:rsid w:val="00D220BD"/>
    <w:rsid w:val="00D227CC"/>
    <w:rsid w:val="00D23281"/>
    <w:rsid w:val="00D23993"/>
    <w:rsid w:val="00D25ACD"/>
    <w:rsid w:val="00D372CA"/>
    <w:rsid w:val="00D40206"/>
    <w:rsid w:val="00D423E2"/>
    <w:rsid w:val="00D43003"/>
    <w:rsid w:val="00D445C2"/>
    <w:rsid w:val="00D45292"/>
    <w:rsid w:val="00D51910"/>
    <w:rsid w:val="00D542AB"/>
    <w:rsid w:val="00D562ED"/>
    <w:rsid w:val="00D65C27"/>
    <w:rsid w:val="00D71415"/>
    <w:rsid w:val="00D738A8"/>
    <w:rsid w:val="00D75C41"/>
    <w:rsid w:val="00D80EA4"/>
    <w:rsid w:val="00D81619"/>
    <w:rsid w:val="00D83B80"/>
    <w:rsid w:val="00D85456"/>
    <w:rsid w:val="00D86F16"/>
    <w:rsid w:val="00D94B9E"/>
    <w:rsid w:val="00DA16FB"/>
    <w:rsid w:val="00DB35B0"/>
    <w:rsid w:val="00DB5260"/>
    <w:rsid w:val="00DB6CE8"/>
    <w:rsid w:val="00DC0204"/>
    <w:rsid w:val="00DD15A0"/>
    <w:rsid w:val="00DD2DDA"/>
    <w:rsid w:val="00DE0936"/>
    <w:rsid w:val="00DF4BEB"/>
    <w:rsid w:val="00DF603B"/>
    <w:rsid w:val="00E002D3"/>
    <w:rsid w:val="00E0394E"/>
    <w:rsid w:val="00E11FEF"/>
    <w:rsid w:val="00E166B2"/>
    <w:rsid w:val="00E16CF9"/>
    <w:rsid w:val="00E30963"/>
    <w:rsid w:val="00E33149"/>
    <w:rsid w:val="00E52E18"/>
    <w:rsid w:val="00E555DC"/>
    <w:rsid w:val="00E564B8"/>
    <w:rsid w:val="00E70B86"/>
    <w:rsid w:val="00E71153"/>
    <w:rsid w:val="00E71C9D"/>
    <w:rsid w:val="00E725AC"/>
    <w:rsid w:val="00E766ED"/>
    <w:rsid w:val="00E77886"/>
    <w:rsid w:val="00E80AC4"/>
    <w:rsid w:val="00E836B6"/>
    <w:rsid w:val="00E9270D"/>
    <w:rsid w:val="00E94B73"/>
    <w:rsid w:val="00E97A4C"/>
    <w:rsid w:val="00EA7CC4"/>
    <w:rsid w:val="00EB6500"/>
    <w:rsid w:val="00EC1A14"/>
    <w:rsid w:val="00EC1D9F"/>
    <w:rsid w:val="00EC3814"/>
    <w:rsid w:val="00EC6FBA"/>
    <w:rsid w:val="00ED0404"/>
    <w:rsid w:val="00ED0DBD"/>
    <w:rsid w:val="00ED577A"/>
    <w:rsid w:val="00EE4C25"/>
    <w:rsid w:val="00EE76E4"/>
    <w:rsid w:val="00EF42C9"/>
    <w:rsid w:val="00F008EC"/>
    <w:rsid w:val="00F02217"/>
    <w:rsid w:val="00F06AD1"/>
    <w:rsid w:val="00F13AD2"/>
    <w:rsid w:val="00F1434C"/>
    <w:rsid w:val="00F207C9"/>
    <w:rsid w:val="00F21080"/>
    <w:rsid w:val="00F23F67"/>
    <w:rsid w:val="00F245CA"/>
    <w:rsid w:val="00F266B1"/>
    <w:rsid w:val="00F33852"/>
    <w:rsid w:val="00F34973"/>
    <w:rsid w:val="00F37005"/>
    <w:rsid w:val="00F437B2"/>
    <w:rsid w:val="00F47D99"/>
    <w:rsid w:val="00F54F71"/>
    <w:rsid w:val="00F5638A"/>
    <w:rsid w:val="00F71102"/>
    <w:rsid w:val="00F83B50"/>
    <w:rsid w:val="00F91018"/>
    <w:rsid w:val="00F913D5"/>
    <w:rsid w:val="00F91615"/>
    <w:rsid w:val="00F93E45"/>
    <w:rsid w:val="00F95783"/>
    <w:rsid w:val="00F971C1"/>
    <w:rsid w:val="00FA3DB3"/>
    <w:rsid w:val="00FA4512"/>
    <w:rsid w:val="00FB1DC6"/>
    <w:rsid w:val="00FB2ABD"/>
    <w:rsid w:val="00FB5764"/>
    <w:rsid w:val="00FD1F0F"/>
    <w:rsid w:val="00FD6086"/>
    <w:rsid w:val="00FE0147"/>
    <w:rsid w:val="00FE0318"/>
    <w:rsid w:val="00FF19BC"/>
    <w:rsid w:val="00FF2973"/>
    <w:rsid w:val="00FF6251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62CAE9-9790-4C1A-BF09-F22046D1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852"/>
    <w:rPr>
      <w:rFonts w:ascii="Book Antiqua" w:hAnsi="Book Antiqua"/>
      <w:sz w:val="24"/>
    </w:rPr>
  </w:style>
  <w:style w:type="paragraph" w:styleId="Nadpis1">
    <w:name w:val="heading 1"/>
    <w:basedOn w:val="Normln"/>
    <w:next w:val="Normln"/>
    <w:qFormat/>
    <w:rsid w:val="00F33852"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F33852"/>
    <w:pPr>
      <w:keepNext/>
      <w:jc w:val="both"/>
      <w:outlineLvl w:val="1"/>
    </w:pPr>
    <w:rPr>
      <w:rFonts w:ascii="Arial" w:hAnsi="Arial"/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F33852"/>
    <w:pPr>
      <w:keepNext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F33852"/>
    <w:pPr>
      <w:keepNext/>
      <w:tabs>
        <w:tab w:val="left" w:pos="708"/>
        <w:tab w:val="left" w:pos="1416"/>
        <w:tab w:val="left" w:pos="5760"/>
      </w:tabs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F33852"/>
    <w:pPr>
      <w:keepNext/>
      <w:tabs>
        <w:tab w:val="left" w:pos="708"/>
        <w:tab w:val="left" w:pos="1416"/>
        <w:tab w:val="left" w:pos="2160"/>
        <w:tab w:val="left" w:pos="5760"/>
      </w:tabs>
      <w:outlineLvl w:val="4"/>
    </w:pPr>
    <w:rPr>
      <w:rFonts w:ascii="Bookman Old Style" w:hAnsi="Bookman Old Style"/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F33852"/>
    <w:pPr>
      <w:keepNext/>
      <w:numPr>
        <w:numId w:val="5"/>
      </w:numPr>
      <w:tabs>
        <w:tab w:val="left" w:pos="1220"/>
      </w:tabs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33852"/>
    <w:pPr>
      <w:tabs>
        <w:tab w:val="left" w:pos="708"/>
        <w:tab w:val="left" w:pos="1416"/>
        <w:tab w:val="left" w:pos="5760"/>
      </w:tabs>
      <w:ind w:left="5400"/>
    </w:pPr>
    <w:rPr>
      <w:rFonts w:ascii="Arial" w:hAnsi="Arial"/>
      <w:sz w:val="20"/>
    </w:rPr>
  </w:style>
  <w:style w:type="paragraph" w:styleId="Zhlav">
    <w:name w:val="header"/>
    <w:basedOn w:val="Normln"/>
    <w:rsid w:val="00F33852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2">
    <w:name w:val="Body Text 2"/>
    <w:basedOn w:val="Normln"/>
    <w:rsid w:val="00F33852"/>
    <w:pPr>
      <w:tabs>
        <w:tab w:val="left" w:pos="708"/>
        <w:tab w:val="left" w:pos="1416"/>
        <w:tab w:val="left" w:pos="5760"/>
      </w:tabs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F33852"/>
    <w:pPr>
      <w:tabs>
        <w:tab w:val="left" w:pos="708"/>
        <w:tab w:val="left" w:pos="1416"/>
        <w:tab w:val="left" w:pos="5760"/>
      </w:tabs>
      <w:ind w:left="-180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F33852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F3385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F33852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sz w:val="16"/>
    </w:rPr>
  </w:style>
  <w:style w:type="paragraph" w:styleId="Titulek">
    <w:name w:val="caption"/>
    <w:basedOn w:val="Normln"/>
    <w:next w:val="Normln"/>
    <w:qFormat/>
    <w:rsid w:val="00F33852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bCs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F33852"/>
    <w:rPr>
      <w:sz w:val="20"/>
    </w:rPr>
  </w:style>
  <w:style w:type="character" w:styleId="Znakapoznpodarou">
    <w:name w:val="footnote reference"/>
    <w:semiHidden/>
    <w:rsid w:val="00F33852"/>
    <w:rPr>
      <w:vertAlign w:val="superscript"/>
    </w:rPr>
  </w:style>
  <w:style w:type="character" w:styleId="slostrnky">
    <w:name w:val="page number"/>
    <w:basedOn w:val="Standardnpsmoodstavce"/>
    <w:rsid w:val="00F33852"/>
  </w:style>
  <w:style w:type="paragraph" w:styleId="Zkladntextodsazen3">
    <w:name w:val="Body Text Indent 3"/>
    <w:basedOn w:val="Normln"/>
    <w:rsid w:val="00F33852"/>
    <w:pPr>
      <w:overflowPunct w:val="0"/>
      <w:autoSpaceDE w:val="0"/>
      <w:autoSpaceDN w:val="0"/>
      <w:adjustRightInd w:val="0"/>
      <w:spacing w:before="120"/>
      <w:ind w:left="1134" w:hanging="425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8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705337"/>
    <w:pPr>
      <w:overflowPunct w:val="0"/>
      <w:autoSpaceDE w:val="0"/>
      <w:autoSpaceDN w:val="0"/>
      <w:adjustRightInd w:val="0"/>
      <w:spacing w:after="120"/>
      <w:ind w:firstLine="454"/>
      <w:jc w:val="both"/>
      <w:textAlignment w:val="baseline"/>
    </w:pPr>
    <w:rPr>
      <w:rFonts w:ascii="Arial" w:hAnsi="Arial" w:cs="Arial"/>
      <w:bCs/>
      <w:sz w:val="22"/>
    </w:rPr>
  </w:style>
  <w:style w:type="paragraph" w:customStyle="1" w:styleId="ZAHLAVICISOBCHPRIP">
    <w:name w:val="ZAHLAVI_CIS_OBCH_PRIP"/>
    <w:basedOn w:val="Normln"/>
    <w:rsid w:val="002636A4"/>
    <w:pPr>
      <w:tabs>
        <w:tab w:val="left" w:pos="708"/>
        <w:tab w:val="left" w:pos="1416"/>
        <w:tab w:val="left" w:pos="2160"/>
        <w:tab w:val="left" w:pos="5760"/>
      </w:tabs>
    </w:pPr>
    <w:rPr>
      <w:rFonts w:ascii="Arial" w:hAnsi="Arial" w:cs="Arial"/>
      <w:bCs/>
      <w:noProof/>
      <w:sz w:val="20"/>
    </w:rPr>
  </w:style>
  <w:style w:type="character" w:customStyle="1" w:styleId="Nadpis3Char">
    <w:name w:val="Nadpis 3 Char"/>
    <w:link w:val="Nadpis3"/>
    <w:rsid w:val="0014443A"/>
    <w:rPr>
      <w:rFonts w:ascii="Arial" w:hAnsi="Arial"/>
      <w:sz w:val="28"/>
      <w:lang w:val="cs-CZ" w:eastAsia="cs-CZ" w:bidi="ar-SA"/>
    </w:rPr>
  </w:style>
  <w:style w:type="paragraph" w:customStyle="1" w:styleId="Rozvrendokumentu">
    <w:name w:val="Rozvržení dokumentu"/>
    <w:basedOn w:val="Normln"/>
    <w:link w:val="RozvrendokumentuChar"/>
    <w:rsid w:val="00F91615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F9161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73A7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73A74"/>
    <w:rPr>
      <w:sz w:val="20"/>
    </w:rPr>
  </w:style>
  <w:style w:type="character" w:customStyle="1" w:styleId="TextkomenteChar">
    <w:name w:val="Text komentáře Char"/>
    <w:link w:val="Textkomente"/>
    <w:rsid w:val="00A73A74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rsid w:val="00A73A74"/>
    <w:rPr>
      <w:b/>
      <w:bCs/>
    </w:rPr>
  </w:style>
  <w:style w:type="character" w:customStyle="1" w:styleId="PedmtkomenteChar">
    <w:name w:val="Předmět komentáře Char"/>
    <w:link w:val="Pedmtkomente"/>
    <w:rsid w:val="00A73A74"/>
    <w:rPr>
      <w:rFonts w:ascii="Book Antiqua" w:hAnsi="Book Antiqua"/>
      <w:b/>
      <w:bCs/>
    </w:rPr>
  </w:style>
  <w:style w:type="character" w:customStyle="1" w:styleId="TextpoznpodarouChar">
    <w:name w:val="Text pozn. pod čarou Char"/>
    <w:link w:val="Textpoznpodarou"/>
    <w:semiHidden/>
    <w:rsid w:val="008A485C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SM\Marketing\WEBPORT&#193;L\Sou&#269;asn&#233;%20str&#225;nky\PROGRAMY%20A%20PRODUKTY\Z&#225;ruka%20COVID%20PRAHA\Info.o.real.projektu_Zar_COVID_PRAH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6E4E2AF-FE86-4BFE-9EEB-E2A58CA3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Info.o.real.projektu_Zar_COVID_PRAHA.dot</Template>
  <TotalTime>2</TotalTime>
  <Pages>2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výsledcích realizace projektu</vt:lpstr>
    </vt:vector>
  </TitlesOfParts>
  <Company>ČMZRB, a.s.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výsledcích realizace projektu</dc:title>
  <dc:subject/>
  <dc:creator>louckova</dc:creator>
  <cp:keywords/>
  <cp:lastModifiedBy>Loučková Renata Ing.</cp:lastModifiedBy>
  <cp:revision>3</cp:revision>
  <cp:lastPrinted>2019-01-28T13:28:00Z</cp:lastPrinted>
  <dcterms:created xsi:type="dcterms:W3CDTF">2021-07-22T11:09:00Z</dcterms:created>
  <dcterms:modified xsi:type="dcterms:W3CDTF">2021-07-22T11:11:00Z</dcterms:modified>
</cp:coreProperties>
</file>