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3261"/>
        <w:gridCol w:w="6507"/>
        <w:gridCol w:w="13"/>
      </w:tblGrid>
      <w:tr w:rsidR="008B5808" w:rsidRPr="00DA3D42" w:rsidTr="008A485C">
        <w:trPr>
          <w:gridBefore w:val="1"/>
          <w:wBefore w:w="13" w:type="dxa"/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Pr="00DA3D42" w:rsidRDefault="001C2892" w:rsidP="004E3BC4">
            <w:pPr>
              <w:pStyle w:val="Nadpis2"/>
              <w:jc w:val="center"/>
              <w:rPr>
                <w:rFonts w:cs="Arial"/>
                <w:sz w:val="26"/>
                <w:szCs w:val="26"/>
              </w:rPr>
            </w:pPr>
            <w:bookmarkStart w:id="0" w:name="OLE_LINK1"/>
            <w:bookmarkStart w:id="1" w:name="OLE_LINK2"/>
            <w:r w:rsidRPr="00DA3D42">
              <w:rPr>
                <w:rFonts w:cs="Arial"/>
                <w:sz w:val="26"/>
                <w:szCs w:val="26"/>
              </w:rPr>
              <w:t xml:space="preserve">Informace o </w:t>
            </w:r>
            <w:r w:rsidR="004E3BC4" w:rsidRPr="00DA3D42">
              <w:rPr>
                <w:rFonts w:cs="Arial"/>
                <w:sz w:val="26"/>
                <w:szCs w:val="26"/>
              </w:rPr>
              <w:t>realizaci</w:t>
            </w:r>
            <w:r w:rsidRPr="00DA3D42">
              <w:rPr>
                <w:rFonts w:cs="Arial"/>
                <w:sz w:val="26"/>
                <w:szCs w:val="26"/>
              </w:rPr>
              <w:t xml:space="preserve"> </w:t>
            </w:r>
            <w:r w:rsidR="009F525D" w:rsidRPr="00DA3D42">
              <w:rPr>
                <w:rFonts w:cs="Arial"/>
                <w:sz w:val="26"/>
                <w:szCs w:val="26"/>
              </w:rPr>
              <w:t>P</w:t>
            </w:r>
            <w:r w:rsidRPr="00DA3D42">
              <w:rPr>
                <w:rFonts w:cs="Arial"/>
                <w:sz w:val="26"/>
                <w:szCs w:val="26"/>
              </w:rPr>
              <w:t>rojektu</w:t>
            </w:r>
            <w:bookmarkEnd w:id="0"/>
            <w:bookmarkEnd w:id="1"/>
            <w:r w:rsidR="004E3BC4" w:rsidRPr="00DA3D42">
              <w:rPr>
                <w:rFonts w:cs="Arial"/>
                <w:sz w:val="26"/>
                <w:szCs w:val="26"/>
              </w:rPr>
              <w:t xml:space="preserve"> </w:t>
            </w:r>
            <w:r w:rsidR="001973B3" w:rsidRPr="00DA3D42">
              <w:rPr>
                <w:rFonts w:cs="Arial"/>
                <w:sz w:val="26"/>
                <w:szCs w:val="26"/>
              </w:rPr>
              <w:t xml:space="preserve">EXPANZE - </w:t>
            </w:r>
            <w:r w:rsidR="00AB3B1B" w:rsidRPr="00DA3D42">
              <w:rPr>
                <w:rFonts w:cs="Arial"/>
                <w:sz w:val="26"/>
                <w:szCs w:val="26"/>
              </w:rPr>
              <w:t>Energie</w:t>
            </w:r>
          </w:p>
          <w:p w:rsidR="00C62DB4" w:rsidRPr="00DA3D42" w:rsidRDefault="00C62DB4" w:rsidP="00C40F4C">
            <w:pPr>
              <w:rPr>
                <w:rFonts w:ascii="Arial" w:hAnsi="Arial" w:cs="Arial"/>
              </w:rPr>
            </w:pPr>
          </w:p>
        </w:tc>
      </w:tr>
      <w:tr w:rsidR="008A485C" w:rsidRPr="00DA3D42" w:rsidTr="0018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gridAfter w:val="1"/>
          <w:wAfter w:w="13" w:type="dxa"/>
          <w:trHeight w:hRule="exact" w:val="57"/>
        </w:trPr>
        <w:tc>
          <w:tcPr>
            <w:tcW w:w="9781" w:type="dxa"/>
            <w:gridSpan w:val="3"/>
            <w:vAlign w:val="center"/>
          </w:tcPr>
          <w:p w:rsidR="008A485C" w:rsidRPr="00DA3D42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B5808" w:rsidRPr="00DA3D42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hRule="exact" w:val="35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DA3D42" w:rsidRDefault="0044485E" w:rsidP="00840EA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DA3D42">
              <w:rPr>
                <w:rFonts w:ascii="Arial" w:hAnsi="Arial" w:cs="Arial"/>
                <w:bCs/>
                <w:sz w:val="20"/>
              </w:rPr>
              <w:t>S</w:t>
            </w:r>
            <w:r w:rsidR="008B5808" w:rsidRPr="00DA3D42">
              <w:rPr>
                <w:rFonts w:ascii="Arial" w:hAnsi="Arial" w:cs="Arial"/>
                <w:bCs/>
                <w:sz w:val="20"/>
              </w:rPr>
              <w:t>mlouv</w:t>
            </w:r>
            <w:r w:rsidR="00030A41" w:rsidRPr="00DA3D42">
              <w:rPr>
                <w:rFonts w:ascii="Arial" w:hAnsi="Arial" w:cs="Arial"/>
                <w:bCs/>
                <w:sz w:val="20"/>
              </w:rPr>
              <w:t>a</w:t>
            </w:r>
            <w:r w:rsidR="008B5808" w:rsidRPr="00DA3D42">
              <w:rPr>
                <w:rFonts w:ascii="Arial" w:hAnsi="Arial" w:cs="Arial"/>
                <w:bCs/>
                <w:sz w:val="20"/>
              </w:rPr>
              <w:t xml:space="preserve"> o</w:t>
            </w:r>
            <w:r w:rsidR="004E3BC4" w:rsidRPr="00DA3D42">
              <w:rPr>
                <w:rFonts w:ascii="Arial" w:hAnsi="Arial" w:cs="Arial"/>
                <w:bCs/>
                <w:sz w:val="20"/>
              </w:rPr>
              <w:t xml:space="preserve"> poskytnutí zá</w:t>
            </w:r>
            <w:r w:rsidR="00601447" w:rsidRPr="00DA3D42">
              <w:rPr>
                <w:rFonts w:ascii="Arial" w:hAnsi="Arial" w:cs="Arial"/>
                <w:bCs/>
                <w:sz w:val="20"/>
              </w:rPr>
              <w:t>ru</w:t>
            </w:r>
            <w:r w:rsidR="004E3BC4" w:rsidRPr="00DA3D42">
              <w:rPr>
                <w:rFonts w:ascii="Arial" w:hAnsi="Arial" w:cs="Arial"/>
                <w:bCs/>
                <w:sz w:val="20"/>
              </w:rPr>
              <w:t>ky</w:t>
            </w:r>
            <w:r w:rsidR="00030A41" w:rsidRPr="00DA3D42">
              <w:rPr>
                <w:rFonts w:ascii="Arial" w:hAnsi="Arial" w:cs="Arial"/>
                <w:bCs/>
                <w:sz w:val="20"/>
              </w:rPr>
              <w:t xml:space="preserve"> č</w:t>
            </w:r>
            <w:r w:rsidR="00840EA0" w:rsidRPr="00DA3D42">
              <w:rPr>
                <w:rFonts w:ascii="Arial" w:hAnsi="Arial" w:cs="Arial"/>
                <w:bCs/>
                <w:sz w:val="20"/>
              </w:rPr>
              <w:t>.</w:t>
            </w:r>
            <w:r w:rsidR="008B5808" w:rsidRPr="00DA3D42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DA3D42" w:rsidRDefault="00DA3D42" w:rsidP="00C030A5">
            <w:pPr>
              <w:pStyle w:val="ZAHLAVICISOBCHPRIP"/>
              <w:tabs>
                <w:tab w:val="clear" w:pos="5760"/>
                <w:tab w:val="left" w:pos="3899"/>
              </w:tabs>
              <w:ind w:left="72"/>
            </w:pPr>
            <w:bookmarkStart w:id="2" w:name="_GoBack"/>
            <w:bookmarkEnd w:id="2"/>
            <w:r>
              <w:t>…..</w:t>
            </w:r>
          </w:p>
        </w:tc>
      </w:tr>
      <w:tr w:rsidR="008B5808" w:rsidRPr="00DA3D42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DA3D42" w:rsidRDefault="00030A41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DA3D42"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DA3D42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DA3D42" w:rsidRDefault="00DA3D42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</w:tr>
      <w:tr w:rsidR="00023F19" w:rsidRPr="00DA3D42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DA3D42" w:rsidRDefault="00EA7CC4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DA3D42"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3F19" w:rsidRPr="00DA3D42" w:rsidRDefault="00DA3D42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…..</w:t>
            </w:r>
          </w:p>
        </w:tc>
      </w:tr>
    </w:tbl>
    <w:p w:rsidR="00E24B97" w:rsidRPr="00DA3D42" w:rsidRDefault="00E24B97" w:rsidP="00430FF8">
      <w:pPr>
        <w:spacing w:before="60" w:after="60"/>
        <w:ind w:left="-85"/>
        <w:rPr>
          <w:rFonts w:ascii="Arial" w:hAnsi="Arial" w:cs="Arial"/>
          <w:sz w:val="20"/>
        </w:rPr>
      </w:pPr>
    </w:p>
    <w:p w:rsidR="00002F9B" w:rsidRPr="00DA3D42" w:rsidRDefault="00A1501F" w:rsidP="00430FF8">
      <w:pPr>
        <w:spacing w:before="60" w:after="60"/>
        <w:ind w:left="-85"/>
        <w:rPr>
          <w:rFonts w:ascii="Arial" w:hAnsi="Arial" w:cs="Arial"/>
          <w:sz w:val="20"/>
        </w:rPr>
      </w:pPr>
      <w:r w:rsidRPr="00DA3D42">
        <w:rPr>
          <w:rFonts w:ascii="Arial" w:hAnsi="Arial" w:cs="Arial"/>
          <w:sz w:val="20"/>
        </w:rPr>
        <w:t xml:space="preserve">Pojmy začínající velkým písmenem mají stejný význam jako ve Smlouvě o </w:t>
      </w:r>
      <w:r w:rsidR="001B76C5" w:rsidRPr="00DA3D42">
        <w:rPr>
          <w:rFonts w:ascii="Arial" w:hAnsi="Arial" w:cs="Arial"/>
          <w:sz w:val="20"/>
        </w:rPr>
        <w:t xml:space="preserve">poskytnutí </w:t>
      </w:r>
      <w:r w:rsidR="004E3BC4" w:rsidRPr="00DA3D42">
        <w:rPr>
          <w:rFonts w:ascii="Arial" w:hAnsi="Arial" w:cs="Arial"/>
          <w:sz w:val="20"/>
        </w:rPr>
        <w:t>zá</w:t>
      </w:r>
      <w:r w:rsidRPr="00DA3D42">
        <w:rPr>
          <w:rFonts w:ascii="Arial" w:hAnsi="Arial" w:cs="Arial"/>
          <w:sz w:val="20"/>
        </w:rPr>
        <w:t>ru</w:t>
      </w:r>
      <w:r w:rsidR="004E3BC4" w:rsidRPr="00DA3D42">
        <w:rPr>
          <w:rFonts w:ascii="Arial" w:hAnsi="Arial" w:cs="Arial"/>
          <w:sz w:val="20"/>
        </w:rPr>
        <w:t>ky</w:t>
      </w:r>
      <w:r w:rsidRPr="00DA3D42">
        <w:rPr>
          <w:rFonts w:ascii="Arial" w:hAnsi="Arial" w:cs="Arial"/>
          <w:sz w:val="20"/>
        </w:rPr>
        <w:t>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65E09" w:rsidRPr="00DA3D42" w:rsidTr="008A485C">
        <w:trPr>
          <w:trHeight w:val="268"/>
        </w:trPr>
        <w:tc>
          <w:tcPr>
            <w:tcW w:w="9781" w:type="dxa"/>
            <w:shd w:val="clear" w:color="auto" w:fill="auto"/>
            <w:vAlign w:val="bottom"/>
          </w:tcPr>
          <w:p w:rsidR="00765E09" w:rsidRPr="00DA3D42" w:rsidRDefault="00765E09" w:rsidP="008A485C">
            <w:pPr>
              <w:pStyle w:val="Nadpis3"/>
              <w:jc w:val="center"/>
              <w:rPr>
                <w:rFonts w:cs="Arial"/>
                <w:b/>
                <w:sz w:val="20"/>
              </w:rPr>
            </w:pPr>
            <w:r w:rsidRPr="00DA3D42">
              <w:rPr>
                <w:rFonts w:cs="Arial"/>
                <w:b/>
                <w:sz w:val="20"/>
              </w:rPr>
              <w:t xml:space="preserve">Prohlášení </w:t>
            </w:r>
            <w:r w:rsidR="00625883" w:rsidRPr="00DA3D42">
              <w:rPr>
                <w:rFonts w:cs="Arial"/>
                <w:b/>
                <w:sz w:val="20"/>
              </w:rPr>
              <w:t>Kli</w:t>
            </w:r>
            <w:r w:rsidRPr="00DA3D42">
              <w:rPr>
                <w:rFonts w:cs="Arial"/>
                <w:b/>
                <w:sz w:val="20"/>
              </w:rPr>
              <w:t>enta</w:t>
            </w:r>
            <w:r w:rsidR="001E291E" w:rsidRPr="00DA3D42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FF6AF0" w:rsidRPr="00DA3D42" w:rsidTr="008A485C">
        <w:trPr>
          <w:trHeight w:val="312"/>
        </w:trPr>
        <w:tc>
          <w:tcPr>
            <w:tcW w:w="9781" w:type="dxa"/>
            <w:shd w:val="clear" w:color="auto" w:fill="auto"/>
            <w:vAlign w:val="bottom"/>
          </w:tcPr>
          <w:p w:rsidR="00FF19BC" w:rsidRPr="00DA3D42" w:rsidRDefault="00FF19BC" w:rsidP="00E24B97">
            <w:pPr>
              <w:pStyle w:val="Nadpis3"/>
              <w:spacing w:before="60"/>
              <w:rPr>
                <w:rFonts w:cs="Arial"/>
                <w:sz w:val="20"/>
              </w:rPr>
            </w:pPr>
          </w:p>
        </w:tc>
      </w:tr>
    </w:tbl>
    <w:p w:rsidR="00002F9B" w:rsidRPr="00DA3D42" w:rsidRDefault="00002F9B" w:rsidP="00287E97">
      <w:pPr>
        <w:rPr>
          <w:rFonts w:ascii="Arial" w:hAnsi="Arial" w:cs="Arial"/>
          <w:strike/>
          <w:sz w:val="20"/>
        </w:rPr>
      </w:pPr>
    </w:p>
    <w:p w:rsidR="00002F9B" w:rsidRPr="00DA3D42" w:rsidRDefault="00625883" w:rsidP="00287E97">
      <w:pPr>
        <w:ind w:left="-113"/>
        <w:rPr>
          <w:rFonts w:ascii="Arial" w:hAnsi="Arial" w:cs="Arial"/>
          <w:sz w:val="20"/>
        </w:rPr>
      </w:pPr>
      <w:r w:rsidRPr="00DA3D42">
        <w:rPr>
          <w:rFonts w:ascii="Arial" w:hAnsi="Arial" w:cs="Arial"/>
          <w:sz w:val="20"/>
        </w:rPr>
        <w:t xml:space="preserve">Klient prohlašuje, že </w:t>
      </w:r>
      <w:r w:rsidR="00002F9B" w:rsidRPr="00DA3D42">
        <w:rPr>
          <w:rFonts w:ascii="Arial" w:hAnsi="Arial" w:cs="Arial"/>
          <w:b/>
          <w:sz w:val="20"/>
        </w:rPr>
        <w:t>plní</w:t>
      </w:r>
      <w:r w:rsidRPr="00DA3D42">
        <w:rPr>
          <w:rFonts w:ascii="Arial" w:hAnsi="Arial" w:cs="Arial"/>
          <w:sz w:val="20"/>
        </w:rPr>
        <w:t xml:space="preserve"> </w:t>
      </w:r>
      <w:r w:rsidR="00002F9B" w:rsidRPr="00DA3D42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A3D42">
        <w:rPr>
          <w:rFonts w:ascii="Arial" w:hAnsi="Arial" w:cs="Arial"/>
          <w:sz w:val="20"/>
        </w:rPr>
        <w:instrText xml:space="preserve"> FORMCHECKBOX </w:instrText>
      </w:r>
      <w:r w:rsidR="00742286" w:rsidRPr="00DA3D42">
        <w:rPr>
          <w:rFonts w:ascii="Arial" w:hAnsi="Arial" w:cs="Arial"/>
          <w:sz w:val="20"/>
        </w:rPr>
      </w:r>
      <w:r w:rsidR="00742286" w:rsidRPr="00DA3D42">
        <w:rPr>
          <w:rFonts w:ascii="Arial" w:hAnsi="Arial" w:cs="Arial"/>
          <w:sz w:val="20"/>
        </w:rPr>
        <w:fldChar w:fldCharType="separate"/>
      </w:r>
      <w:r w:rsidR="00002F9B" w:rsidRPr="00DA3D42">
        <w:rPr>
          <w:rFonts w:ascii="Arial" w:hAnsi="Arial" w:cs="Arial"/>
          <w:sz w:val="20"/>
        </w:rPr>
        <w:fldChar w:fldCharType="end"/>
      </w:r>
      <w:r w:rsidRPr="00DA3D42">
        <w:rPr>
          <w:rFonts w:ascii="Arial" w:hAnsi="Arial" w:cs="Arial"/>
          <w:sz w:val="20"/>
        </w:rPr>
        <w:t xml:space="preserve"> </w:t>
      </w:r>
      <w:r w:rsidR="00002F9B" w:rsidRPr="00DA3D42">
        <w:rPr>
          <w:rFonts w:ascii="Arial" w:hAnsi="Arial" w:cs="Arial"/>
          <w:b/>
          <w:sz w:val="20"/>
        </w:rPr>
        <w:t>neplní</w:t>
      </w:r>
      <w:r w:rsidRPr="00DA3D42">
        <w:rPr>
          <w:rFonts w:ascii="Arial" w:hAnsi="Arial" w:cs="Arial"/>
          <w:sz w:val="20"/>
        </w:rPr>
        <w:t xml:space="preserve"> </w:t>
      </w:r>
      <w:r w:rsidR="00002F9B" w:rsidRPr="00DA3D42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A3D42">
        <w:rPr>
          <w:rFonts w:ascii="Arial" w:hAnsi="Arial" w:cs="Arial"/>
          <w:sz w:val="20"/>
        </w:rPr>
        <w:instrText xml:space="preserve"> FORMCHECKBOX </w:instrText>
      </w:r>
      <w:r w:rsidR="00742286" w:rsidRPr="00DA3D42">
        <w:rPr>
          <w:rFonts w:ascii="Arial" w:hAnsi="Arial" w:cs="Arial"/>
          <w:sz w:val="20"/>
        </w:rPr>
      </w:r>
      <w:r w:rsidR="00742286" w:rsidRPr="00DA3D42">
        <w:rPr>
          <w:rFonts w:ascii="Arial" w:hAnsi="Arial" w:cs="Arial"/>
          <w:sz w:val="20"/>
        </w:rPr>
        <w:fldChar w:fldCharType="separate"/>
      </w:r>
      <w:r w:rsidR="00002F9B" w:rsidRPr="00DA3D42">
        <w:rPr>
          <w:rFonts w:ascii="Arial" w:hAnsi="Arial" w:cs="Arial"/>
          <w:sz w:val="20"/>
        </w:rPr>
        <w:fldChar w:fldCharType="end"/>
      </w:r>
      <w:r w:rsidRPr="00DA3D42">
        <w:rPr>
          <w:rFonts w:ascii="Arial" w:hAnsi="Arial" w:cs="Arial"/>
          <w:sz w:val="20"/>
        </w:rPr>
        <w:t xml:space="preserve"> podmínky programu </w:t>
      </w:r>
      <w:r w:rsidR="000978DC" w:rsidRPr="00DA3D42">
        <w:rPr>
          <w:rFonts w:ascii="Arial" w:hAnsi="Arial" w:cs="Arial"/>
          <w:sz w:val="20"/>
        </w:rPr>
        <w:t>uvedené</w:t>
      </w:r>
      <w:r w:rsidRPr="00DA3D42">
        <w:rPr>
          <w:rFonts w:ascii="Arial" w:hAnsi="Arial" w:cs="Arial"/>
          <w:sz w:val="20"/>
        </w:rPr>
        <w:t xml:space="preserve"> </w:t>
      </w:r>
      <w:r w:rsidR="000978DC" w:rsidRPr="00DA3D42">
        <w:rPr>
          <w:rFonts w:ascii="Arial" w:hAnsi="Arial" w:cs="Arial"/>
          <w:sz w:val="20"/>
        </w:rPr>
        <w:t>v </w:t>
      </w:r>
      <w:r w:rsidRPr="00DA3D42">
        <w:rPr>
          <w:rFonts w:ascii="Arial" w:hAnsi="Arial" w:cs="Arial"/>
          <w:sz w:val="20"/>
        </w:rPr>
        <w:t>čl</w:t>
      </w:r>
      <w:r w:rsidR="00F329BB" w:rsidRPr="00DA3D42">
        <w:rPr>
          <w:rFonts w:ascii="Arial" w:hAnsi="Arial" w:cs="Arial"/>
          <w:sz w:val="20"/>
        </w:rPr>
        <w:t>ánku</w:t>
      </w:r>
      <w:r w:rsidRPr="00DA3D42">
        <w:rPr>
          <w:rFonts w:ascii="Arial" w:hAnsi="Arial" w:cs="Arial"/>
          <w:sz w:val="20"/>
        </w:rPr>
        <w:t xml:space="preserve"> </w:t>
      </w:r>
      <w:r w:rsidR="004E3BC4" w:rsidRPr="00DA3D42">
        <w:rPr>
          <w:rFonts w:ascii="Arial" w:hAnsi="Arial" w:cs="Arial"/>
          <w:sz w:val="20"/>
        </w:rPr>
        <w:t>„Podmínky Programu“ Smlouvy o</w:t>
      </w:r>
      <w:r w:rsidR="00766027" w:rsidRPr="00DA3D42">
        <w:rPr>
          <w:rFonts w:ascii="Arial" w:hAnsi="Arial" w:cs="Arial"/>
          <w:sz w:val="20"/>
        </w:rPr>
        <w:t> </w:t>
      </w:r>
      <w:r w:rsidR="004E3BC4" w:rsidRPr="00DA3D42">
        <w:rPr>
          <w:rFonts w:ascii="Arial" w:hAnsi="Arial" w:cs="Arial"/>
          <w:sz w:val="20"/>
        </w:rPr>
        <w:t>poskytnutí zá</w:t>
      </w:r>
      <w:r w:rsidRPr="00DA3D42">
        <w:rPr>
          <w:rFonts w:ascii="Arial" w:hAnsi="Arial" w:cs="Arial"/>
          <w:sz w:val="20"/>
        </w:rPr>
        <w:t>ru</w:t>
      </w:r>
      <w:r w:rsidR="004E3BC4" w:rsidRPr="00DA3D42">
        <w:rPr>
          <w:rFonts w:ascii="Arial" w:hAnsi="Arial" w:cs="Arial"/>
          <w:sz w:val="20"/>
        </w:rPr>
        <w:t>ky</w:t>
      </w:r>
      <w:r w:rsidRPr="00DA3D42">
        <w:rPr>
          <w:rFonts w:ascii="Arial" w:hAnsi="Arial" w:cs="Arial"/>
          <w:sz w:val="20"/>
        </w:rPr>
        <w:t>.</w:t>
      </w:r>
    </w:p>
    <w:p w:rsidR="001B76C5" w:rsidRPr="00DA3D42" w:rsidRDefault="001B76C5" w:rsidP="00287E97">
      <w:pPr>
        <w:ind w:left="-113"/>
        <w:rPr>
          <w:rFonts w:ascii="Arial" w:hAnsi="Arial" w:cs="Arial"/>
          <w:sz w:val="20"/>
        </w:rPr>
      </w:pPr>
    </w:p>
    <w:p w:rsidR="001B76C5" w:rsidRPr="00DA3D42" w:rsidRDefault="001B76C5" w:rsidP="00287E97">
      <w:pPr>
        <w:ind w:left="-113"/>
        <w:rPr>
          <w:rFonts w:ascii="Arial" w:hAnsi="Arial" w:cs="Arial"/>
          <w:sz w:val="20"/>
        </w:rPr>
      </w:pPr>
      <w:r w:rsidRPr="00DA3D42">
        <w:rPr>
          <w:rFonts w:ascii="Arial" w:hAnsi="Arial" w:cs="Arial"/>
          <w:sz w:val="20"/>
        </w:rPr>
        <w:t xml:space="preserve">Klient prohlašuje, že </w:t>
      </w:r>
    </w:p>
    <w:p w:rsidR="00766027" w:rsidRPr="00DA3D42" w:rsidRDefault="00766027" w:rsidP="00287E97">
      <w:pPr>
        <w:ind w:left="-113"/>
        <w:rPr>
          <w:rFonts w:ascii="Arial" w:hAnsi="Arial" w:cs="Arial"/>
          <w:sz w:val="20"/>
        </w:rPr>
      </w:pPr>
    </w:p>
    <w:p w:rsidR="009B0A85" w:rsidRPr="00DA3D42" w:rsidRDefault="001B76C5" w:rsidP="00094290">
      <w:pPr>
        <w:numPr>
          <w:ilvl w:val="0"/>
          <w:numId w:val="20"/>
        </w:numPr>
        <w:spacing w:after="120"/>
        <w:rPr>
          <w:rFonts w:ascii="Arial" w:hAnsi="Arial" w:cs="Arial"/>
          <w:sz w:val="20"/>
        </w:rPr>
      </w:pPr>
      <w:r w:rsidRPr="00DA3D42">
        <w:rPr>
          <w:rFonts w:ascii="Arial" w:hAnsi="Arial" w:cs="Arial"/>
          <w:b/>
          <w:sz w:val="20"/>
        </w:rPr>
        <w:t>veškeré prostředky vyčerpané ze Zaručovaného úvěru použil k úhradě způsobilých výdajů</w:t>
      </w:r>
      <w:r w:rsidR="00287E97" w:rsidRPr="00DA3D42">
        <w:rPr>
          <w:rFonts w:ascii="Arial" w:hAnsi="Arial" w:cs="Arial"/>
          <w:sz w:val="20"/>
        </w:rPr>
        <w:t xml:space="preserve"> (viz níže uvedená tabulka)</w:t>
      </w:r>
      <w:r w:rsidR="00484208" w:rsidRPr="00DA3D42">
        <w:rPr>
          <w:rFonts w:ascii="Arial" w:hAnsi="Arial" w:cs="Arial"/>
          <w:sz w:val="20"/>
        </w:rPr>
        <w:t>; v případě plátce DPH zaručovaný úvěr nečerpal na DPH</w:t>
      </w:r>
      <w:r w:rsidRPr="00DA3D42">
        <w:rPr>
          <w:rFonts w:ascii="Arial" w:hAnsi="Arial" w:cs="Arial"/>
          <w:sz w:val="20"/>
        </w:rPr>
        <w:t>;</w:t>
      </w:r>
      <w:r w:rsidR="00766027" w:rsidRPr="00DA3D42" w:rsidDel="00766027">
        <w:rPr>
          <w:rFonts w:ascii="Arial" w:hAnsi="Arial" w:cs="Arial"/>
          <w:sz w:val="20"/>
        </w:rPr>
        <w:t xml:space="preserve"> </w:t>
      </w:r>
    </w:p>
    <w:tbl>
      <w:tblPr>
        <w:tblW w:w="9639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488"/>
        <w:gridCol w:w="482"/>
        <w:gridCol w:w="5622"/>
        <w:gridCol w:w="1047"/>
      </w:tblGrid>
      <w:tr w:rsidR="00F47D99" w:rsidRPr="00DA3D42" w:rsidTr="00F67696">
        <w:tc>
          <w:tcPr>
            <w:tcW w:w="2359" w:type="dxa"/>
            <w:tcMar>
              <w:right w:w="0" w:type="dxa"/>
            </w:tcMar>
            <w:vAlign w:val="center"/>
          </w:tcPr>
          <w:p w:rsidR="00F47D99" w:rsidRPr="00DA3D42" w:rsidRDefault="00F47D99" w:rsidP="00F47D9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 xml:space="preserve">není </w:t>
            </w:r>
            <w:r w:rsidRPr="00DA3D42">
              <w:rPr>
                <w:rFonts w:ascii="Arial" w:hAnsi="Arial" w:cs="Arial"/>
                <w:sz w:val="20"/>
              </w:rPr>
              <w:t>plátcem DPH</w:t>
            </w:r>
          </w:p>
        </w:tc>
        <w:tc>
          <w:tcPr>
            <w:tcW w:w="457" w:type="dxa"/>
            <w:tcMar>
              <w:left w:w="0" w:type="dxa"/>
            </w:tcMar>
            <w:vAlign w:val="center"/>
          </w:tcPr>
          <w:p w:rsidR="00F47D99" w:rsidRPr="00DA3D42" w:rsidRDefault="00F67696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DA3D4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A3D42">
              <w:rPr>
                <w:rFonts w:ascii="Arial" w:hAnsi="Arial" w:cs="Arial"/>
                <w:sz w:val="20"/>
              </w:rPr>
            </w:r>
            <w:r w:rsidRPr="00DA3D42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331" w:type="dxa"/>
            <w:vAlign w:val="center"/>
          </w:tcPr>
          <w:p w:rsidR="00F47D99" w:rsidRPr="00DA3D42" w:rsidRDefault="00F47D99" w:rsidP="00C15A49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>je</w:t>
            </w:r>
            <w:r w:rsidRPr="00DA3D42">
              <w:rPr>
                <w:rFonts w:ascii="Arial" w:hAnsi="Arial" w:cs="Arial"/>
                <w:sz w:val="20"/>
              </w:rPr>
              <w:t xml:space="preserve"> plátcem DPH nebo si může vrácení DPH nárokovat</w:t>
            </w:r>
          </w:p>
        </w:tc>
        <w:tc>
          <w:tcPr>
            <w:tcW w:w="993" w:type="dxa"/>
            <w:tcMar>
              <w:left w:w="0" w:type="dxa"/>
            </w:tcMar>
            <w:vAlign w:val="center"/>
          </w:tcPr>
          <w:p w:rsidR="00F47D99" w:rsidRPr="00DA3D42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4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DA3D42">
              <w:rPr>
                <w:rFonts w:ascii="Arial" w:hAnsi="Arial" w:cs="Arial"/>
                <w:sz w:val="20"/>
              </w:rPr>
            </w:r>
            <w:r w:rsidRPr="00DA3D42">
              <w:rPr>
                <w:rFonts w:ascii="Arial" w:hAnsi="Arial" w:cs="Arial"/>
                <w:sz w:val="20"/>
              </w:rPr>
              <w:fldChar w:fldCharType="separate"/>
            </w:r>
            <w:r w:rsidRPr="00DA3D4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4208" w:rsidRPr="00DA3D42" w:rsidRDefault="00484208" w:rsidP="00287E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301"/>
        <w:gridCol w:w="1828"/>
        <w:gridCol w:w="1399"/>
        <w:gridCol w:w="1709"/>
      </w:tblGrid>
      <w:tr w:rsidR="00094290" w:rsidRPr="00DA3D42" w:rsidTr="00C531FE">
        <w:tc>
          <w:tcPr>
            <w:tcW w:w="9779" w:type="dxa"/>
            <w:gridSpan w:val="5"/>
            <w:shd w:val="clear" w:color="auto" w:fill="auto"/>
          </w:tcPr>
          <w:p w:rsidR="00094290" w:rsidRPr="00DA3D42" w:rsidRDefault="00094290" w:rsidP="00287E97">
            <w:pPr>
              <w:rPr>
                <w:rFonts w:ascii="Arial" w:hAnsi="Arial" w:cs="Arial"/>
                <w:b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 xml:space="preserve">                                   Výdaje na realizaci Projektu (seznam nákladů Projektu)</w:t>
            </w:r>
          </w:p>
        </w:tc>
      </w:tr>
      <w:tr w:rsidR="00252F2C" w:rsidRPr="00DA3D42" w:rsidTr="00C531FE">
        <w:tc>
          <w:tcPr>
            <w:tcW w:w="392" w:type="dxa"/>
            <w:shd w:val="clear" w:color="auto" w:fill="auto"/>
          </w:tcPr>
          <w:p w:rsidR="00252F2C" w:rsidRPr="00DA3D42" w:rsidRDefault="00252F2C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52F2C" w:rsidRPr="00DA3D42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>Zařazení</w:t>
            </w:r>
          </w:p>
        </w:tc>
        <w:tc>
          <w:tcPr>
            <w:tcW w:w="1843" w:type="dxa"/>
            <w:shd w:val="clear" w:color="auto" w:fill="auto"/>
          </w:tcPr>
          <w:p w:rsidR="00252F2C" w:rsidRPr="00DA3D42" w:rsidRDefault="00252F2C" w:rsidP="002D6C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>Zaručovaný úvěr</w:t>
            </w:r>
          </w:p>
        </w:tc>
        <w:tc>
          <w:tcPr>
            <w:tcW w:w="1417" w:type="dxa"/>
            <w:shd w:val="clear" w:color="auto" w:fill="auto"/>
          </w:tcPr>
          <w:p w:rsidR="00252F2C" w:rsidRPr="00DA3D42" w:rsidRDefault="00252F2C" w:rsidP="002D6C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>Jiné zdroje</w:t>
            </w:r>
          </w:p>
        </w:tc>
        <w:tc>
          <w:tcPr>
            <w:tcW w:w="1733" w:type="dxa"/>
            <w:shd w:val="clear" w:color="auto" w:fill="auto"/>
          </w:tcPr>
          <w:p w:rsidR="00252F2C" w:rsidRPr="00DA3D42" w:rsidRDefault="00C67B88" w:rsidP="002D6C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>C</w:t>
            </w:r>
            <w:r w:rsidR="00252F2C" w:rsidRPr="00DA3D42">
              <w:rPr>
                <w:rFonts w:ascii="Arial" w:hAnsi="Arial" w:cs="Arial"/>
                <w:b/>
                <w:sz w:val="20"/>
              </w:rPr>
              <w:t>elkem</w:t>
            </w:r>
          </w:p>
        </w:tc>
      </w:tr>
      <w:tr w:rsidR="005A0164" w:rsidRPr="00DA3D42" w:rsidTr="00C531FE">
        <w:tc>
          <w:tcPr>
            <w:tcW w:w="392" w:type="dxa"/>
            <w:shd w:val="clear" w:color="auto" w:fill="auto"/>
          </w:tcPr>
          <w:p w:rsidR="005A0164" w:rsidRPr="00DA3D42" w:rsidRDefault="005A0164" w:rsidP="00252F2C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5A0164" w:rsidRPr="00DA3D42" w:rsidRDefault="00E24ADE" w:rsidP="00E24ADE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Výkonová spotřeba</w:t>
            </w:r>
          </w:p>
        </w:tc>
        <w:tc>
          <w:tcPr>
            <w:tcW w:w="1843" w:type="dxa"/>
            <w:shd w:val="clear" w:color="auto" w:fill="auto"/>
          </w:tcPr>
          <w:p w:rsidR="005A0164" w:rsidRPr="00DA3D42" w:rsidRDefault="005A0164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0164" w:rsidRPr="00DA3D42" w:rsidRDefault="005A0164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5A0164" w:rsidRPr="00DA3D42" w:rsidRDefault="005A0164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52F2C" w:rsidRPr="00DA3D42" w:rsidTr="00C531FE">
        <w:tc>
          <w:tcPr>
            <w:tcW w:w="392" w:type="dxa"/>
            <w:shd w:val="clear" w:color="auto" w:fill="auto"/>
          </w:tcPr>
          <w:p w:rsidR="00252F2C" w:rsidRPr="00DA3D42" w:rsidRDefault="005A0164" w:rsidP="00252F2C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2</w:t>
            </w:r>
            <w:r w:rsidR="003A520A" w:rsidRPr="00DA3D4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52F2C" w:rsidRPr="00DA3D42" w:rsidRDefault="00252F2C" w:rsidP="00252F2C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Osobní náklady</w:t>
            </w:r>
          </w:p>
        </w:tc>
        <w:tc>
          <w:tcPr>
            <w:tcW w:w="1843" w:type="dxa"/>
            <w:shd w:val="clear" w:color="auto" w:fill="auto"/>
          </w:tcPr>
          <w:p w:rsidR="00252F2C" w:rsidRPr="00DA3D42" w:rsidRDefault="00252F2C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2F2C" w:rsidRPr="00DA3D42" w:rsidRDefault="00252F2C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52F2C" w:rsidRPr="00DA3D42" w:rsidRDefault="00252F2C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24ADE" w:rsidRPr="00DA3D42" w:rsidTr="00C531FE">
        <w:tc>
          <w:tcPr>
            <w:tcW w:w="392" w:type="dxa"/>
            <w:shd w:val="clear" w:color="auto" w:fill="auto"/>
          </w:tcPr>
          <w:p w:rsidR="00E24ADE" w:rsidRPr="00DA3D42" w:rsidRDefault="00E24ADE" w:rsidP="00252F2C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E24ADE" w:rsidRPr="00DA3D42" w:rsidRDefault="00E24ADE" w:rsidP="00252F2C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Oběžný majetek celkem</w:t>
            </w:r>
          </w:p>
        </w:tc>
        <w:tc>
          <w:tcPr>
            <w:tcW w:w="1843" w:type="dxa"/>
            <w:shd w:val="clear" w:color="auto" w:fill="auto"/>
          </w:tcPr>
          <w:p w:rsidR="00E24ADE" w:rsidRPr="00DA3D42" w:rsidRDefault="00E24AD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4ADE" w:rsidRPr="00DA3D42" w:rsidRDefault="00E24AD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24ADE" w:rsidRPr="00DA3D42" w:rsidRDefault="00E24AD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531FE" w:rsidRPr="00DA3D42" w:rsidTr="00C531FE">
        <w:tc>
          <w:tcPr>
            <w:tcW w:w="392" w:type="dxa"/>
            <w:shd w:val="clear" w:color="auto" w:fill="auto"/>
          </w:tcPr>
          <w:p w:rsidR="00C531FE" w:rsidRPr="00DA3D42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31FE" w:rsidRPr="00DA3D42" w:rsidRDefault="00E24ADE" w:rsidP="002D6CA8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 xml:space="preserve">     z toho: z</w:t>
            </w:r>
            <w:r w:rsidR="00C531FE" w:rsidRPr="00DA3D42">
              <w:rPr>
                <w:rFonts w:ascii="Arial" w:hAnsi="Arial" w:cs="Arial"/>
                <w:sz w:val="20"/>
              </w:rPr>
              <w:t>ásoby</w:t>
            </w:r>
          </w:p>
        </w:tc>
        <w:tc>
          <w:tcPr>
            <w:tcW w:w="1843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531FE" w:rsidRPr="00DA3D42" w:rsidTr="00C531FE">
        <w:tc>
          <w:tcPr>
            <w:tcW w:w="392" w:type="dxa"/>
            <w:shd w:val="clear" w:color="auto" w:fill="auto"/>
          </w:tcPr>
          <w:p w:rsidR="00C531FE" w:rsidRPr="00DA3D42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531FE" w:rsidRPr="00DA3D42" w:rsidRDefault="00E24ADE" w:rsidP="002D6CA8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 xml:space="preserve">                   pohledávky</w:t>
            </w:r>
            <w:r w:rsidRPr="00DA3D42">
              <w:rPr>
                <w:rStyle w:val="Znakapoznpodarou"/>
                <w:rFonts w:ascii="Arial" w:hAnsi="Arial" w:cs="Arial"/>
                <w:b/>
                <w:sz w:val="20"/>
              </w:rPr>
              <w:t xml:space="preserve"> </w:t>
            </w:r>
            <w:r w:rsidRPr="00DA3D42">
              <w:rPr>
                <w:rStyle w:val="Znakapoznpodarou"/>
                <w:rFonts w:ascii="Arial" w:hAnsi="Arial" w:cs="Arial"/>
                <w:b/>
                <w:sz w:val="20"/>
              </w:rPr>
              <w:footnoteReference w:id="1"/>
            </w:r>
            <w:r w:rsidRPr="00DA3D4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531FE" w:rsidRPr="00DA3D42" w:rsidTr="00C531FE">
        <w:tc>
          <w:tcPr>
            <w:tcW w:w="392" w:type="dxa"/>
            <w:shd w:val="clear" w:color="auto" w:fill="auto"/>
          </w:tcPr>
          <w:p w:rsidR="00C531FE" w:rsidRPr="00DA3D42" w:rsidRDefault="00C531FE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C531FE" w:rsidRPr="00DA3D42" w:rsidRDefault="00C531FE" w:rsidP="00252F2C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b/>
                <w:sz w:val="20"/>
              </w:rPr>
              <w:t xml:space="preserve">Provozní </w:t>
            </w:r>
            <w:r w:rsidR="00C67B88" w:rsidRPr="00DA3D42">
              <w:rPr>
                <w:rFonts w:ascii="Arial" w:hAnsi="Arial" w:cs="Arial"/>
                <w:b/>
                <w:sz w:val="20"/>
              </w:rPr>
              <w:t>projekt</w:t>
            </w:r>
            <w:r w:rsidRPr="00DA3D42">
              <w:rPr>
                <w:rFonts w:ascii="Arial" w:hAnsi="Arial" w:cs="Arial"/>
                <w:b/>
                <w:sz w:val="20"/>
              </w:rPr>
              <w:t xml:space="preserve"> celkem</w:t>
            </w:r>
          </w:p>
        </w:tc>
        <w:tc>
          <w:tcPr>
            <w:tcW w:w="1843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DA3D42" w:rsidRDefault="00C531FE" w:rsidP="00DA3D4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87E97" w:rsidRPr="00DA3D42" w:rsidRDefault="00287E97" w:rsidP="00287E9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624BFD" w:rsidRPr="00DA3D42" w:rsidTr="00A1501F">
        <w:trPr>
          <w:trHeight w:val="397"/>
        </w:trPr>
        <w:tc>
          <w:tcPr>
            <w:tcW w:w="392" w:type="dxa"/>
            <w:vAlign w:val="bottom"/>
          </w:tcPr>
          <w:p w:rsidR="00624BFD" w:rsidRPr="00DA3D42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624BFD" w:rsidRPr="00DA3D42" w:rsidRDefault="00C531FE" w:rsidP="00624BFD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67" w:type="dxa"/>
            <w:vAlign w:val="bottom"/>
          </w:tcPr>
          <w:p w:rsidR="00624BFD" w:rsidRPr="00DA3D42" w:rsidRDefault="00624BFD" w:rsidP="00624BFD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624BFD" w:rsidRPr="00DA3D42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485C" w:rsidRPr="00DA3D42" w:rsidRDefault="008A485C" w:rsidP="008A485C">
      <w:pPr>
        <w:spacing w:before="240" w:after="120"/>
        <w:rPr>
          <w:rFonts w:ascii="Arial" w:hAnsi="Arial" w:cs="Arial"/>
          <w:b/>
          <w:sz w:val="20"/>
        </w:rPr>
      </w:pPr>
      <w:r w:rsidRPr="00DA3D42">
        <w:rPr>
          <w:rFonts w:ascii="Arial" w:hAnsi="Arial" w:cs="Arial"/>
          <w:b/>
          <w:sz w:val="20"/>
        </w:rPr>
        <w:t>Podpis Klienta</w:t>
      </w:r>
      <w:r w:rsidR="00FF2973" w:rsidRPr="00DA3D42">
        <w:rPr>
          <w:rStyle w:val="Znakapoznpodarou"/>
          <w:rFonts w:ascii="Arial" w:hAnsi="Arial" w:cs="Arial"/>
          <w:b/>
          <w:sz w:val="20"/>
        </w:rPr>
        <w:footnoteReference w:id="2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DA3D42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DA3D42" w:rsidRDefault="00FD6086" w:rsidP="00625883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 w:rsidRPr="00DA3D42">
              <w:rPr>
                <w:rFonts w:ascii="Arial" w:hAnsi="Arial" w:cs="Arial"/>
                <w:sz w:val="20"/>
              </w:rPr>
              <w:t>K</w:t>
            </w:r>
            <w:r w:rsidR="00C245E4" w:rsidRPr="00DA3D42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DA3D42" w:rsidRDefault="00FD6086" w:rsidP="00625883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 xml:space="preserve">Podpis osoby oprávněné zastupovat </w:t>
            </w:r>
            <w:r w:rsidR="00625883" w:rsidRPr="00DA3D42">
              <w:rPr>
                <w:rFonts w:ascii="Arial" w:hAnsi="Arial" w:cs="Arial"/>
                <w:sz w:val="20"/>
              </w:rPr>
              <w:t>K</w:t>
            </w:r>
            <w:r w:rsidR="00C245E4" w:rsidRPr="00DA3D42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DA3D42" w:rsidRDefault="00FD6086" w:rsidP="00625883">
            <w:pPr>
              <w:rPr>
                <w:rFonts w:ascii="Arial" w:hAnsi="Arial" w:cs="Arial"/>
                <w:sz w:val="20"/>
              </w:rPr>
            </w:pPr>
            <w:r w:rsidRPr="00DA3D42">
              <w:rPr>
                <w:rFonts w:ascii="Arial" w:hAnsi="Arial" w:cs="Arial"/>
                <w:sz w:val="20"/>
              </w:rPr>
              <w:t xml:space="preserve">Razítko </w:t>
            </w:r>
            <w:r w:rsidR="00625883" w:rsidRPr="00DA3D42">
              <w:rPr>
                <w:rFonts w:ascii="Arial" w:hAnsi="Arial" w:cs="Arial"/>
                <w:sz w:val="20"/>
              </w:rPr>
              <w:t>K</w:t>
            </w:r>
            <w:r w:rsidR="00C245E4" w:rsidRPr="00DA3D42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DA3D42" w:rsidTr="001B76C5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DA3D42" w:rsidTr="001B76C5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DA3D42" w:rsidTr="001B76C5"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DA3D42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C531FE" w:rsidRPr="00DA3D42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C531FE" w:rsidRPr="00DA3D42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C871A7" w:rsidRPr="00DA3D42" w:rsidRDefault="00C871A7" w:rsidP="00C871A7">
      <w:pPr>
        <w:spacing w:before="240"/>
        <w:rPr>
          <w:rFonts w:ascii="Arial" w:hAnsi="Arial" w:cs="Arial"/>
          <w:b/>
          <w:sz w:val="20"/>
        </w:rPr>
      </w:pPr>
      <w:r w:rsidRPr="00DA3D42">
        <w:rPr>
          <w:rFonts w:ascii="Arial" w:hAnsi="Arial" w:cs="Arial"/>
          <w:b/>
          <w:sz w:val="20"/>
          <w:u w:val="single"/>
        </w:rPr>
        <w:t>Příloha:</w:t>
      </w:r>
      <w:r w:rsidRPr="00DA3D42">
        <w:rPr>
          <w:rFonts w:ascii="Arial" w:hAnsi="Arial" w:cs="Arial"/>
          <w:b/>
          <w:sz w:val="20"/>
        </w:rPr>
        <w:t xml:space="preserve"> </w:t>
      </w:r>
    </w:p>
    <w:p w:rsidR="00C871A7" w:rsidRPr="00DA3D42" w:rsidRDefault="00C871A7" w:rsidP="00C871A7">
      <w:pPr>
        <w:numPr>
          <w:ilvl w:val="0"/>
          <w:numId w:val="21"/>
        </w:numPr>
        <w:ind w:left="426"/>
        <w:jc w:val="both"/>
        <w:rPr>
          <w:rFonts w:ascii="Arial" w:hAnsi="Arial" w:cs="Arial"/>
          <w:sz w:val="20"/>
        </w:rPr>
      </w:pPr>
      <w:r w:rsidRPr="00DA3D42">
        <w:rPr>
          <w:rFonts w:ascii="Arial" w:hAnsi="Arial" w:cs="Arial"/>
          <w:b/>
          <w:sz w:val="20"/>
        </w:rPr>
        <w:t>Účetní výkazy</w:t>
      </w:r>
      <w:r w:rsidRPr="00DA3D42">
        <w:rPr>
          <w:rFonts w:ascii="Arial" w:hAnsi="Arial" w:cs="Arial"/>
          <w:sz w:val="20"/>
        </w:rPr>
        <w:t xml:space="preserve"> o čerpání zaručovaného provozního úvěru na způsobilé výdaje</w:t>
      </w:r>
    </w:p>
    <w:p w:rsidR="00A3264E" w:rsidRPr="00DA3D42" w:rsidRDefault="00A3264E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</w:p>
    <w:sectPr w:rsidR="00A3264E" w:rsidRPr="00DA3D42" w:rsidSect="009F52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AF" w:rsidRDefault="00AF54AF">
      <w:r>
        <w:separator/>
      </w:r>
    </w:p>
  </w:endnote>
  <w:endnote w:type="continuationSeparator" w:id="0">
    <w:p w:rsidR="00AF54AF" w:rsidRDefault="00AF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DA3D42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4E3BC4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</w:t>
    </w:r>
    <w:r w:rsidR="00E24B97">
      <w:rPr>
        <w:rFonts w:ascii="Arial" w:hAnsi="Arial" w:cs="Arial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C80F4A" w:rsidRDefault="009F525D" w:rsidP="009F525D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DA3D42">
      <w:rPr>
        <w:rStyle w:val="slostrnky"/>
        <w:rFonts w:ascii="Arial" w:hAnsi="Arial" w:cs="Arial"/>
        <w:noProof/>
        <w:sz w:val="18"/>
        <w:szCs w:val="18"/>
      </w:rPr>
      <w:t>1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.</w:t>
    </w:r>
  </w:p>
  <w:p w:rsidR="009F525D" w:rsidRDefault="009F525D" w:rsidP="009F525D">
    <w:pPr>
      <w:pStyle w:val="Zpat"/>
      <w:rPr>
        <w:rFonts w:ascii="Arial" w:hAnsi="Arial" w:cs="Arial"/>
        <w:sz w:val="20"/>
      </w:rPr>
    </w:pPr>
  </w:p>
  <w:p w:rsidR="009F525D" w:rsidRPr="00E427B2" w:rsidRDefault="00186D19">
    <w:pPr>
      <w:pStyle w:val="Zpat"/>
      <w:spacing w:before="60"/>
      <w:rPr>
        <w:rFonts w:ascii="Montserrat" w:hAnsi="Montserrat" w:cs="Arial"/>
        <w:sz w:val="12"/>
        <w:szCs w:val="12"/>
      </w:rPr>
    </w:pPr>
    <w:r w:rsidRPr="00E427B2">
      <w:rPr>
        <w:rFonts w:ascii="Montserrat" w:hAnsi="Montserrat" w:cs="Arial"/>
        <w:sz w:val="12"/>
        <w:szCs w:val="12"/>
      </w:rPr>
      <w:t>V</w:t>
    </w:r>
    <w:r w:rsidR="009F525D" w:rsidRPr="00E427B2">
      <w:rPr>
        <w:rFonts w:ascii="Montserrat" w:hAnsi="Montserrat" w:cs="Arial"/>
        <w:sz w:val="12"/>
        <w:szCs w:val="12"/>
      </w:rPr>
      <w:t xml:space="preserve">erze šablony </w:t>
    </w:r>
    <w:r w:rsidR="00830799">
      <w:rPr>
        <w:rFonts w:ascii="Montserrat" w:hAnsi="Montserrat" w:cs="Arial"/>
        <w:sz w:val="12"/>
        <w:szCs w:val="12"/>
      </w:rPr>
      <w:t>2</w:t>
    </w:r>
    <w:r w:rsidR="00C62DB4" w:rsidRPr="00E427B2">
      <w:rPr>
        <w:rFonts w:ascii="Montserrat" w:hAnsi="Montserrat" w:cs="Arial"/>
        <w:sz w:val="12"/>
        <w:szCs w:val="12"/>
      </w:rPr>
      <w:t>.0</w:t>
    </w:r>
    <w:r w:rsidR="00094290" w:rsidRPr="00E427B2">
      <w:rPr>
        <w:rFonts w:ascii="Montserrat" w:hAnsi="Montserrat" w:cs="Arial"/>
        <w:sz w:val="12"/>
        <w:szCs w:val="12"/>
      </w:rPr>
      <w:tab/>
    </w:r>
    <w:r w:rsidR="00094290" w:rsidRPr="00E427B2">
      <w:rPr>
        <w:rFonts w:ascii="Montserrat" w:hAnsi="Montserrat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AF" w:rsidRDefault="00AF54AF">
      <w:r>
        <w:separator/>
      </w:r>
    </w:p>
  </w:footnote>
  <w:footnote w:type="continuationSeparator" w:id="0">
    <w:p w:rsidR="00AF54AF" w:rsidRDefault="00AF54AF">
      <w:r>
        <w:continuationSeparator/>
      </w:r>
    </w:p>
  </w:footnote>
  <w:footnote w:id="1">
    <w:p w:rsidR="00E24ADE" w:rsidRPr="00DA3D42" w:rsidRDefault="00E24ADE" w:rsidP="00E24ADE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DA3D42">
        <w:rPr>
          <w:rStyle w:val="Znakapoznpodarou"/>
          <w:rFonts w:ascii="Arial" w:hAnsi="Arial" w:cs="Arial"/>
          <w:sz w:val="16"/>
          <w:szCs w:val="16"/>
        </w:rPr>
        <w:footnoteRef/>
      </w:r>
      <w:r w:rsidRPr="00DA3D42">
        <w:rPr>
          <w:rFonts w:ascii="Arial" w:hAnsi="Arial" w:cs="Arial"/>
          <w:sz w:val="16"/>
          <w:szCs w:val="16"/>
        </w:rPr>
        <w:t xml:space="preserve"> Krátkodobé a dlouhodobé pohledávky KROMÉ pohledávek za společníky.</w:t>
      </w:r>
    </w:p>
  </w:footnote>
  <w:footnote w:id="2">
    <w:p w:rsidR="00FF2973" w:rsidRPr="00DA3D42" w:rsidRDefault="00FF2973" w:rsidP="0018051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DA3D42">
        <w:rPr>
          <w:rStyle w:val="Znakapoznpodarou"/>
          <w:rFonts w:ascii="Arial" w:hAnsi="Arial" w:cs="Arial"/>
          <w:sz w:val="16"/>
          <w:szCs w:val="16"/>
        </w:rPr>
        <w:footnoteRef/>
      </w:r>
      <w:r w:rsidR="005B707E" w:rsidRPr="00DA3D42">
        <w:rPr>
          <w:rFonts w:ascii="Arial" w:hAnsi="Arial" w:cs="Arial"/>
          <w:sz w:val="16"/>
          <w:szCs w:val="16"/>
        </w:rPr>
        <w:t xml:space="preserve"> </w:t>
      </w:r>
      <w:r w:rsidRPr="00DA3D42">
        <w:rPr>
          <w:rFonts w:ascii="Arial" w:hAnsi="Arial" w:cs="Arial"/>
          <w:sz w:val="16"/>
          <w:szCs w:val="16"/>
        </w:rPr>
        <w:t xml:space="preserve">Uvádí pouze Klient, který </w:t>
      </w:r>
      <w:r w:rsidRPr="00DA3D42">
        <w:rPr>
          <w:rFonts w:ascii="Arial" w:hAnsi="Arial" w:cs="Arial"/>
          <w:b/>
          <w:sz w:val="16"/>
          <w:szCs w:val="16"/>
        </w:rPr>
        <w:t>nemá</w:t>
      </w:r>
      <w:r w:rsidRPr="00DA3D42">
        <w:rPr>
          <w:rFonts w:ascii="Arial" w:hAnsi="Arial" w:cs="Arial"/>
          <w:sz w:val="16"/>
          <w:szCs w:val="16"/>
        </w:rPr>
        <w:t xml:space="preserve"> s Bankou uzavřenu platnou SMLOUVU o využívání aplikace E-podatelna. V ostatních případech ponechat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2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820"/>
      <w:gridCol w:w="5387"/>
    </w:tblGrid>
    <w:tr w:rsidR="001E3402" w:rsidTr="00AA158F">
      <w:trPr>
        <w:trHeight w:val="794"/>
      </w:trPr>
      <w:tc>
        <w:tcPr>
          <w:tcW w:w="4820" w:type="dxa"/>
        </w:tcPr>
        <w:p w:rsidR="001E3402" w:rsidRDefault="00AF54AF" w:rsidP="001E3402">
          <w:pPr>
            <w:pStyle w:val="Zhlav"/>
          </w:pPr>
          <w:r>
            <w:rPr>
              <w:noProof/>
              <w:szCs w:val="24"/>
            </w:rPr>
            <w:drawing>
              <wp:inline distT="0" distB="0" distL="0" distR="0">
                <wp:extent cx="1657350" cy="742950"/>
                <wp:effectExtent l="0" t="0" r="0" b="0"/>
                <wp:docPr id="1" name="obrázek 1" descr="NRB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RB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1E3402" w:rsidRDefault="00AF54AF" w:rsidP="001E3402">
          <w:pPr>
            <w:pStyle w:val="Zhlav"/>
            <w:jc w:val="right"/>
          </w:pPr>
          <w:r w:rsidRPr="00F161AA">
            <w:rPr>
              <w:noProof/>
            </w:rPr>
            <w:drawing>
              <wp:inline distT="0" distB="0" distL="0" distR="0">
                <wp:extent cx="2295525" cy="504825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25D" w:rsidRDefault="009F525D" w:rsidP="001E3402">
    <w:pPr>
      <w:pStyle w:val="Zhlav"/>
    </w:pPr>
  </w:p>
  <w:p w:rsidR="00085992" w:rsidRPr="001E3402" w:rsidRDefault="00085992" w:rsidP="001E34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71"/>
    <w:multiLevelType w:val="hybridMultilevel"/>
    <w:tmpl w:val="01D21A6E"/>
    <w:lvl w:ilvl="0" w:tplc="8488D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D24506"/>
    <w:multiLevelType w:val="hybridMultilevel"/>
    <w:tmpl w:val="6C4074A6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14"/>
  </w:num>
  <w:num w:numId="12">
    <w:abstractNumId w:val="2"/>
  </w:num>
  <w:num w:numId="13">
    <w:abstractNumId w:val="19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F"/>
    <w:rsid w:val="00001581"/>
    <w:rsid w:val="0000280E"/>
    <w:rsid w:val="00002F9B"/>
    <w:rsid w:val="00011570"/>
    <w:rsid w:val="000134F3"/>
    <w:rsid w:val="000156BB"/>
    <w:rsid w:val="00023D96"/>
    <w:rsid w:val="00023F19"/>
    <w:rsid w:val="00030A41"/>
    <w:rsid w:val="00040301"/>
    <w:rsid w:val="00041F1F"/>
    <w:rsid w:val="000460EB"/>
    <w:rsid w:val="00050D80"/>
    <w:rsid w:val="00064A80"/>
    <w:rsid w:val="00067FF5"/>
    <w:rsid w:val="00071DE1"/>
    <w:rsid w:val="000729C0"/>
    <w:rsid w:val="00075DA0"/>
    <w:rsid w:val="000763D2"/>
    <w:rsid w:val="00082DA9"/>
    <w:rsid w:val="00085992"/>
    <w:rsid w:val="000872DF"/>
    <w:rsid w:val="000910E4"/>
    <w:rsid w:val="00093E6C"/>
    <w:rsid w:val="00094290"/>
    <w:rsid w:val="000978DC"/>
    <w:rsid w:val="000A24B0"/>
    <w:rsid w:val="000A2C6D"/>
    <w:rsid w:val="000A3736"/>
    <w:rsid w:val="000A560C"/>
    <w:rsid w:val="000A5792"/>
    <w:rsid w:val="000B1BC5"/>
    <w:rsid w:val="000B1F19"/>
    <w:rsid w:val="000B373D"/>
    <w:rsid w:val="000C07B7"/>
    <w:rsid w:val="000C5814"/>
    <w:rsid w:val="000C7748"/>
    <w:rsid w:val="000D04D8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2CF4"/>
    <w:rsid w:val="0014340D"/>
    <w:rsid w:val="0014443A"/>
    <w:rsid w:val="00151C84"/>
    <w:rsid w:val="001636FA"/>
    <w:rsid w:val="00163989"/>
    <w:rsid w:val="00180518"/>
    <w:rsid w:val="00185A91"/>
    <w:rsid w:val="00186D19"/>
    <w:rsid w:val="0019500E"/>
    <w:rsid w:val="00195B1E"/>
    <w:rsid w:val="001973B3"/>
    <w:rsid w:val="001A1702"/>
    <w:rsid w:val="001A2DA6"/>
    <w:rsid w:val="001A69CA"/>
    <w:rsid w:val="001A6F07"/>
    <w:rsid w:val="001A7FD6"/>
    <w:rsid w:val="001B4092"/>
    <w:rsid w:val="001B4AFA"/>
    <w:rsid w:val="001B76C5"/>
    <w:rsid w:val="001B7772"/>
    <w:rsid w:val="001B7B1D"/>
    <w:rsid w:val="001C2892"/>
    <w:rsid w:val="001C7ED8"/>
    <w:rsid w:val="001D0D76"/>
    <w:rsid w:val="001D2E84"/>
    <w:rsid w:val="001D31CC"/>
    <w:rsid w:val="001D493E"/>
    <w:rsid w:val="001D6D53"/>
    <w:rsid w:val="001E0345"/>
    <w:rsid w:val="001E1D35"/>
    <w:rsid w:val="001E291E"/>
    <w:rsid w:val="001E3402"/>
    <w:rsid w:val="001F16BB"/>
    <w:rsid w:val="001F41CD"/>
    <w:rsid w:val="00210BC4"/>
    <w:rsid w:val="00211F0B"/>
    <w:rsid w:val="002162B4"/>
    <w:rsid w:val="0021653C"/>
    <w:rsid w:val="00216E43"/>
    <w:rsid w:val="00221A29"/>
    <w:rsid w:val="002336BA"/>
    <w:rsid w:val="00235975"/>
    <w:rsid w:val="00241058"/>
    <w:rsid w:val="00245E5D"/>
    <w:rsid w:val="00252F2C"/>
    <w:rsid w:val="0025430C"/>
    <w:rsid w:val="00256397"/>
    <w:rsid w:val="002636A4"/>
    <w:rsid w:val="002708B7"/>
    <w:rsid w:val="00271ACE"/>
    <w:rsid w:val="002730FC"/>
    <w:rsid w:val="00274F3D"/>
    <w:rsid w:val="00277468"/>
    <w:rsid w:val="0028087B"/>
    <w:rsid w:val="00282507"/>
    <w:rsid w:val="00283CE4"/>
    <w:rsid w:val="00286E79"/>
    <w:rsid w:val="00287A4B"/>
    <w:rsid w:val="00287E97"/>
    <w:rsid w:val="002922AC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D6CA8"/>
    <w:rsid w:val="002E0A5E"/>
    <w:rsid w:val="002E6D1B"/>
    <w:rsid w:val="002F13A5"/>
    <w:rsid w:val="002F215C"/>
    <w:rsid w:val="002F25B7"/>
    <w:rsid w:val="002F4B5A"/>
    <w:rsid w:val="002F5BF4"/>
    <w:rsid w:val="002F7964"/>
    <w:rsid w:val="00305F46"/>
    <w:rsid w:val="00311473"/>
    <w:rsid w:val="0031417A"/>
    <w:rsid w:val="00314E8F"/>
    <w:rsid w:val="00321E26"/>
    <w:rsid w:val="00321FA1"/>
    <w:rsid w:val="00323CA4"/>
    <w:rsid w:val="003244F8"/>
    <w:rsid w:val="00325A06"/>
    <w:rsid w:val="00327D07"/>
    <w:rsid w:val="00331543"/>
    <w:rsid w:val="00334EF9"/>
    <w:rsid w:val="00337799"/>
    <w:rsid w:val="00337E58"/>
    <w:rsid w:val="00342D23"/>
    <w:rsid w:val="00350690"/>
    <w:rsid w:val="00353651"/>
    <w:rsid w:val="003614DC"/>
    <w:rsid w:val="00362023"/>
    <w:rsid w:val="00365865"/>
    <w:rsid w:val="00371527"/>
    <w:rsid w:val="00381F88"/>
    <w:rsid w:val="003A0BC5"/>
    <w:rsid w:val="003A0DC8"/>
    <w:rsid w:val="003A2720"/>
    <w:rsid w:val="003A520A"/>
    <w:rsid w:val="003A67B7"/>
    <w:rsid w:val="003B3830"/>
    <w:rsid w:val="003B6986"/>
    <w:rsid w:val="003C1A36"/>
    <w:rsid w:val="003C24A0"/>
    <w:rsid w:val="003D14C3"/>
    <w:rsid w:val="003E1539"/>
    <w:rsid w:val="003E5B25"/>
    <w:rsid w:val="003F4CE4"/>
    <w:rsid w:val="003F60A6"/>
    <w:rsid w:val="00402BB2"/>
    <w:rsid w:val="00411E46"/>
    <w:rsid w:val="00412946"/>
    <w:rsid w:val="00416922"/>
    <w:rsid w:val="004170ED"/>
    <w:rsid w:val="004201BB"/>
    <w:rsid w:val="00430FF8"/>
    <w:rsid w:val="004323B9"/>
    <w:rsid w:val="004331EB"/>
    <w:rsid w:val="00440A15"/>
    <w:rsid w:val="004441A1"/>
    <w:rsid w:val="0044485E"/>
    <w:rsid w:val="00445949"/>
    <w:rsid w:val="00447BF2"/>
    <w:rsid w:val="004576A4"/>
    <w:rsid w:val="004615AD"/>
    <w:rsid w:val="004618D9"/>
    <w:rsid w:val="0046243F"/>
    <w:rsid w:val="0046550A"/>
    <w:rsid w:val="00481CA9"/>
    <w:rsid w:val="00483E27"/>
    <w:rsid w:val="00484208"/>
    <w:rsid w:val="004851CD"/>
    <w:rsid w:val="00485337"/>
    <w:rsid w:val="00487475"/>
    <w:rsid w:val="00490273"/>
    <w:rsid w:val="00491863"/>
    <w:rsid w:val="00494AD7"/>
    <w:rsid w:val="00494DC3"/>
    <w:rsid w:val="00496EC0"/>
    <w:rsid w:val="004A05E3"/>
    <w:rsid w:val="004A2B1D"/>
    <w:rsid w:val="004A4905"/>
    <w:rsid w:val="004A7490"/>
    <w:rsid w:val="004A7771"/>
    <w:rsid w:val="004C4437"/>
    <w:rsid w:val="004D0E8A"/>
    <w:rsid w:val="004E2A3A"/>
    <w:rsid w:val="004E3BC4"/>
    <w:rsid w:val="004E66CB"/>
    <w:rsid w:val="00505197"/>
    <w:rsid w:val="00506C7A"/>
    <w:rsid w:val="00506FEF"/>
    <w:rsid w:val="00512592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52035"/>
    <w:rsid w:val="00555762"/>
    <w:rsid w:val="00556967"/>
    <w:rsid w:val="00560F75"/>
    <w:rsid w:val="00561CA4"/>
    <w:rsid w:val="00562403"/>
    <w:rsid w:val="005639C1"/>
    <w:rsid w:val="00570BD6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4"/>
    <w:rsid w:val="005A0168"/>
    <w:rsid w:val="005A4F9A"/>
    <w:rsid w:val="005A6113"/>
    <w:rsid w:val="005B707E"/>
    <w:rsid w:val="005C19B5"/>
    <w:rsid w:val="005D6554"/>
    <w:rsid w:val="005E0C42"/>
    <w:rsid w:val="005E686D"/>
    <w:rsid w:val="005F2A3E"/>
    <w:rsid w:val="005F5895"/>
    <w:rsid w:val="005F6885"/>
    <w:rsid w:val="00601447"/>
    <w:rsid w:val="00601861"/>
    <w:rsid w:val="0060442A"/>
    <w:rsid w:val="006064CE"/>
    <w:rsid w:val="00606A92"/>
    <w:rsid w:val="0061048C"/>
    <w:rsid w:val="00611317"/>
    <w:rsid w:val="006134B7"/>
    <w:rsid w:val="006173C5"/>
    <w:rsid w:val="00621C24"/>
    <w:rsid w:val="00622FFB"/>
    <w:rsid w:val="006241D3"/>
    <w:rsid w:val="0062434B"/>
    <w:rsid w:val="00624BFD"/>
    <w:rsid w:val="00625883"/>
    <w:rsid w:val="0064181A"/>
    <w:rsid w:val="00643145"/>
    <w:rsid w:val="00643BAC"/>
    <w:rsid w:val="006441B9"/>
    <w:rsid w:val="00647BF4"/>
    <w:rsid w:val="00653893"/>
    <w:rsid w:val="0065457F"/>
    <w:rsid w:val="006568CE"/>
    <w:rsid w:val="006708B6"/>
    <w:rsid w:val="00671AC2"/>
    <w:rsid w:val="00671DD9"/>
    <w:rsid w:val="00672881"/>
    <w:rsid w:val="00672AEA"/>
    <w:rsid w:val="00673C1B"/>
    <w:rsid w:val="006767AC"/>
    <w:rsid w:val="00684E1E"/>
    <w:rsid w:val="00690BB3"/>
    <w:rsid w:val="00695908"/>
    <w:rsid w:val="0069606E"/>
    <w:rsid w:val="00696195"/>
    <w:rsid w:val="006977B7"/>
    <w:rsid w:val="006A341D"/>
    <w:rsid w:val="006B12ED"/>
    <w:rsid w:val="006B29CE"/>
    <w:rsid w:val="006B63B5"/>
    <w:rsid w:val="006C3CE3"/>
    <w:rsid w:val="006D4EF4"/>
    <w:rsid w:val="006E2678"/>
    <w:rsid w:val="006F1CBD"/>
    <w:rsid w:val="006F3D90"/>
    <w:rsid w:val="006F68D6"/>
    <w:rsid w:val="0070407F"/>
    <w:rsid w:val="00705337"/>
    <w:rsid w:val="00712062"/>
    <w:rsid w:val="007133CD"/>
    <w:rsid w:val="00715238"/>
    <w:rsid w:val="00715DC4"/>
    <w:rsid w:val="00721A5E"/>
    <w:rsid w:val="00722869"/>
    <w:rsid w:val="00723A5B"/>
    <w:rsid w:val="00726EEB"/>
    <w:rsid w:val="00742286"/>
    <w:rsid w:val="00743DAF"/>
    <w:rsid w:val="00743F36"/>
    <w:rsid w:val="007527D1"/>
    <w:rsid w:val="00753784"/>
    <w:rsid w:val="0075532E"/>
    <w:rsid w:val="00765E09"/>
    <w:rsid w:val="00766027"/>
    <w:rsid w:val="00772665"/>
    <w:rsid w:val="0077289D"/>
    <w:rsid w:val="007908B8"/>
    <w:rsid w:val="00793E9A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7499"/>
    <w:rsid w:val="007E50FB"/>
    <w:rsid w:val="007E7E4D"/>
    <w:rsid w:val="007F7BE3"/>
    <w:rsid w:val="007F7D27"/>
    <w:rsid w:val="00802863"/>
    <w:rsid w:val="008045C8"/>
    <w:rsid w:val="00815510"/>
    <w:rsid w:val="0081579C"/>
    <w:rsid w:val="008218BC"/>
    <w:rsid w:val="00830799"/>
    <w:rsid w:val="008331A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979E1"/>
    <w:rsid w:val="008A485C"/>
    <w:rsid w:val="008B52DF"/>
    <w:rsid w:val="008B5808"/>
    <w:rsid w:val="008C06B4"/>
    <w:rsid w:val="008C1ABF"/>
    <w:rsid w:val="008C7ACA"/>
    <w:rsid w:val="008E3037"/>
    <w:rsid w:val="008E49DA"/>
    <w:rsid w:val="008E58F4"/>
    <w:rsid w:val="008F2E7B"/>
    <w:rsid w:val="008F33EA"/>
    <w:rsid w:val="00912413"/>
    <w:rsid w:val="00914FF6"/>
    <w:rsid w:val="009237AF"/>
    <w:rsid w:val="0093686F"/>
    <w:rsid w:val="00943D87"/>
    <w:rsid w:val="00944723"/>
    <w:rsid w:val="00946E36"/>
    <w:rsid w:val="00947138"/>
    <w:rsid w:val="00952ECF"/>
    <w:rsid w:val="0095796F"/>
    <w:rsid w:val="00972F95"/>
    <w:rsid w:val="0097774B"/>
    <w:rsid w:val="00977D98"/>
    <w:rsid w:val="00982A85"/>
    <w:rsid w:val="00985039"/>
    <w:rsid w:val="0099207F"/>
    <w:rsid w:val="00995ED9"/>
    <w:rsid w:val="009A4FD4"/>
    <w:rsid w:val="009B0A85"/>
    <w:rsid w:val="009B16BA"/>
    <w:rsid w:val="009B1A00"/>
    <w:rsid w:val="009B4E0D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114C"/>
    <w:rsid w:val="00A1501F"/>
    <w:rsid w:val="00A3264E"/>
    <w:rsid w:val="00A3344C"/>
    <w:rsid w:val="00A338F1"/>
    <w:rsid w:val="00A35995"/>
    <w:rsid w:val="00A42DA2"/>
    <w:rsid w:val="00A4372F"/>
    <w:rsid w:val="00A476D5"/>
    <w:rsid w:val="00A47E84"/>
    <w:rsid w:val="00A5479C"/>
    <w:rsid w:val="00A57487"/>
    <w:rsid w:val="00A61B74"/>
    <w:rsid w:val="00A677E5"/>
    <w:rsid w:val="00A73A74"/>
    <w:rsid w:val="00A77667"/>
    <w:rsid w:val="00A847DB"/>
    <w:rsid w:val="00A8574A"/>
    <w:rsid w:val="00A9031F"/>
    <w:rsid w:val="00A93C1F"/>
    <w:rsid w:val="00AA158F"/>
    <w:rsid w:val="00AB3B1B"/>
    <w:rsid w:val="00AB479D"/>
    <w:rsid w:val="00AB62C4"/>
    <w:rsid w:val="00AC0A07"/>
    <w:rsid w:val="00AC29D5"/>
    <w:rsid w:val="00AC363F"/>
    <w:rsid w:val="00AC763F"/>
    <w:rsid w:val="00AD0E64"/>
    <w:rsid w:val="00AD354F"/>
    <w:rsid w:val="00AD65D9"/>
    <w:rsid w:val="00AE58D3"/>
    <w:rsid w:val="00AE5A31"/>
    <w:rsid w:val="00AF3D6F"/>
    <w:rsid w:val="00AF54AF"/>
    <w:rsid w:val="00AF57DC"/>
    <w:rsid w:val="00AF78EA"/>
    <w:rsid w:val="00B02677"/>
    <w:rsid w:val="00B0513C"/>
    <w:rsid w:val="00B064AD"/>
    <w:rsid w:val="00B067AC"/>
    <w:rsid w:val="00B14349"/>
    <w:rsid w:val="00B16CCB"/>
    <w:rsid w:val="00B2792B"/>
    <w:rsid w:val="00B32AF3"/>
    <w:rsid w:val="00B34890"/>
    <w:rsid w:val="00B35F86"/>
    <w:rsid w:val="00B4063E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EC7"/>
    <w:rsid w:val="00B73A66"/>
    <w:rsid w:val="00B73C65"/>
    <w:rsid w:val="00B81319"/>
    <w:rsid w:val="00B84D8C"/>
    <w:rsid w:val="00B9029A"/>
    <w:rsid w:val="00B913BD"/>
    <w:rsid w:val="00B965A9"/>
    <w:rsid w:val="00B97EBD"/>
    <w:rsid w:val="00BA02A6"/>
    <w:rsid w:val="00BA26AF"/>
    <w:rsid w:val="00BA3CCD"/>
    <w:rsid w:val="00BA5AB9"/>
    <w:rsid w:val="00BB56F6"/>
    <w:rsid w:val="00BC0754"/>
    <w:rsid w:val="00BC083C"/>
    <w:rsid w:val="00BC0F1C"/>
    <w:rsid w:val="00BC3768"/>
    <w:rsid w:val="00BC43ED"/>
    <w:rsid w:val="00BC51C3"/>
    <w:rsid w:val="00BC562F"/>
    <w:rsid w:val="00BD286C"/>
    <w:rsid w:val="00BE48E1"/>
    <w:rsid w:val="00C0057D"/>
    <w:rsid w:val="00C030A5"/>
    <w:rsid w:val="00C0592E"/>
    <w:rsid w:val="00C0696B"/>
    <w:rsid w:val="00C11C2B"/>
    <w:rsid w:val="00C15A49"/>
    <w:rsid w:val="00C245E4"/>
    <w:rsid w:val="00C25441"/>
    <w:rsid w:val="00C32205"/>
    <w:rsid w:val="00C40F4C"/>
    <w:rsid w:val="00C43F25"/>
    <w:rsid w:val="00C51413"/>
    <w:rsid w:val="00C51B02"/>
    <w:rsid w:val="00C531FE"/>
    <w:rsid w:val="00C53FE1"/>
    <w:rsid w:val="00C56525"/>
    <w:rsid w:val="00C57547"/>
    <w:rsid w:val="00C62DB4"/>
    <w:rsid w:val="00C633FA"/>
    <w:rsid w:val="00C637FA"/>
    <w:rsid w:val="00C64E29"/>
    <w:rsid w:val="00C65669"/>
    <w:rsid w:val="00C66AA9"/>
    <w:rsid w:val="00C67B88"/>
    <w:rsid w:val="00C7095A"/>
    <w:rsid w:val="00C74378"/>
    <w:rsid w:val="00C80F4A"/>
    <w:rsid w:val="00C85BCA"/>
    <w:rsid w:val="00C871A7"/>
    <w:rsid w:val="00C90A7D"/>
    <w:rsid w:val="00C90BBF"/>
    <w:rsid w:val="00C9768C"/>
    <w:rsid w:val="00CB0F5C"/>
    <w:rsid w:val="00CB2114"/>
    <w:rsid w:val="00CB213C"/>
    <w:rsid w:val="00CB314C"/>
    <w:rsid w:val="00CC32CF"/>
    <w:rsid w:val="00CC4F60"/>
    <w:rsid w:val="00CD0CEA"/>
    <w:rsid w:val="00CD358E"/>
    <w:rsid w:val="00CD3756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65C27"/>
    <w:rsid w:val="00D71415"/>
    <w:rsid w:val="00D75C41"/>
    <w:rsid w:val="00D80EA4"/>
    <w:rsid w:val="00D81619"/>
    <w:rsid w:val="00D83B80"/>
    <w:rsid w:val="00D85456"/>
    <w:rsid w:val="00D86F16"/>
    <w:rsid w:val="00D94B9E"/>
    <w:rsid w:val="00D97CD8"/>
    <w:rsid w:val="00DA16FB"/>
    <w:rsid w:val="00DA3D42"/>
    <w:rsid w:val="00DB35B0"/>
    <w:rsid w:val="00DB5260"/>
    <w:rsid w:val="00DB6CE8"/>
    <w:rsid w:val="00DC1089"/>
    <w:rsid w:val="00DD15A0"/>
    <w:rsid w:val="00DD2DDA"/>
    <w:rsid w:val="00DE0936"/>
    <w:rsid w:val="00DF4BEB"/>
    <w:rsid w:val="00DF603B"/>
    <w:rsid w:val="00E002D3"/>
    <w:rsid w:val="00E11FEF"/>
    <w:rsid w:val="00E166B2"/>
    <w:rsid w:val="00E16CF9"/>
    <w:rsid w:val="00E24ADE"/>
    <w:rsid w:val="00E24B97"/>
    <w:rsid w:val="00E30963"/>
    <w:rsid w:val="00E33149"/>
    <w:rsid w:val="00E35E24"/>
    <w:rsid w:val="00E427B2"/>
    <w:rsid w:val="00E52E18"/>
    <w:rsid w:val="00E543C2"/>
    <w:rsid w:val="00E555DC"/>
    <w:rsid w:val="00E70B86"/>
    <w:rsid w:val="00E71C9D"/>
    <w:rsid w:val="00E725AC"/>
    <w:rsid w:val="00E746D7"/>
    <w:rsid w:val="00E766ED"/>
    <w:rsid w:val="00E77886"/>
    <w:rsid w:val="00E80AC4"/>
    <w:rsid w:val="00E836B6"/>
    <w:rsid w:val="00E9270D"/>
    <w:rsid w:val="00E97A4C"/>
    <w:rsid w:val="00EA28EB"/>
    <w:rsid w:val="00EA7CC4"/>
    <w:rsid w:val="00EC1A14"/>
    <w:rsid w:val="00EC3814"/>
    <w:rsid w:val="00EC6FBA"/>
    <w:rsid w:val="00ED0404"/>
    <w:rsid w:val="00ED0DBD"/>
    <w:rsid w:val="00ED577A"/>
    <w:rsid w:val="00EE4C25"/>
    <w:rsid w:val="00EE56C6"/>
    <w:rsid w:val="00EF42C9"/>
    <w:rsid w:val="00EF65F3"/>
    <w:rsid w:val="00F008EC"/>
    <w:rsid w:val="00F02217"/>
    <w:rsid w:val="00F06AD1"/>
    <w:rsid w:val="00F13AD2"/>
    <w:rsid w:val="00F1434C"/>
    <w:rsid w:val="00F207C9"/>
    <w:rsid w:val="00F21080"/>
    <w:rsid w:val="00F23F67"/>
    <w:rsid w:val="00F245CA"/>
    <w:rsid w:val="00F266B1"/>
    <w:rsid w:val="00F329BB"/>
    <w:rsid w:val="00F33852"/>
    <w:rsid w:val="00F34973"/>
    <w:rsid w:val="00F37005"/>
    <w:rsid w:val="00F437B2"/>
    <w:rsid w:val="00F47D99"/>
    <w:rsid w:val="00F54F71"/>
    <w:rsid w:val="00F5638A"/>
    <w:rsid w:val="00F67696"/>
    <w:rsid w:val="00F71102"/>
    <w:rsid w:val="00F83B50"/>
    <w:rsid w:val="00F91018"/>
    <w:rsid w:val="00F913D5"/>
    <w:rsid w:val="00F91615"/>
    <w:rsid w:val="00F93657"/>
    <w:rsid w:val="00F93E45"/>
    <w:rsid w:val="00F95783"/>
    <w:rsid w:val="00F971C1"/>
    <w:rsid w:val="00FA3DB3"/>
    <w:rsid w:val="00FA4512"/>
    <w:rsid w:val="00FA7F01"/>
    <w:rsid w:val="00FB1DC6"/>
    <w:rsid w:val="00FB2ABD"/>
    <w:rsid w:val="00FD1F0F"/>
    <w:rsid w:val="00FD6086"/>
    <w:rsid w:val="00FE0147"/>
    <w:rsid w:val="00FE0318"/>
    <w:rsid w:val="00FE3B08"/>
    <w:rsid w:val="00FF19BC"/>
    <w:rsid w:val="00FF2973"/>
    <w:rsid w:val="00FF625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8531"/>
  <w15:chartTrackingRefBased/>
  <w15:docId w15:val="{FA3E415B-2B75-42CE-AFE9-6A251C80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  <w:style w:type="character" w:customStyle="1" w:styleId="ZhlavChar">
    <w:name w:val="Záhlaví Char"/>
    <w:link w:val="Zhlav"/>
    <w:rsid w:val="001E34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zrb.cz\dfsapp$\IDOK\IDOK\IDOK_OBCHOD\Dot\info_real_proj_22_EXP_zar_Energi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577306-D75D-4005-BD5A-4D1865E7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info_real_proj_22_EXP_zar_Energie.dot</Template>
  <TotalTime>16</TotalTime>
  <Pages>1</Pages>
  <Words>159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louckova</dc:creator>
  <cp:keywords/>
  <cp:lastModifiedBy>Loučková Renata Ing.</cp:lastModifiedBy>
  <cp:revision>2</cp:revision>
  <cp:lastPrinted>2022-04-04T11:40:00Z</cp:lastPrinted>
  <dcterms:created xsi:type="dcterms:W3CDTF">2022-07-18T07:17:00Z</dcterms:created>
  <dcterms:modified xsi:type="dcterms:W3CDTF">2022-07-18T07:38:00Z</dcterms:modified>
</cp:coreProperties>
</file>