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1134"/>
        <w:gridCol w:w="964"/>
        <w:gridCol w:w="185"/>
        <w:gridCol w:w="964"/>
        <w:gridCol w:w="510"/>
        <w:gridCol w:w="624"/>
        <w:gridCol w:w="4267"/>
      </w:tblGrid>
      <w:tr w:rsidR="008B5808" w:rsidTr="000249C4">
        <w:trPr>
          <w:trHeight w:val="48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>Informace o ukončení realizace projektu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</w:t>
            </w:r>
            <w:r w:rsidRPr="00F5382E">
              <w:rPr>
                <w:sz w:val="20"/>
              </w:rPr>
              <w:t>Informace</w:t>
            </w:r>
            <w:r w:rsidRPr="00AD1FC8">
              <w:rPr>
                <w:b w:val="0"/>
                <w:sz w:val="20"/>
              </w:rPr>
              <w:t>“)</w:t>
            </w:r>
            <w:bookmarkEnd w:id="0"/>
            <w:bookmarkEnd w:id="1"/>
          </w:p>
        </w:tc>
      </w:tr>
      <w:tr w:rsidR="00337E58" w:rsidTr="000249C4">
        <w:trPr>
          <w:trHeight w:hRule="exact" w:val="11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6C14A2" w:rsidRPr="0034332C" w:rsidTr="0002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C14A2" w:rsidRPr="0089676E" w:rsidRDefault="006C14A2" w:rsidP="006C14A2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89676E">
              <w:rPr>
                <w:rFonts w:ascii="Arial" w:hAnsi="Arial" w:cs="Arial"/>
                <w:b/>
                <w:bCs/>
                <w:sz w:val="20"/>
              </w:rPr>
              <w:t>Smlouva o úvěru č.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4A2" w:rsidRPr="00975581" w:rsidRDefault="006C14A2" w:rsidP="00773083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4A2" w:rsidRPr="0089676E" w:rsidRDefault="006C14A2" w:rsidP="006C14A2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14A2" w:rsidRPr="00975581" w:rsidRDefault="006C14A2" w:rsidP="0077308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4A2" w:rsidRPr="0089676E" w:rsidRDefault="006C14A2" w:rsidP="006C14A2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89676E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4A2" w:rsidRPr="0034332C" w:rsidRDefault="00773083" w:rsidP="0077308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14A2" w:rsidRPr="0034332C" w:rsidRDefault="006C14A2" w:rsidP="006C14A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(dále jen „</w:t>
            </w:r>
            <w:r w:rsidRPr="003878B2">
              <w:rPr>
                <w:rFonts w:ascii="Arial" w:hAnsi="Arial" w:cs="Arial"/>
                <w:b/>
                <w:sz w:val="20"/>
              </w:rPr>
              <w:t>Smlouva</w:t>
            </w:r>
            <w:r>
              <w:rPr>
                <w:rFonts w:ascii="Arial" w:hAnsi="Arial" w:cs="Arial"/>
                <w:sz w:val="20"/>
              </w:rPr>
              <w:t>“)</w:t>
            </w:r>
          </w:p>
        </w:tc>
      </w:tr>
      <w:tr w:rsidR="003753AA" w:rsidRPr="0034332C" w:rsidTr="0002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53AA" w:rsidRPr="0034332C" w:rsidRDefault="003753AA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Název/jméno Klienta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AA" w:rsidRPr="00BC446F" w:rsidRDefault="003753AA" w:rsidP="0077308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753AA" w:rsidRPr="0034332C" w:rsidTr="0002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53AA" w:rsidRPr="0034332C" w:rsidRDefault="003753AA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34332C">
              <w:rPr>
                <w:rFonts w:ascii="Arial" w:hAnsi="Arial" w:cs="Arial"/>
                <w:bCs/>
                <w:sz w:val="20"/>
              </w:rPr>
              <w:t>IČO/RČ</w:t>
            </w:r>
            <w:r w:rsidR="0030145E">
              <w:rPr>
                <w:rFonts w:ascii="Arial" w:hAnsi="Arial" w:cs="Arial"/>
                <w:bCs/>
                <w:sz w:val="20"/>
              </w:rPr>
              <w:t xml:space="preserve"> Klienta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AA" w:rsidRPr="00BC446F" w:rsidRDefault="003753AA" w:rsidP="00773083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753AA" w:rsidRPr="0034332C" w:rsidTr="0002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53AA" w:rsidRPr="0034332C" w:rsidRDefault="003753AA" w:rsidP="0058556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Program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AA" w:rsidRPr="004146C5" w:rsidRDefault="003753AA" w:rsidP="001F37E9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4146C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4146C5">
              <w:rPr>
                <w:rFonts w:ascii="Arial" w:hAnsi="Arial" w:cs="Arial"/>
                <w:sz w:val="20"/>
              </w:rPr>
              <w:fldChar w:fldCharType="end"/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="001F37E9">
              <w:rPr>
                <w:rFonts w:ascii="Arial" w:hAnsi="Arial" w:cs="Arial"/>
                <w:b/>
                <w:sz w:val="20"/>
              </w:rPr>
              <w:t>Expanze</w:t>
            </w:r>
            <w:r w:rsidR="00DD6242">
              <w:rPr>
                <w:rFonts w:ascii="Arial" w:hAnsi="Arial" w:cs="Arial"/>
                <w:sz w:val="20"/>
              </w:rPr>
              <w:t xml:space="preserve"> </w:t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Pr="004146C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4146C5">
              <w:rPr>
                <w:rFonts w:ascii="Arial" w:hAnsi="Arial" w:cs="Arial"/>
                <w:sz w:val="20"/>
              </w:rPr>
              <w:fldChar w:fldCharType="end"/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="001F37E9">
              <w:rPr>
                <w:rFonts w:ascii="Arial" w:hAnsi="Arial" w:cs="Arial"/>
                <w:b/>
                <w:sz w:val="20"/>
              </w:rPr>
              <w:t>Úspory energie</w:t>
            </w:r>
            <w:r w:rsidRPr="004146C5">
              <w:rPr>
                <w:rFonts w:ascii="Arial" w:hAnsi="Arial" w:cs="Arial"/>
                <w:sz w:val="20"/>
              </w:rPr>
              <w:t xml:space="preserve">  </w:t>
            </w:r>
            <w:r w:rsidRPr="004146C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4146C5">
              <w:rPr>
                <w:rFonts w:ascii="Arial" w:hAnsi="Arial" w:cs="Arial"/>
                <w:sz w:val="20"/>
              </w:rPr>
              <w:fldChar w:fldCharType="end"/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Pr="0089676E">
              <w:rPr>
                <w:rFonts w:ascii="Arial" w:hAnsi="Arial" w:cs="Arial"/>
                <w:b/>
                <w:sz w:val="20"/>
              </w:rPr>
              <w:t>S-PODNIK</w:t>
            </w:r>
            <w:r w:rsidRPr="004146C5">
              <w:rPr>
                <w:rFonts w:ascii="Arial" w:hAnsi="Arial" w:cs="Arial"/>
                <w:sz w:val="20"/>
              </w:rPr>
              <w:t xml:space="preserve">  </w:t>
            </w:r>
            <w:r w:rsidRPr="004146C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4146C5">
              <w:rPr>
                <w:rFonts w:ascii="Arial" w:hAnsi="Arial" w:cs="Arial"/>
                <w:sz w:val="20"/>
              </w:rPr>
              <w:fldChar w:fldCharType="end"/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Pr="0089676E">
              <w:rPr>
                <w:rFonts w:ascii="Arial" w:hAnsi="Arial" w:cs="Arial"/>
                <w:b/>
                <w:sz w:val="20"/>
              </w:rPr>
              <w:t>ENERG</w:t>
            </w:r>
            <w:r w:rsidRPr="004146C5">
              <w:rPr>
                <w:rFonts w:ascii="Arial" w:hAnsi="Arial" w:cs="Arial"/>
                <w:sz w:val="20"/>
              </w:rPr>
              <w:t xml:space="preserve">  </w:t>
            </w:r>
            <w:r w:rsidRPr="004146C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4146C5">
              <w:rPr>
                <w:rFonts w:ascii="Arial" w:hAnsi="Arial" w:cs="Arial"/>
                <w:sz w:val="20"/>
              </w:rPr>
              <w:fldChar w:fldCharType="end"/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Pr="0089676E">
              <w:rPr>
                <w:rFonts w:ascii="Arial" w:hAnsi="Arial" w:cs="Arial"/>
                <w:b/>
                <w:sz w:val="20"/>
              </w:rPr>
              <w:t>J</w:t>
            </w:r>
            <w:r w:rsidR="001F37E9">
              <w:rPr>
                <w:rFonts w:ascii="Arial" w:hAnsi="Arial" w:cs="Arial"/>
                <w:b/>
                <w:sz w:val="20"/>
              </w:rPr>
              <w:t>ihočech</w:t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="00DD6242">
              <w:rPr>
                <w:rFonts w:ascii="Arial" w:hAnsi="Arial" w:cs="Arial"/>
                <w:sz w:val="20"/>
              </w:rPr>
              <w:t xml:space="preserve"> </w:t>
            </w:r>
            <w:r w:rsidRPr="004146C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6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4146C5">
              <w:rPr>
                <w:rFonts w:ascii="Arial" w:hAnsi="Arial" w:cs="Arial"/>
                <w:sz w:val="20"/>
              </w:rPr>
              <w:fldChar w:fldCharType="end"/>
            </w:r>
            <w:r w:rsidRPr="004146C5">
              <w:rPr>
                <w:rFonts w:ascii="Arial" w:hAnsi="Arial" w:cs="Arial"/>
                <w:sz w:val="20"/>
              </w:rPr>
              <w:t xml:space="preserve"> </w:t>
            </w:r>
            <w:r w:rsidRPr="0089676E">
              <w:rPr>
                <w:rFonts w:ascii="Arial" w:hAnsi="Arial" w:cs="Arial"/>
                <w:b/>
                <w:sz w:val="20"/>
              </w:rPr>
              <w:t>INFIN</w:t>
            </w:r>
          </w:p>
        </w:tc>
      </w:tr>
    </w:tbl>
    <w:p w:rsidR="001A736E" w:rsidRDefault="00C3428C" w:rsidP="005433EB">
      <w:pPr>
        <w:spacing w:before="240" w:after="12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Pojmem „</w:t>
      </w:r>
      <w:r w:rsidRPr="003878B2">
        <w:rPr>
          <w:rFonts w:ascii="Arial" w:hAnsi="Arial" w:cs="Arial"/>
          <w:b/>
          <w:sz w:val="20"/>
        </w:rPr>
        <w:t>Úvěr</w:t>
      </w:r>
      <w:r>
        <w:rPr>
          <w:rFonts w:ascii="Arial" w:hAnsi="Arial" w:cs="Arial"/>
          <w:b/>
          <w:sz w:val="20"/>
        </w:rPr>
        <w:t xml:space="preserve"> </w:t>
      </w:r>
      <w:r w:rsidR="009200A0">
        <w:rPr>
          <w:rFonts w:ascii="Arial" w:hAnsi="Arial" w:cs="Arial"/>
          <w:b/>
          <w:sz w:val="20"/>
        </w:rPr>
        <w:t>NRB</w:t>
      </w:r>
      <w:r>
        <w:rPr>
          <w:rFonts w:ascii="Arial" w:hAnsi="Arial" w:cs="Arial"/>
          <w:sz w:val="20"/>
        </w:rPr>
        <w:t>“ se rozumí úvěr poskytnutý Klientovi na základě Smlouvy. Ostatní p</w:t>
      </w:r>
      <w:r w:rsidRPr="0034332C">
        <w:rPr>
          <w:rFonts w:ascii="Arial" w:hAnsi="Arial" w:cs="Arial"/>
          <w:sz w:val="20"/>
        </w:rPr>
        <w:t xml:space="preserve">ojmy začínající velkým písmenem mají </w:t>
      </w:r>
      <w:r>
        <w:rPr>
          <w:rFonts w:ascii="Arial" w:hAnsi="Arial" w:cs="Arial"/>
          <w:sz w:val="20"/>
        </w:rPr>
        <w:t>význam stanovený Smlouvou</w:t>
      </w:r>
      <w:r w:rsidRPr="0034332C">
        <w:rPr>
          <w:rFonts w:ascii="Arial" w:hAnsi="Arial" w:cs="Arial"/>
          <w:sz w:val="20"/>
        </w:rPr>
        <w:t>, není-li uvedeno jinak.</w:t>
      </w: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1573"/>
        <w:gridCol w:w="56"/>
        <w:gridCol w:w="72"/>
        <w:gridCol w:w="779"/>
        <w:gridCol w:w="1149"/>
        <w:gridCol w:w="779"/>
        <w:gridCol w:w="198"/>
        <w:gridCol w:w="1999"/>
        <w:gridCol w:w="624"/>
        <w:gridCol w:w="1304"/>
        <w:gridCol w:w="397"/>
      </w:tblGrid>
      <w:tr w:rsidR="007B0BFA" w:rsidRPr="007F71DE" w:rsidTr="000249C4">
        <w:trPr>
          <w:trHeight w:hRule="exact" w:val="57"/>
        </w:trPr>
        <w:tc>
          <w:tcPr>
            <w:tcW w:w="9639" w:type="dxa"/>
            <w:gridSpan w:val="13"/>
            <w:tcBorders>
              <w:top w:val="nil"/>
            </w:tcBorders>
            <w:shd w:val="clear" w:color="auto" w:fill="auto"/>
          </w:tcPr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E2678" w:rsidRPr="00E166B2" w:rsidTr="000249C4">
        <w:trPr>
          <w:trHeight w:val="340"/>
        </w:trPr>
        <w:tc>
          <w:tcPr>
            <w:tcW w:w="9639" w:type="dxa"/>
            <w:gridSpan w:val="13"/>
            <w:tcBorders>
              <w:bottom w:val="nil"/>
            </w:tcBorders>
            <w:shd w:val="clear" w:color="auto" w:fill="auto"/>
          </w:tcPr>
          <w:p w:rsidR="006E2678" w:rsidRPr="00561CA4" w:rsidRDefault="00696195" w:rsidP="004010EB">
            <w:pPr>
              <w:pStyle w:val="Nadpis3"/>
              <w:spacing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 xml:space="preserve">prohlašuje a </w:t>
            </w:r>
            <w:r>
              <w:rPr>
                <w:rFonts w:cs="Arial"/>
                <w:b/>
                <w:sz w:val="20"/>
              </w:rPr>
              <w:t>svým podpisem</w:t>
            </w:r>
            <w:r w:rsidR="00447BF2">
              <w:rPr>
                <w:rFonts w:cs="Arial"/>
                <w:b/>
                <w:sz w:val="20"/>
              </w:rPr>
              <w:t xml:space="preserve"> stvrzuje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F25747" w:rsidRPr="00827EC4" w:rsidTr="000249C4">
        <w:trPr>
          <w:trHeight w:val="397"/>
        </w:trPr>
        <w:tc>
          <w:tcPr>
            <w:tcW w:w="318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F25747" w:rsidRPr="006B7BCC" w:rsidRDefault="00F25747" w:rsidP="00F25747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ukončil realizaci Projektu dne</w:t>
            </w:r>
            <w:r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47" w:rsidRPr="00893BE1" w:rsidRDefault="00F25747" w:rsidP="00773083">
            <w:pPr>
              <w:keepNext/>
              <w:spacing w:after="40"/>
              <w:rPr>
                <w:rFonts w:ascii="Arial" w:hAnsi="Arial" w:cs="Arial"/>
                <w:b/>
                <w:sz w:val="20"/>
              </w:rPr>
            </w:pPr>
            <w:r w:rsidRPr="00893BE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893BE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93BE1">
              <w:rPr>
                <w:rFonts w:ascii="Arial" w:hAnsi="Arial" w:cs="Arial"/>
                <w:b/>
                <w:sz w:val="20"/>
              </w:rPr>
            </w:r>
            <w:r w:rsidRPr="00893BE1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="00773083">
              <w:rPr>
                <w:rFonts w:ascii="Arial" w:hAnsi="Arial" w:cs="Arial"/>
                <w:b/>
                <w:sz w:val="20"/>
              </w:rPr>
              <w:t> </w:t>
            </w:r>
            <w:r w:rsidRPr="00893BE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52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25747" w:rsidRPr="006B7BCC" w:rsidRDefault="00F25747" w:rsidP="00F25747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3753AA" w:rsidRPr="00827EC4" w:rsidTr="000249C4">
        <w:trPr>
          <w:trHeight w:hRule="exact" w:val="57"/>
        </w:trPr>
        <w:tc>
          <w:tcPr>
            <w:tcW w:w="3189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right w:w="0" w:type="dxa"/>
            </w:tcMar>
            <w:vAlign w:val="bottom"/>
          </w:tcPr>
          <w:p w:rsidR="003753AA" w:rsidRPr="00827EC4" w:rsidRDefault="003753AA" w:rsidP="003753A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753AA" w:rsidRPr="006B7BCC" w:rsidRDefault="003753AA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32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753AA" w:rsidRPr="006B7BCC" w:rsidRDefault="003753AA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F25747" w:rsidRPr="00827EC4" w:rsidTr="000249C4">
        <w:trPr>
          <w:trHeight w:val="397"/>
        </w:trPr>
        <w:tc>
          <w:tcPr>
            <w:tcW w:w="2410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F25747" w:rsidRPr="006B7BCC" w:rsidRDefault="00F25747" w:rsidP="00F25747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celkové výdaje </w:t>
            </w:r>
            <w:r>
              <w:rPr>
                <w:rFonts w:cs="Arial"/>
                <w:sz w:val="20"/>
              </w:rPr>
              <w:t>činily</w:t>
            </w:r>
            <w:bookmarkStart w:id="3" w:name="_Ref536460044"/>
            <w:r>
              <w:rPr>
                <w:rStyle w:val="Znakapoznpodarou"/>
                <w:rFonts w:cs="Arial"/>
                <w:sz w:val="20"/>
              </w:rPr>
              <w:footnoteReference w:id="3"/>
            </w:r>
            <w:bookmarkEnd w:id="3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47" w:rsidRPr="00893BE1" w:rsidRDefault="004730DF" w:rsidP="00773083">
            <w:pPr>
              <w:pStyle w:val="Nadpis3"/>
              <w:spacing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47" w:rsidRPr="006B7BCC" w:rsidRDefault="00F25747" w:rsidP="00F25747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93BE1">
              <w:rPr>
                <w:rFonts w:cs="Arial"/>
                <w:b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47" w:rsidRPr="00893BE1" w:rsidRDefault="004730DF" w:rsidP="00773083">
            <w:pPr>
              <w:pStyle w:val="Nadpis3"/>
              <w:spacing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F25747" w:rsidRPr="00893BE1" w:rsidRDefault="00F25747" w:rsidP="00F2574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 w:rsidRPr="00893BE1">
              <w:rPr>
                <w:rFonts w:cs="Arial"/>
                <w:b/>
                <w:sz w:val="20"/>
              </w:rPr>
              <w:t>Kč</w:t>
            </w:r>
          </w:p>
        </w:tc>
      </w:tr>
      <w:tr w:rsidR="00C228C4" w:rsidRPr="00827EC4" w:rsidTr="000249C4">
        <w:trPr>
          <w:trHeight w:val="340"/>
        </w:trPr>
        <w:tc>
          <w:tcPr>
            <w:tcW w:w="9639" w:type="dxa"/>
            <w:gridSpan w:val="13"/>
            <w:shd w:val="clear" w:color="auto" w:fill="auto"/>
            <w:vAlign w:val="bottom"/>
          </w:tcPr>
          <w:p w:rsidR="00C228C4" w:rsidRPr="00827EC4" w:rsidRDefault="00C228C4" w:rsidP="003753AA">
            <w:pPr>
              <w:pStyle w:val="Nadpis3"/>
              <w:numPr>
                <w:ilvl w:val="0"/>
                <w:numId w:val="7"/>
              </w:numPr>
              <w:spacing w:before="120" w:after="20"/>
              <w:ind w:left="357" w:hanging="357"/>
              <w:rPr>
                <w:rFonts w:cs="Arial"/>
                <w:sz w:val="20"/>
              </w:rPr>
            </w:pPr>
            <w:r w:rsidRPr="00900063">
              <w:rPr>
                <w:rFonts w:cs="Arial"/>
                <w:sz w:val="20"/>
              </w:rPr>
              <w:t xml:space="preserve">z úvěru (úvěrů) partnera podpořených Finančním příspěvkem </w:t>
            </w:r>
            <w:r w:rsidR="002F51B7">
              <w:rPr>
                <w:rFonts w:cs="Arial"/>
                <w:sz w:val="20"/>
              </w:rPr>
              <w:t>(</w:t>
            </w:r>
            <w:r w:rsidR="002F51B7" w:rsidRPr="00900063">
              <w:rPr>
                <w:rFonts w:cs="Arial"/>
                <w:sz w:val="20"/>
              </w:rPr>
              <w:t>na úhradu úroků</w:t>
            </w:r>
            <w:r w:rsidR="002F51B7">
              <w:rPr>
                <w:rFonts w:cs="Arial"/>
                <w:sz w:val="20"/>
              </w:rPr>
              <w:t>)</w:t>
            </w:r>
            <w:r w:rsidR="002F51B7" w:rsidRPr="00900063">
              <w:rPr>
                <w:rFonts w:cs="Arial"/>
                <w:sz w:val="20"/>
              </w:rPr>
              <w:t xml:space="preserve"> / </w:t>
            </w:r>
            <w:r w:rsidRPr="00900063">
              <w:rPr>
                <w:rFonts w:cs="Arial"/>
                <w:sz w:val="20"/>
              </w:rPr>
              <w:t>Subvencí vyčerpal</w:t>
            </w:r>
            <w:bookmarkStart w:id="4" w:name="_Ref69302750"/>
            <w:r>
              <w:rPr>
                <w:rStyle w:val="Znakapoznpodarou"/>
                <w:rFonts w:cs="Arial"/>
                <w:sz w:val="20"/>
              </w:rPr>
              <w:footnoteReference w:id="4"/>
            </w:r>
            <w:bookmarkEnd w:id="4"/>
          </w:p>
        </w:tc>
      </w:tr>
      <w:tr w:rsidR="00F25747" w:rsidRPr="00827EC4" w:rsidTr="000249C4">
        <w:trPr>
          <w:trHeight w:val="397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25747" w:rsidRDefault="00F25747" w:rsidP="00F25747">
            <w:pPr>
              <w:pStyle w:val="Nadpis3"/>
              <w:rPr>
                <w:rFonts w:cs="Arial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47" w:rsidRPr="00893BE1" w:rsidRDefault="004730DF" w:rsidP="00773083">
            <w:pPr>
              <w:pStyle w:val="Nadpis3"/>
              <w:spacing w:after="4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 w:rsidR="00773083"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357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5747" w:rsidRPr="00893BE1" w:rsidRDefault="00F25747" w:rsidP="00F25747">
            <w:pPr>
              <w:pStyle w:val="Nadpis3"/>
              <w:rPr>
                <w:rFonts w:cs="Arial"/>
                <w:b/>
                <w:sz w:val="20"/>
              </w:rPr>
            </w:pPr>
            <w:r w:rsidRPr="00893BE1">
              <w:rPr>
                <w:rFonts w:cs="Arial"/>
                <w:b/>
                <w:sz w:val="20"/>
              </w:rPr>
              <w:t>Kč</w:t>
            </w:r>
          </w:p>
        </w:tc>
      </w:tr>
      <w:tr w:rsidR="00900063" w:rsidRPr="00EA4828" w:rsidTr="000249C4">
        <w:trPr>
          <w:trHeight w:val="20"/>
        </w:trPr>
        <w:tc>
          <w:tcPr>
            <w:tcW w:w="354" w:type="dxa"/>
            <w:tcBorders>
              <w:bottom w:val="nil"/>
            </w:tcBorders>
            <w:shd w:val="clear" w:color="auto" w:fill="auto"/>
            <w:vAlign w:val="bottom"/>
          </w:tcPr>
          <w:p w:rsidR="00900063" w:rsidRPr="00EA4828" w:rsidRDefault="00900063" w:rsidP="00EA4828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00063" w:rsidRPr="00EA4828" w:rsidRDefault="00900063" w:rsidP="00EA4828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7301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900063" w:rsidRPr="00EA4828" w:rsidRDefault="00900063" w:rsidP="00EA4828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30145E" w:rsidRPr="000F1847" w:rsidTr="000249C4">
        <w:tblPrEx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45E" w:rsidRDefault="0030145E" w:rsidP="001F37E9">
            <w:pPr>
              <w:pStyle w:val="Nadpis3"/>
              <w:numPr>
                <w:ilvl w:val="0"/>
                <w:numId w:val="7"/>
              </w:numPr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realizace Projektu </w:t>
            </w:r>
            <w:r w:rsidR="001F37E9" w:rsidRPr="001F37E9">
              <w:rPr>
                <w:rFonts w:cs="Arial"/>
                <w:sz w:val="20"/>
              </w:rPr>
              <w:t>(vč</w:t>
            </w:r>
            <w:r w:rsidR="001F37E9">
              <w:rPr>
                <w:rFonts w:cs="Arial"/>
                <w:sz w:val="20"/>
              </w:rPr>
              <w:t>.</w:t>
            </w:r>
            <w:r w:rsidR="001F37E9" w:rsidRPr="001F37E9">
              <w:rPr>
                <w:rFonts w:cs="Arial"/>
                <w:sz w:val="20"/>
              </w:rPr>
              <w:t xml:space="preserve"> </w:t>
            </w:r>
            <w:r w:rsidR="001F37E9">
              <w:rPr>
                <w:rFonts w:cs="Arial"/>
                <w:sz w:val="20"/>
              </w:rPr>
              <w:t>energetických opatření, jde-li o</w:t>
            </w:r>
            <w:r w:rsidR="001F37E9" w:rsidRPr="001F37E9">
              <w:rPr>
                <w:rFonts w:cs="Arial"/>
                <w:sz w:val="20"/>
              </w:rPr>
              <w:t xml:space="preserve"> program</w:t>
            </w:r>
            <w:r w:rsidR="001F37E9">
              <w:rPr>
                <w:rFonts w:cs="Arial"/>
                <w:sz w:val="20"/>
              </w:rPr>
              <w:t xml:space="preserve"> </w:t>
            </w:r>
            <w:r w:rsidR="001F37E9" w:rsidRPr="001F37E9">
              <w:rPr>
                <w:rFonts w:cs="Arial"/>
                <w:sz w:val="20"/>
              </w:rPr>
              <w:t>Ú</w:t>
            </w:r>
            <w:r w:rsidR="001F37E9">
              <w:rPr>
                <w:rFonts w:cs="Arial"/>
                <w:sz w:val="20"/>
              </w:rPr>
              <w:t>spory energie či ENERG</w:t>
            </w:r>
            <w:r w:rsidR="001F37E9" w:rsidRPr="001F37E9">
              <w:rPr>
                <w:rFonts w:cs="Arial"/>
                <w:sz w:val="20"/>
              </w:rPr>
              <w:t xml:space="preserve">) </w:t>
            </w:r>
            <w:r>
              <w:rPr>
                <w:rFonts w:cs="Arial"/>
                <w:sz w:val="20"/>
              </w:rPr>
              <w:t>proběhla podle</w:t>
            </w:r>
            <w:r w:rsidR="001F37E9">
              <w:rPr>
                <w:rFonts w:cs="Arial"/>
                <w:sz w:val="20"/>
              </w:rPr>
              <w:t xml:space="preserve"> Smlouvy / </w:t>
            </w:r>
            <w:r>
              <w:rPr>
                <w:rFonts w:cs="Arial"/>
                <w:sz w:val="20"/>
              </w:rPr>
              <w:t>popisu</w:t>
            </w:r>
            <w:r w:rsidR="001F37E9">
              <w:rPr>
                <w:rFonts w:cs="Arial"/>
                <w:sz w:val="20"/>
              </w:rPr>
              <w:t xml:space="preserve"> v</w:t>
            </w:r>
            <w:r>
              <w:rPr>
                <w:rFonts w:cs="Arial"/>
                <w:sz w:val="20"/>
              </w:rPr>
              <w:t xml:space="preserve"> žádosti o Úvěr </w:t>
            </w:r>
            <w:r w:rsidR="009200A0">
              <w:rPr>
                <w:rFonts w:cs="Arial"/>
                <w:sz w:val="20"/>
              </w:rPr>
              <w:t>NRB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45E" w:rsidRDefault="0030145E" w:rsidP="001F37E9">
            <w:pPr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696195" w:rsidRPr="00E166B2" w:rsidTr="000249C4">
        <w:trPr>
          <w:trHeight w:val="340"/>
        </w:trPr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6195" w:rsidRPr="005A10C7" w:rsidRDefault="00A104BA" w:rsidP="00E634E6">
            <w:pPr>
              <w:pStyle w:val="Nadpis3"/>
              <w:numPr>
                <w:ilvl w:val="0"/>
                <w:numId w:val="7"/>
              </w:numPr>
              <w:spacing w:after="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</w:t>
            </w:r>
            <w:r w:rsidR="00900063">
              <w:rPr>
                <w:rFonts w:cs="Arial"/>
                <w:sz w:val="20"/>
              </w:rPr>
              <w:t>ustanovení</w:t>
            </w:r>
            <w:r w:rsidRPr="00A104BA">
              <w:rPr>
                <w:rFonts w:cs="Arial"/>
                <w:sz w:val="20"/>
              </w:rPr>
              <w:t xml:space="preserve"> </w:t>
            </w:r>
            <w:r w:rsidR="001A7031" w:rsidRPr="00000BC2">
              <w:rPr>
                <w:rFonts w:cs="Arial"/>
                <w:b/>
                <w:sz w:val="20"/>
              </w:rPr>
              <w:t>článku</w:t>
            </w:r>
            <w:r w:rsidRPr="00A104BA">
              <w:rPr>
                <w:rFonts w:cs="Arial"/>
                <w:sz w:val="20"/>
              </w:rPr>
              <w:t xml:space="preserve"> „</w:t>
            </w:r>
            <w:r w:rsidRPr="00000BC2">
              <w:rPr>
                <w:rFonts w:cs="Arial"/>
                <w:b/>
                <w:sz w:val="20"/>
              </w:rPr>
              <w:t>Podmínky Programu</w:t>
            </w:r>
            <w:r w:rsidRPr="00A104BA">
              <w:rPr>
                <w:rFonts w:cs="Arial"/>
                <w:sz w:val="20"/>
              </w:rPr>
              <w:t>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B13AD0" w:rsidRPr="000F1847" w:rsidTr="00024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AD0" w:rsidRDefault="00B13AD0" w:rsidP="00D56523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hanging="283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3AD0" w:rsidRDefault="00B13AD0" w:rsidP="00EA482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je registrován jako poplatník daně z příjmu na finančním úřadě podle §</w:t>
            </w:r>
            <w:r>
              <w:rPr>
                <w:rFonts w:ascii="Arial" w:hAnsi="Arial" w:cs="Arial"/>
                <w:sz w:val="20"/>
              </w:rPr>
              <w:t> </w:t>
            </w:r>
            <w:r w:rsidRPr="000F1847">
              <w:rPr>
                <w:rFonts w:ascii="Arial" w:hAnsi="Arial" w:cs="Arial"/>
                <w:sz w:val="20"/>
              </w:rPr>
              <w:t>125 zákona č. 280/2009 Sb., daňový řád, ve znění pozdějších předpisů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3AD0" w:rsidRDefault="00B13AD0" w:rsidP="00E75AE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13AD0" w:rsidTr="000249C4">
        <w:tblPrEx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B13AD0" w:rsidRDefault="00B13AD0" w:rsidP="00D56523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hanging="283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13AD0" w:rsidRDefault="00B13AD0" w:rsidP="00B13AD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AF6349">
              <w:rPr>
                <w:rFonts w:ascii="Arial" w:hAnsi="Arial" w:cs="Arial"/>
                <w:sz w:val="20"/>
              </w:rPr>
              <w:t>na vlastní účet a odpovědnost</w:t>
            </w:r>
            <w:r w:rsidRPr="00174555" w:rsidDel="00FF7C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podporovanou ekonomickou činnost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13AD0" w:rsidRDefault="00B13AD0" w:rsidP="00E75AE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13AD0" w:rsidTr="000249C4">
        <w:tblPrEx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B13AD0" w:rsidRDefault="00B13AD0" w:rsidP="00D56523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hanging="283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13AD0" w:rsidRDefault="00F86BA9" w:rsidP="00FB755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zachovává</w:t>
            </w:r>
            <w:r w:rsidR="00B13AD0">
              <w:rPr>
                <w:rFonts w:ascii="Arial" w:hAnsi="Arial" w:cs="Arial"/>
                <w:sz w:val="20"/>
              </w:rPr>
              <w:t xml:space="preserve"> m</w:t>
            </w:r>
            <w:r w:rsidR="00B13AD0" w:rsidRPr="00174555">
              <w:rPr>
                <w:rFonts w:ascii="Arial" w:hAnsi="Arial" w:cs="Arial"/>
                <w:sz w:val="20"/>
              </w:rPr>
              <w:t xml:space="preserve">ísto realizace </w:t>
            </w:r>
            <w:r w:rsidR="00B13AD0">
              <w:rPr>
                <w:rFonts w:ascii="Arial" w:hAnsi="Arial" w:cs="Arial"/>
                <w:sz w:val="20"/>
              </w:rPr>
              <w:t>Projekt</w:t>
            </w:r>
            <w:r w:rsidR="00B13AD0" w:rsidRPr="00174555">
              <w:rPr>
                <w:rFonts w:ascii="Arial" w:hAnsi="Arial" w:cs="Arial"/>
                <w:sz w:val="20"/>
              </w:rPr>
              <w:t>u</w:t>
            </w:r>
            <w:r w:rsidR="00B13AD0">
              <w:rPr>
                <w:rFonts w:ascii="Arial" w:hAnsi="Arial" w:cs="Arial"/>
                <w:sz w:val="20"/>
              </w:rPr>
              <w:t xml:space="preserve"> </w:t>
            </w:r>
            <w:r w:rsidR="00FB7550">
              <w:rPr>
                <w:rFonts w:ascii="Arial" w:hAnsi="Arial" w:cs="Arial"/>
                <w:sz w:val="20"/>
              </w:rPr>
              <w:t>na</w:t>
            </w:r>
            <w:r w:rsidR="00B13AD0">
              <w:rPr>
                <w:rFonts w:ascii="Arial" w:hAnsi="Arial" w:cs="Arial"/>
                <w:sz w:val="20"/>
              </w:rPr>
              <w:t xml:space="preserve"> území vymezené</w:t>
            </w:r>
            <w:r w:rsidR="00FB7550">
              <w:rPr>
                <w:rFonts w:ascii="Arial" w:hAnsi="Arial" w:cs="Arial"/>
                <w:sz w:val="20"/>
              </w:rPr>
              <w:t>m</w:t>
            </w:r>
            <w:r w:rsidR="00B13AD0">
              <w:rPr>
                <w:rFonts w:ascii="Arial" w:hAnsi="Arial" w:cs="Arial"/>
                <w:sz w:val="20"/>
              </w:rPr>
              <w:t xml:space="preserve"> Smlouvou</w:t>
            </w:r>
          </w:p>
        </w:tc>
        <w:bookmarkStart w:id="5" w:name="_GoBack"/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13AD0" w:rsidRDefault="00B13AD0" w:rsidP="00E75AE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13AD0" w:rsidTr="000249C4">
        <w:tblPrEx>
          <w:tblLook w:val="00A0" w:firstRow="1" w:lastRow="0" w:firstColumn="1" w:lastColumn="0" w:noHBand="0" w:noVBand="0"/>
        </w:tblPrEx>
        <w:trPr>
          <w:cantSplit/>
          <w:trHeight w:val="433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B13AD0" w:rsidRPr="004D3E02" w:rsidRDefault="00B13AD0" w:rsidP="00D56523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hanging="283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13AD0" w:rsidRPr="004D3E02" w:rsidRDefault="00B13AD0" w:rsidP="00D6409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</w:rPr>
            </w:pPr>
            <w:r w:rsidRPr="00DF0BDB">
              <w:rPr>
                <w:rFonts w:ascii="Arial" w:hAnsi="Arial" w:cs="Arial"/>
                <w:sz w:val="20"/>
              </w:rPr>
              <w:t>pořídi</w:t>
            </w:r>
            <w:r>
              <w:rPr>
                <w:rFonts w:ascii="Arial" w:hAnsi="Arial" w:cs="Arial"/>
                <w:sz w:val="20"/>
              </w:rPr>
              <w:t>l</w:t>
            </w:r>
            <w:r w:rsidRPr="00DF0BDB">
              <w:rPr>
                <w:rFonts w:ascii="Arial" w:hAnsi="Arial" w:cs="Arial"/>
                <w:sz w:val="20"/>
              </w:rPr>
              <w:t xml:space="preserve"> stroje a zařízení uvedené v bodě 2a) Popisu projektu</w:t>
            </w:r>
            <w:r>
              <w:rPr>
                <w:rFonts w:ascii="Arial" w:hAnsi="Arial" w:cs="Arial"/>
                <w:sz w:val="20"/>
              </w:rPr>
              <w:t>,</w:t>
            </w:r>
            <w:r w:rsidRPr="00DF0BDB">
              <w:rPr>
                <w:rFonts w:ascii="Arial" w:hAnsi="Arial" w:cs="Arial"/>
                <w:sz w:val="20"/>
              </w:rPr>
              <w:t xml:space="preserve"> případně stroje a</w:t>
            </w:r>
            <w:r>
              <w:rPr>
                <w:rFonts w:ascii="Arial" w:hAnsi="Arial" w:cs="Arial"/>
                <w:sz w:val="20"/>
              </w:rPr>
              <w:t> </w:t>
            </w:r>
            <w:r w:rsidRPr="00DF0BDB">
              <w:rPr>
                <w:rFonts w:ascii="Arial" w:hAnsi="Arial" w:cs="Arial"/>
                <w:sz w:val="20"/>
              </w:rPr>
              <w:t>zařízení obdobného charakteru a s obdobným využitím</w:t>
            </w:r>
            <w:r w:rsidR="001F37E9">
              <w:rPr>
                <w:rFonts w:ascii="Arial" w:hAnsi="Arial" w:cs="Arial"/>
                <w:sz w:val="20"/>
              </w:rPr>
              <w:t>; pořízené stroje a zařízení splňují podmínky způsobilosti stanovené Smlouvou</w:t>
            </w:r>
            <w:r w:rsidR="00D6409C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13AD0" w:rsidRDefault="00B13AD0" w:rsidP="00E75AE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13AD0" w:rsidTr="00024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B13AD0" w:rsidRPr="004D3E02" w:rsidRDefault="00B13AD0" w:rsidP="00D56523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hanging="283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13AD0" w:rsidRPr="004D3E02" w:rsidRDefault="00B13AD0" w:rsidP="00B13AD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veškerý </w:t>
            </w:r>
            <w:r w:rsidRPr="00174555">
              <w:rPr>
                <w:rFonts w:ascii="Arial" w:hAnsi="Arial" w:cs="Arial"/>
                <w:sz w:val="20"/>
              </w:rPr>
              <w:t xml:space="preserve">majetek pořízený s účastí </w:t>
            </w:r>
            <w:r>
              <w:rPr>
                <w:rFonts w:ascii="Arial" w:hAnsi="Arial" w:cs="Arial"/>
                <w:sz w:val="20"/>
              </w:rPr>
              <w:t>Ú</w:t>
            </w:r>
            <w:r w:rsidRPr="00174555">
              <w:rPr>
                <w:rFonts w:ascii="Arial" w:hAnsi="Arial" w:cs="Arial"/>
                <w:sz w:val="20"/>
              </w:rPr>
              <w:t>věru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00A0">
              <w:rPr>
                <w:rFonts w:ascii="Arial" w:hAnsi="Arial" w:cs="Arial"/>
                <w:sz w:val="20"/>
              </w:rPr>
              <w:t>NRB</w:t>
            </w:r>
            <w:r>
              <w:rPr>
                <w:rFonts w:ascii="Arial" w:hAnsi="Arial" w:cs="Arial"/>
                <w:sz w:val="20"/>
              </w:rPr>
              <w:t xml:space="preserve"> (a </w:t>
            </w:r>
            <w:r w:rsidRPr="0088736C">
              <w:rPr>
                <w:rFonts w:ascii="Arial" w:hAnsi="Arial" w:cs="Arial"/>
                <w:sz w:val="20"/>
              </w:rPr>
              <w:t>úvěr</w:t>
            </w:r>
            <w:r>
              <w:rPr>
                <w:rFonts w:ascii="Arial" w:hAnsi="Arial" w:cs="Arial"/>
                <w:sz w:val="20"/>
              </w:rPr>
              <w:t>ů partnera</w:t>
            </w:r>
            <w:r w:rsidRPr="0088736C">
              <w:rPr>
                <w:rFonts w:ascii="Arial" w:hAnsi="Arial" w:cs="Arial"/>
                <w:sz w:val="20"/>
              </w:rPr>
              <w:t xml:space="preserve"> podpořen</w:t>
            </w:r>
            <w:r>
              <w:rPr>
                <w:rFonts w:ascii="Arial" w:hAnsi="Arial" w:cs="Arial"/>
                <w:sz w:val="20"/>
              </w:rPr>
              <w:t>ých</w:t>
            </w:r>
            <w:r w:rsidRPr="0088736C">
              <w:rPr>
                <w:rFonts w:ascii="Arial" w:hAnsi="Arial" w:cs="Arial"/>
                <w:sz w:val="20"/>
              </w:rPr>
              <w:t xml:space="preserve"> Finančním příspěvkem / Subvencí</w:t>
            </w:r>
            <w:r w:rsidRPr="00CF557E">
              <w:rPr>
                <w:rFonts w:ascii="Arial" w:hAnsi="Arial" w:cs="Arial"/>
                <w:sz w:val="20"/>
                <w:vertAlign w:val="superscript"/>
              </w:rPr>
              <w:fldChar w:fldCharType="begin"/>
            </w:r>
            <w:r w:rsidRPr="00CF557E">
              <w:rPr>
                <w:rFonts w:ascii="Arial" w:hAnsi="Arial" w:cs="Arial"/>
                <w:sz w:val="20"/>
                <w:vertAlign w:val="superscript"/>
              </w:rPr>
              <w:instrText xml:space="preserve"> NOTEREF _Ref69302750 \h </w:instrText>
            </w:r>
            <w:r>
              <w:rPr>
                <w:rFonts w:ascii="Arial" w:hAnsi="Arial" w:cs="Arial"/>
                <w:sz w:val="20"/>
                <w:vertAlign w:val="superscript"/>
              </w:rPr>
              <w:instrText xml:space="preserve"> \* MERGEFORMAT </w:instrText>
            </w:r>
            <w:r w:rsidRPr="00CF557E">
              <w:rPr>
                <w:rFonts w:ascii="Arial" w:hAnsi="Arial" w:cs="Arial"/>
                <w:sz w:val="20"/>
                <w:vertAlign w:val="superscript"/>
              </w:rPr>
            </w:r>
            <w:r w:rsidRPr="00CF557E">
              <w:rPr>
                <w:rFonts w:ascii="Arial" w:hAnsi="Arial" w:cs="Arial"/>
                <w:sz w:val="20"/>
                <w:vertAlign w:val="superscript"/>
              </w:rPr>
              <w:fldChar w:fldCharType="separate"/>
            </w:r>
            <w:r w:rsidR="00436FCD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CF557E">
              <w:rPr>
                <w:rFonts w:ascii="Arial" w:hAnsi="Arial" w:cs="Arial"/>
                <w:sz w:val="20"/>
                <w:vertAlign w:val="superscript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) má ve svém vlastnictví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13AD0" w:rsidRDefault="00B13AD0" w:rsidP="00E75AE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13AD0" w:rsidTr="00024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B13AD0" w:rsidRDefault="00B13AD0" w:rsidP="00D56523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hanging="283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13AD0" w:rsidRDefault="00B13AD0" w:rsidP="00B13AD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</w:rPr>
            </w:pPr>
            <w:r w:rsidRPr="005C4F46">
              <w:rPr>
                <w:rFonts w:ascii="Arial" w:hAnsi="Arial" w:cs="Arial"/>
                <w:sz w:val="20"/>
              </w:rPr>
              <w:t>majetek pořízený</w:t>
            </w:r>
            <w:r w:rsidRPr="00FC2DEA">
              <w:rPr>
                <w:rFonts w:ascii="Arial" w:hAnsi="Arial" w:cs="Arial"/>
                <w:sz w:val="20"/>
              </w:rPr>
              <w:t xml:space="preserve"> s účastí </w:t>
            </w:r>
            <w:r>
              <w:rPr>
                <w:rFonts w:ascii="Arial" w:hAnsi="Arial" w:cs="Arial"/>
                <w:sz w:val="20"/>
              </w:rPr>
              <w:t>Ú</w:t>
            </w:r>
            <w:r w:rsidRPr="00FC2DEA">
              <w:rPr>
                <w:rFonts w:ascii="Arial" w:hAnsi="Arial" w:cs="Arial"/>
                <w:sz w:val="20"/>
              </w:rPr>
              <w:t>věru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00A0">
              <w:rPr>
                <w:rFonts w:ascii="Arial" w:hAnsi="Arial" w:cs="Arial"/>
                <w:sz w:val="20"/>
              </w:rPr>
              <w:t>NRB</w:t>
            </w:r>
            <w:r w:rsidRPr="00FC2DE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 xml:space="preserve">a </w:t>
            </w:r>
            <w:r w:rsidRPr="0088736C">
              <w:rPr>
                <w:rFonts w:ascii="Arial" w:hAnsi="Arial" w:cs="Arial"/>
                <w:sz w:val="20"/>
              </w:rPr>
              <w:t>úvěr</w:t>
            </w:r>
            <w:r>
              <w:rPr>
                <w:rFonts w:ascii="Arial" w:hAnsi="Arial" w:cs="Arial"/>
                <w:sz w:val="20"/>
              </w:rPr>
              <w:t>ů partnera</w:t>
            </w:r>
            <w:r w:rsidRPr="0088736C">
              <w:rPr>
                <w:rFonts w:ascii="Arial" w:hAnsi="Arial" w:cs="Arial"/>
                <w:sz w:val="20"/>
              </w:rPr>
              <w:t xml:space="preserve"> podpořen</w:t>
            </w:r>
            <w:r>
              <w:rPr>
                <w:rFonts w:ascii="Arial" w:hAnsi="Arial" w:cs="Arial"/>
                <w:sz w:val="20"/>
              </w:rPr>
              <w:t xml:space="preserve">ých </w:t>
            </w:r>
            <w:r w:rsidRPr="0088736C">
              <w:rPr>
                <w:rFonts w:ascii="Arial" w:hAnsi="Arial" w:cs="Arial"/>
                <w:sz w:val="20"/>
              </w:rPr>
              <w:t>Finančním příspěvkem / Subvencí</w:t>
            </w:r>
            <w:r w:rsidRPr="00CF557E">
              <w:rPr>
                <w:rFonts w:ascii="Arial" w:hAnsi="Arial" w:cs="Arial"/>
                <w:sz w:val="20"/>
                <w:vertAlign w:val="superscript"/>
              </w:rPr>
              <w:fldChar w:fldCharType="begin"/>
            </w:r>
            <w:r w:rsidRPr="00CF557E">
              <w:rPr>
                <w:rFonts w:ascii="Arial" w:hAnsi="Arial" w:cs="Arial"/>
                <w:sz w:val="20"/>
                <w:vertAlign w:val="superscript"/>
              </w:rPr>
              <w:instrText xml:space="preserve"> NOTEREF _Ref69302750 \h </w:instrText>
            </w:r>
            <w:r>
              <w:rPr>
                <w:rFonts w:ascii="Arial" w:hAnsi="Arial" w:cs="Arial"/>
                <w:sz w:val="20"/>
                <w:vertAlign w:val="superscript"/>
              </w:rPr>
              <w:instrText xml:space="preserve"> \* MERGEFORMAT </w:instrText>
            </w:r>
            <w:r w:rsidRPr="00CF557E">
              <w:rPr>
                <w:rFonts w:ascii="Arial" w:hAnsi="Arial" w:cs="Arial"/>
                <w:sz w:val="20"/>
                <w:vertAlign w:val="superscript"/>
              </w:rPr>
            </w:r>
            <w:r w:rsidRPr="00CF557E">
              <w:rPr>
                <w:rFonts w:ascii="Arial" w:hAnsi="Arial" w:cs="Arial"/>
                <w:sz w:val="20"/>
                <w:vertAlign w:val="superscript"/>
              </w:rPr>
              <w:fldChar w:fldCharType="separate"/>
            </w:r>
            <w:r w:rsidR="00436FCD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CF557E">
              <w:rPr>
                <w:rFonts w:ascii="Arial" w:hAnsi="Arial" w:cs="Arial"/>
                <w:sz w:val="20"/>
                <w:vertAlign w:val="superscript"/>
              </w:rPr>
              <w:fldChar w:fldCharType="end"/>
            </w:r>
            <w:r w:rsidRPr="005C4F46">
              <w:rPr>
                <w:rFonts w:ascii="Arial" w:hAnsi="Arial" w:cs="Arial"/>
                <w:sz w:val="20"/>
              </w:rPr>
              <w:t xml:space="preserve">) používá </w:t>
            </w:r>
            <w:r>
              <w:rPr>
                <w:rFonts w:ascii="Arial" w:hAnsi="Arial" w:cs="Arial"/>
                <w:sz w:val="20"/>
              </w:rPr>
              <w:t>v souladu se Smlouvou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13AD0" w:rsidRDefault="00B13AD0" w:rsidP="00E75AE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13AD0" w:rsidTr="000249C4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B13AD0" w:rsidRPr="000F1847" w:rsidRDefault="00B13AD0" w:rsidP="00D56523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425" w:hanging="283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13AD0" w:rsidRPr="000F1847" w:rsidRDefault="00B13AD0" w:rsidP="00B13AD0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i v odvětví, ve kterém je podle Smlouvy povinen zajišťovat</w:t>
            </w:r>
            <w:r w:rsidRPr="00C81D25">
              <w:rPr>
                <w:rFonts w:ascii="Arial" w:hAnsi="Arial" w:cs="Arial"/>
                <w:sz w:val="20"/>
              </w:rPr>
              <w:t xml:space="preserve"> oddělení činností nebo rozlišení</w:t>
            </w:r>
            <w:r>
              <w:rPr>
                <w:rFonts w:ascii="Arial" w:hAnsi="Arial" w:cs="Arial"/>
                <w:sz w:val="20"/>
              </w:rPr>
              <w:t xml:space="preserve"> nákladů od činností a nákladů podpořených z</w:t>
            </w:r>
            <w:r w:rsidR="00D6409C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Programu</w:t>
            </w:r>
            <w:r w:rsidR="00D6409C">
              <w:rPr>
                <w:rFonts w:ascii="Arial" w:hAnsi="Arial" w:cs="Arial"/>
                <w:sz w:val="20"/>
              </w:rPr>
              <w:t xml:space="preserve"> (může to být např. zemědělství)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13AD0" w:rsidRDefault="00B13AD0" w:rsidP="00E75AE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B13AD0" w:rsidTr="000249C4">
        <w:tblPrEx>
          <w:tblLook w:val="00A0" w:firstRow="1" w:lastRow="0" w:firstColumn="1" w:lastColumn="0" w:noHBand="0" w:noVBand="0"/>
        </w:tblPrEx>
        <w:trPr>
          <w:cantSplit/>
          <w:trHeight w:val="73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B13AD0" w:rsidRPr="000F1847" w:rsidRDefault="00B13AD0" w:rsidP="00D56523">
            <w:pPr>
              <w:overflowPunct w:val="0"/>
              <w:autoSpaceDE w:val="0"/>
              <w:autoSpaceDN w:val="0"/>
              <w:adjustRightInd w:val="0"/>
              <w:spacing w:before="60" w:after="60"/>
              <w:ind w:left="425"/>
              <w:jc w:val="right"/>
              <w:textAlignment w:val="baseline"/>
              <w:rPr>
                <w:rFonts w:ascii="Arial" w:hAnsi="Arial"/>
                <w:sz w:val="20"/>
              </w:rPr>
            </w:pPr>
          </w:p>
        </w:tc>
        <w:tc>
          <w:tcPr>
            <w:tcW w:w="7229" w:type="dxa"/>
            <w:gridSpan w:val="9"/>
            <w:tcBorders>
              <w:top w:val="dotted" w:sz="4" w:space="0" w:color="auto"/>
              <w:left w:val="nil"/>
              <w:bottom w:val="nil"/>
            </w:tcBorders>
          </w:tcPr>
          <w:p w:rsidR="00B13AD0" w:rsidRPr="000F1847" w:rsidRDefault="00B13AD0" w:rsidP="00B13AD0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pokud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> tomto nevyužívaly podporu poskytovanou z Programu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nil"/>
            </w:tcBorders>
          </w:tcPr>
          <w:p w:rsidR="00B13AD0" w:rsidRDefault="00B13AD0" w:rsidP="00E75AE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ano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2B99">
              <w:rPr>
                <w:rFonts w:ascii="Arial" w:hAnsi="Arial" w:cs="Arial"/>
                <w:sz w:val="20"/>
              </w:rPr>
            </w:r>
            <w:r w:rsidR="00312B99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C65790" w:rsidRPr="00E166B2" w:rsidTr="000249C4">
        <w:trPr>
          <w:trHeight w:val="397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5790" w:rsidRPr="005A10C7" w:rsidRDefault="00C65790" w:rsidP="006C14A2">
            <w:pPr>
              <w:pStyle w:val="Nadpis3"/>
              <w:keepNext w:val="0"/>
              <w:numPr>
                <w:ilvl w:val="0"/>
                <w:numId w:val="7"/>
              </w:numPr>
              <w:spacing w:before="6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díky realizaci Projektu</w:t>
            </w:r>
            <w:r>
              <w:rPr>
                <w:rStyle w:val="Znakapoznpodarou"/>
                <w:rFonts w:cs="Arial"/>
                <w:sz w:val="20"/>
              </w:rPr>
              <w:footnoteReference w:id="6"/>
            </w:r>
            <w:r w:rsidR="00F41C31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856AEE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cs="Arial"/>
                <w:sz w:val="20"/>
              </w:rPr>
              <w:instrText xml:space="preserve"> FORMCHECKBOX </w:instrText>
            </w:r>
            <w:r w:rsidR="00312B99">
              <w:rPr>
                <w:rFonts w:cs="Arial"/>
                <w:sz w:val="20"/>
              </w:rPr>
            </w:r>
            <w:r w:rsidR="00312B99">
              <w:rPr>
                <w:rFonts w:cs="Arial"/>
                <w:sz w:val="20"/>
              </w:rPr>
              <w:fldChar w:fldCharType="separate"/>
            </w:r>
            <w:r w:rsidRPr="00856AE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zavedl nové výrobky, které </w:t>
            </w:r>
            <w:r w:rsidR="00AD4CA4">
              <w:rPr>
                <w:rFonts w:cs="Arial"/>
                <w:sz w:val="20"/>
              </w:rPr>
              <w:t>dosud</w:t>
            </w:r>
            <w:r>
              <w:rPr>
                <w:rFonts w:cs="Arial"/>
                <w:sz w:val="20"/>
              </w:rPr>
              <w:t xml:space="preserve"> nevyráběl či neměl v nabídce / </w:t>
            </w:r>
            <w:r w:rsidRPr="00856AEE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cs="Arial"/>
                <w:sz w:val="20"/>
              </w:rPr>
              <w:instrText xml:space="preserve"> FORMCHECKBOX </w:instrText>
            </w:r>
            <w:r w:rsidR="00312B99">
              <w:rPr>
                <w:rFonts w:cs="Arial"/>
                <w:sz w:val="20"/>
              </w:rPr>
            </w:r>
            <w:r w:rsidR="00312B99">
              <w:rPr>
                <w:rFonts w:cs="Arial"/>
                <w:sz w:val="20"/>
              </w:rPr>
              <w:fldChar w:fldCharType="separate"/>
            </w:r>
            <w:r w:rsidRPr="00856AE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 zavedl nové výrobky, které </w:t>
            </w:r>
            <w:r w:rsidR="00AD4CA4">
              <w:rPr>
                <w:rFonts w:cs="Arial"/>
                <w:sz w:val="20"/>
              </w:rPr>
              <w:t>dosud</w:t>
            </w:r>
            <w:r>
              <w:rPr>
                <w:rFonts w:cs="Arial"/>
                <w:sz w:val="20"/>
              </w:rPr>
              <w:t xml:space="preserve"> nabyly na trhu / </w:t>
            </w:r>
            <w:r w:rsidRPr="00856AEE">
              <w:rPr>
                <w:rFonts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AEE">
              <w:rPr>
                <w:rFonts w:cs="Arial"/>
                <w:sz w:val="20"/>
              </w:rPr>
              <w:instrText xml:space="preserve"> FORMCHECKBOX </w:instrText>
            </w:r>
            <w:r w:rsidR="00312B99">
              <w:rPr>
                <w:rFonts w:cs="Arial"/>
                <w:sz w:val="20"/>
              </w:rPr>
            </w:r>
            <w:r w:rsidR="00312B99">
              <w:rPr>
                <w:rFonts w:cs="Arial"/>
                <w:sz w:val="20"/>
              </w:rPr>
              <w:fldChar w:fldCharType="separate"/>
            </w:r>
            <w:r w:rsidRPr="00856AE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nezavedl nové výrobky.</w:t>
            </w:r>
          </w:p>
        </w:tc>
      </w:tr>
    </w:tbl>
    <w:p w:rsidR="00A62070" w:rsidRPr="00EA4828" w:rsidRDefault="00AD1FC8" w:rsidP="003753AA">
      <w:pPr>
        <w:spacing w:before="120" w:after="60"/>
        <w:jc w:val="center"/>
        <w:rPr>
          <w:rFonts w:ascii="Arial" w:hAnsi="Arial" w:cs="Arial"/>
          <w:b/>
          <w:szCs w:val="24"/>
        </w:rPr>
      </w:pPr>
      <w:r w:rsidRPr="00EA4828">
        <w:rPr>
          <w:rFonts w:ascii="Arial" w:hAnsi="Arial" w:cs="Arial"/>
          <w:b/>
          <w:szCs w:val="24"/>
        </w:rPr>
        <w:t>Doplňující informace a komentář</w:t>
      </w:r>
      <w:r w:rsidR="00E30319" w:rsidRPr="00EA4828">
        <w:rPr>
          <w:rFonts w:ascii="Arial" w:hAnsi="Arial" w:cs="Arial"/>
          <w:b/>
          <w:szCs w:val="24"/>
          <w:vertAlign w:val="superscript"/>
        </w:rPr>
        <w:footnoteReference w:id="7"/>
      </w:r>
    </w:p>
    <w:p w:rsidR="00A62070" w:rsidRDefault="00E30319" w:rsidP="00A95363">
      <w:pPr>
        <w:keepNext/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Klient </w:t>
      </w:r>
      <w:r w:rsidR="00F41C31">
        <w:rPr>
          <w:rFonts w:ascii="Arial" w:hAnsi="Arial" w:cs="Arial"/>
          <w:b/>
          <w:sz w:val="20"/>
        </w:rPr>
        <w:t>uvede</w:t>
      </w:r>
      <w:r w:rsidR="00AD1FC8" w:rsidRPr="00AD1FC8">
        <w:rPr>
          <w:rFonts w:ascii="Arial" w:hAnsi="Arial" w:cs="Arial"/>
          <w:b/>
          <w:sz w:val="20"/>
        </w:rPr>
        <w:t>:</w:t>
      </w:r>
    </w:p>
    <w:p w:rsidR="005774C1" w:rsidRDefault="005774C1" w:rsidP="005C4F46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="0074267D">
        <w:rPr>
          <w:rFonts w:ascii="Arial" w:hAnsi="Arial" w:cs="Arial"/>
          <w:bCs/>
          <w:sz w:val="20"/>
        </w:rPr>
        <w:t>změn</w:t>
      </w:r>
      <w:r w:rsidR="0074267D" w:rsidRPr="005774C1">
        <w:rPr>
          <w:rFonts w:ascii="Arial" w:hAnsi="Arial" w:cs="Arial"/>
          <w:bCs/>
          <w:sz w:val="20"/>
        </w:rPr>
        <w:t xml:space="preserve"> </w:t>
      </w:r>
      <w:r w:rsidRPr="005774C1">
        <w:rPr>
          <w:rFonts w:ascii="Arial" w:hAnsi="Arial" w:cs="Arial"/>
          <w:bCs/>
          <w:sz w:val="20"/>
        </w:rPr>
        <w:t xml:space="preserve">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</w:t>
      </w:r>
      <w:r w:rsidR="0074267D">
        <w:rPr>
          <w:rFonts w:ascii="Arial" w:hAnsi="Arial" w:cs="Arial"/>
          <w:bCs/>
          <w:sz w:val="20"/>
        </w:rPr>
        <w:t>y</w:t>
      </w:r>
      <w:r w:rsidR="00A71FF7">
        <w:rPr>
          <w:rFonts w:ascii="Arial" w:hAnsi="Arial" w:cs="Arial"/>
          <w:bCs/>
          <w:sz w:val="20"/>
        </w:rPr>
        <w:t>)</w:t>
      </w:r>
      <w:r w:rsidR="00201A6B">
        <w:rPr>
          <w:rFonts w:ascii="Arial" w:hAnsi="Arial" w:cs="Arial"/>
          <w:bCs/>
          <w:sz w:val="20"/>
        </w:rPr>
        <w:t>,</w:t>
      </w:r>
    </w:p>
    <w:p w:rsidR="00E30319" w:rsidRDefault="0074267D" w:rsidP="00FC2DEA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upřesnění</w:t>
      </w:r>
      <w:r w:rsidRPr="008E7E60">
        <w:rPr>
          <w:rFonts w:ascii="Arial" w:hAnsi="Arial" w:cs="Arial"/>
          <w:sz w:val="20"/>
        </w:rPr>
        <w:t xml:space="preserve"> </w:t>
      </w:r>
      <w:r w:rsidR="00E30319" w:rsidRPr="008E7E60">
        <w:rPr>
          <w:rFonts w:ascii="Arial" w:hAnsi="Arial" w:cs="Arial"/>
          <w:sz w:val="20"/>
        </w:rPr>
        <w:t xml:space="preserve">k plnění podmínek </w:t>
      </w:r>
      <w:r w:rsidR="00E30319">
        <w:rPr>
          <w:rFonts w:ascii="Arial" w:hAnsi="Arial" w:cs="Arial"/>
          <w:sz w:val="20"/>
        </w:rPr>
        <w:t>P</w:t>
      </w:r>
      <w:r w:rsidR="00E30319" w:rsidRPr="008E7E60">
        <w:rPr>
          <w:rFonts w:ascii="Arial" w:hAnsi="Arial" w:cs="Arial"/>
          <w:sz w:val="20"/>
        </w:rPr>
        <w:t xml:space="preserve">rogramu </w:t>
      </w:r>
      <w:r w:rsidR="00E30319">
        <w:rPr>
          <w:rFonts w:ascii="Arial" w:hAnsi="Arial" w:cs="Arial"/>
          <w:sz w:val="20"/>
        </w:rPr>
        <w:t>pokud:</w:t>
      </w:r>
    </w:p>
    <w:p w:rsidR="00E30319" w:rsidRDefault="00E30319" w:rsidP="00D521EB">
      <w:pPr>
        <w:keepNext/>
        <w:numPr>
          <w:ilvl w:val="1"/>
          <w:numId w:val="13"/>
        </w:numPr>
        <w:spacing w:after="60"/>
        <w:ind w:left="851" w:hanging="3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nebyly pořízen</w:t>
      </w:r>
      <w:r w:rsidR="00D6409C">
        <w:rPr>
          <w:rFonts w:ascii="Arial" w:hAnsi="Arial" w:cs="Arial"/>
          <w:sz w:val="20"/>
        </w:rPr>
        <w:t>y stroje a zařízení podle bodu 5</w:t>
      </w:r>
      <w:r>
        <w:rPr>
          <w:rFonts w:ascii="Arial" w:hAnsi="Arial" w:cs="Arial"/>
          <w:sz w:val="20"/>
        </w:rPr>
        <w:t xml:space="preserve">d </w:t>
      </w:r>
      <w:r w:rsidR="005952C9">
        <w:rPr>
          <w:rFonts w:ascii="Arial" w:hAnsi="Arial" w:cs="Arial"/>
          <w:sz w:val="20"/>
        </w:rPr>
        <w:t>(</w:t>
      </w:r>
      <w:r w:rsidR="005952C9" w:rsidRPr="00EA4828">
        <w:rPr>
          <w:rFonts w:ascii="Arial" w:hAnsi="Arial" w:cs="Arial"/>
          <w:b/>
          <w:sz w:val="20"/>
        </w:rPr>
        <w:t>jen program EXPANZE</w:t>
      </w:r>
      <w:r w:rsidR="005952C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</w:t>
      </w:r>
    </w:p>
    <w:p w:rsidR="00E30319" w:rsidRDefault="00D6409C" w:rsidP="00D521EB">
      <w:pPr>
        <w:keepNext/>
        <w:numPr>
          <w:ilvl w:val="1"/>
          <w:numId w:val="13"/>
        </w:numPr>
        <w:spacing w:after="60"/>
        <w:ind w:left="851" w:hanging="3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majetek specifikovaný v bodě 5</w:t>
      </w:r>
      <w:r w:rsidR="00E30319">
        <w:rPr>
          <w:rFonts w:ascii="Arial" w:hAnsi="Arial" w:cs="Arial"/>
          <w:sz w:val="20"/>
        </w:rPr>
        <w:t>e již není v jeho vlastnictví</w:t>
      </w:r>
      <w:r w:rsidR="00D521EB">
        <w:rPr>
          <w:rFonts w:ascii="Arial" w:hAnsi="Arial" w:cs="Arial"/>
          <w:sz w:val="20"/>
        </w:rPr>
        <w:t>;</w:t>
      </w:r>
      <w:r w:rsidR="00E30319">
        <w:rPr>
          <w:rFonts w:ascii="Arial" w:hAnsi="Arial" w:cs="Arial"/>
          <w:sz w:val="20"/>
        </w:rPr>
        <w:t xml:space="preserve"> v případě prodeje </w:t>
      </w:r>
      <w:r w:rsidR="00E30319" w:rsidRPr="00DE1C13">
        <w:rPr>
          <w:rFonts w:ascii="Arial" w:hAnsi="Arial" w:cs="Arial"/>
          <w:sz w:val="20"/>
        </w:rPr>
        <w:t>informace</w:t>
      </w:r>
      <w:r w:rsidR="00E30319">
        <w:rPr>
          <w:rFonts w:ascii="Arial" w:hAnsi="Arial" w:cs="Arial"/>
          <w:sz w:val="20"/>
        </w:rPr>
        <w:t xml:space="preserve"> o datu prodeje</w:t>
      </w:r>
      <w:r w:rsidR="006A3BB5">
        <w:rPr>
          <w:rFonts w:ascii="Arial" w:hAnsi="Arial" w:cs="Arial"/>
          <w:sz w:val="20"/>
        </w:rPr>
        <w:t xml:space="preserve"> majetku</w:t>
      </w:r>
      <w:r w:rsidR="00E30319">
        <w:rPr>
          <w:rFonts w:ascii="Arial" w:hAnsi="Arial" w:cs="Arial"/>
          <w:sz w:val="20"/>
        </w:rPr>
        <w:t xml:space="preserve">, </w:t>
      </w:r>
      <w:r w:rsidR="00D521EB">
        <w:rPr>
          <w:rFonts w:ascii="Arial" w:hAnsi="Arial" w:cs="Arial"/>
          <w:sz w:val="20"/>
        </w:rPr>
        <w:t xml:space="preserve">výši </w:t>
      </w:r>
      <w:r w:rsidR="00E30319">
        <w:rPr>
          <w:rFonts w:ascii="Arial" w:hAnsi="Arial" w:cs="Arial"/>
          <w:sz w:val="20"/>
        </w:rPr>
        <w:t>výtěžku a </w:t>
      </w:r>
      <w:r w:rsidR="00E30319" w:rsidRPr="00DE1C13">
        <w:rPr>
          <w:rFonts w:ascii="Arial" w:hAnsi="Arial" w:cs="Arial"/>
          <w:sz w:val="20"/>
        </w:rPr>
        <w:t>jak bylo s</w:t>
      </w:r>
      <w:r w:rsidR="00E30319">
        <w:rPr>
          <w:rFonts w:ascii="Arial" w:hAnsi="Arial" w:cs="Arial"/>
          <w:sz w:val="20"/>
        </w:rPr>
        <w:t> </w:t>
      </w:r>
      <w:r w:rsidR="00E30319" w:rsidRPr="00DE1C13">
        <w:rPr>
          <w:rFonts w:ascii="Arial" w:hAnsi="Arial" w:cs="Arial"/>
          <w:sz w:val="20"/>
        </w:rPr>
        <w:t>výtěžkem</w:t>
      </w:r>
      <w:r w:rsidR="00E30319">
        <w:rPr>
          <w:rFonts w:ascii="Arial" w:hAnsi="Arial" w:cs="Arial"/>
          <w:sz w:val="20"/>
        </w:rPr>
        <w:t xml:space="preserve"> naloženo,</w:t>
      </w:r>
    </w:p>
    <w:p w:rsidR="00E30319" w:rsidRDefault="00E30319" w:rsidP="00D521EB">
      <w:pPr>
        <w:keepNext/>
        <w:numPr>
          <w:ilvl w:val="1"/>
          <w:numId w:val="13"/>
        </w:numPr>
        <w:spacing w:after="60"/>
        <w:ind w:left="851" w:hanging="3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majetek</w:t>
      </w:r>
      <w:r w:rsidR="00D6409C">
        <w:rPr>
          <w:rFonts w:ascii="Arial" w:hAnsi="Arial" w:cs="Arial"/>
          <w:sz w:val="20"/>
        </w:rPr>
        <w:t xml:space="preserve"> specifikovaný v bodě 5</w:t>
      </w:r>
      <w:r w:rsidR="00D521E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používán odlišně od </w:t>
      </w:r>
      <w:r w:rsidR="00072DD4">
        <w:rPr>
          <w:rFonts w:ascii="Arial" w:hAnsi="Arial" w:cs="Arial"/>
          <w:sz w:val="20"/>
        </w:rPr>
        <w:t>ustanovení Smlouvy</w:t>
      </w:r>
      <w:r>
        <w:rPr>
          <w:rFonts w:ascii="Arial" w:hAnsi="Arial" w:cs="Arial"/>
          <w:sz w:val="20"/>
        </w:rPr>
        <w:t>,</w:t>
      </w:r>
    </w:p>
    <w:p w:rsidR="00201A6B" w:rsidRDefault="00201A6B" w:rsidP="00201A6B">
      <w:pPr>
        <w:keepNext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informaci, jaké nové výrobky </w:t>
      </w:r>
      <w:r w:rsidR="005433EB">
        <w:rPr>
          <w:rFonts w:ascii="Arial" w:hAnsi="Arial" w:cs="Arial"/>
          <w:sz w:val="20"/>
        </w:rPr>
        <w:t>v rámci</w:t>
      </w:r>
      <w:r>
        <w:rPr>
          <w:rFonts w:ascii="Arial" w:hAnsi="Arial" w:cs="Arial"/>
          <w:sz w:val="20"/>
        </w:rPr>
        <w:t xml:space="preserve"> Projektu zavedl </w:t>
      </w:r>
      <w:r w:rsidRPr="00201A6B">
        <w:rPr>
          <w:rFonts w:ascii="Arial" w:hAnsi="Arial" w:cs="Arial"/>
          <w:sz w:val="20"/>
        </w:rPr>
        <w:t>(</w:t>
      </w:r>
      <w:r w:rsidRPr="003753AA">
        <w:rPr>
          <w:rFonts w:ascii="Arial" w:hAnsi="Arial" w:cs="Arial"/>
          <w:b/>
          <w:sz w:val="20"/>
        </w:rPr>
        <w:t>jen program INFIN</w:t>
      </w:r>
      <w:r w:rsidR="004730DF">
        <w:rPr>
          <w:rFonts w:ascii="Arial" w:hAnsi="Arial" w:cs="Arial"/>
          <w:sz w:val="20"/>
        </w:rPr>
        <w:t>).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201A6B" w:rsidTr="009200A0">
        <w:trPr>
          <w:trHeight w:val="4082"/>
        </w:trPr>
        <w:tc>
          <w:tcPr>
            <w:tcW w:w="9071" w:type="dxa"/>
          </w:tcPr>
          <w:p w:rsidR="00201A6B" w:rsidRPr="00AB62C4" w:rsidRDefault="00F25747" w:rsidP="00773083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C7775" w:rsidRDefault="001C7775" w:rsidP="00601447">
      <w:pPr>
        <w:keepNext/>
        <w:jc w:val="both"/>
        <w:rPr>
          <w:rFonts w:ascii="Arial" w:hAnsi="Arial" w:cs="Arial"/>
          <w:sz w:val="20"/>
        </w:rPr>
      </w:pP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624"/>
        <w:gridCol w:w="5669"/>
        <w:gridCol w:w="567"/>
        <w:gridCol w:w="2070"/>
      </w:tblGrid>
      <w:tr w:rsidR="0024720A" w:rsidRPr="0024720A" w:rsidTr="004730DF">
        <w:trPr>
          <w:trHeight w:val="397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24720A" w:rsidRPr="0024720A" w:rsidRDefault="0024720A" w:rsidP="00F25747">
            <w:pPr>
              <w:keepNext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  <w:r w:rsidR="005433EB">
              <w:rPr>
                <w:rFonts w:ascii="Arial" w:hAnsi="Arial" w:cs="Arial"/>
                <w:sz w:val="20"/>
              </w:rPr>
              <w:t>(e)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A" w:rsidRPr="0024720A" w:rsidRDefault="003753AA" w:rsidP="00773083">
            <w:pPr>
              <w:keepNext/>
              <w:rPr>
                <w:rFonts w:ascii="Arial" w:hAnsi="Arial" w:cs="Arial"/>
                <w:sz w:val="20"/>
              </w:rPr>
            </w:pPr>
            <w:r w:rsidRPr="008D77B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7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D77BB">
              <w:rPr>
                <w:rFonts w:ascii="Arial" w:hAnsi="Arial" w:cs="Arial"/>
                <w:sz w:val="20"/>
              </w:rPr>
            </w:r>
            <w:r w:rsidRPr="008D77BB">
              <w:rPr>
                <w:rFonts w:ascii="Arial" w:hAnsi="Arial" w:cs="Arial"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Pr="008D77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20A" w:rsidRPr="0024720A" w:rsidRDefault="0024720A" w:rsidP="00F25747">
            <w:pPr>
              <w:keepNext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0A" w:rsidRPr="0024720A" w:rsidRDefault="003753AA" w:rsidP="00773083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30319" w:rsidRPr="00EC40A9" w:rsidRDefault="00E30319" w:rsidP="0030145E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>
        <w:rPr>
          <w:rStyle w:val="Znakapoznpodarou"/>
          <w:rFonts w:ascii="Arial" w:hAnsi="Arial" w:cs="Arial"/>
          <w:b/>
          <w:sz w:val="20"/>
        </w:rPr>
        <w:footnoteReference w:id="8"/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E30319" w:rsidRPr="00713A8D" w:rsidTr="00B33357">
        <w:trPr>
          <w:trHeight w:hRule="exact"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0319" w:rsidRPr="00713A8D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>
              <w:rPr>
                <w:rFonts w:ascii="Arial" w:hAnsi="Arial" w:cs="Arial"/>
                <w:sz w:val="20"/>
              </w:rPr>
              <w:t>Klienta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0319" w:rsidRPr="00713A8D" w:rsidRDefault="00E30319" w:rsidP="00893BE1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0319" w:rsidRPr="00713A8D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>
              <w:rPr>
                <w:rFonts w:ascii="Arial" w:hAnsi="Arial" w:cs="Arial"/>
                <w:sz w:val="20"/>
              </w:rPr>
              <w:t>Klienta, pokud je součástí podpisu</w:t>
            </w:r>
          </w:p>
        </w:tc>
      </w:tr>
      <w:tr w:rsidR="00E30319" w:rsidRPr="00522727" w:rsidTr="00F947AA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9" w:rsidRPr="00522727" w:rsidRDefault="003753AA" w:rsidP="00773083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9" w:rsidRPr="0052272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9" w:rsidRPr="0052272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30319" w:rsidRPr="00522727" w:rsidTr="00F947AA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9" w:rsidRPr="00522727" w:rsidRDefault="003753AA" w:rsidP="00773083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9" w:rsidRPr="0052272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9" w:rsidRPr="0052272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30319" w:rsidRPr="00522727" w:rsidTr="00F947AA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9" w:rsidRPr="00522727" w:rsidRDefault="003753AA" w:rsidP="00773083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  <w:r w:rsidRPr="0075605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0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6057">
              <w:rPr>
                <w:rFonts w:ascii="Arial" w:hAnsi="Arial" w:cs="Arial"/>
                <w:sz w:val="20"/>
              </w:rPr>
            </w:r>
            <w:r w:rsidRPr="00756057">
              <w:rPr>
                <w:rFonts w:ascii="Arial" w:hAnsi="Arial" w:cs="Arial"/>
                <w:sz w:val="20"/>
              </w:rPr>
              <w:fldChar w:fldCharType="separate"/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="00773083">
              <w:rPr>
                <w:rFonts w:ascii="Arial" w:hAnsi="Arial" w:cs="Arial"/>
                <w:sz w:val="20"/>
              </w:rPr>
              <w:t> </w:t>
            </w:r>
            <w:r w:rsidRPr="007560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19" w:rsidRPr="0052272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19" w:rsidRPr="00522727" w:rsidRDefault="00E30319" w:rsidP="00F947AA">
            <w:pPr>
              <w:keepNext/>
              <w:tabs>
                <w:tab w:val="left" w:pos="708"/>
                <w:tab w:val="left" w:pos="1416"/>
                <w:tab w:val="left" w:pos="5760"/>
              </w:tabs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E30319" w:rsidRPr="00EC40A9" w:rsidRDefault="00F5382E" w:rsidP="0030145E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Přílohy</w:t>
      </w:r>
    </w:p>
    <w:p w:rsidR="008D67F3" w:rsidRPr="006C14A2" w:rsidRDefault="00E30319" w:rsidP="006C14A2">
      <w:pPr>
        <w:pStyle w:val="Odstavecseseznamem"/>
        <w:keepNext/>
        <w:numPr>
          <w:ilvl w:val="0"/>
          <w:numId w:val="16"/>
        </w:numPr>
        <w:spacing w:after="60"/>
        <w:ind w:left="425" w:hanging="357"/>
        <w:contextualSpacing w:val="0"/>
        <w:jc w:val="both"/>
        <w:rPr>
          <w:rFonts w:ascii="Arial" w:hAnsi="Arial" w:cs="Arial"/>
          <w:sz w:val="20"/>
        </w:rPr>
      </w:pPr>
      <w:r w:rsidRPr="006C14A2">
        <w:rPr>
          <w:rFonts w:ascii="Arial" w:hAnsi="Arial" w:cs="Arial"/>
          <w:sz w:val="20"/>
        </w:rPr>
        <w:t>Doklady o použití výtěžku z prodeje majetku</w:t>
      </w:r>
      <w:r w:rsidR="00000BC2">
        <w:rPr>
          <w:rFonts w:ascii="Arial" w:hAnsi="Arial" w:cs="Arial"/>
          <w:sz w:val="20"/>
        </w:rPr>
        <w:t xml:space="preserve"> podle bodu 5e</w:t>
      </w:r>
      <w:r w:rsidR="00F62FE9" w:rsidRPr="006C14A2">
        <w:rPr>
          <w:rFonts w:ascii="Arial" w:hAnsi="Arial" w:cs="Arial"/>
          <w:sz w:val="20"/>
        </w:rPr>
        <w:t>, pokud byl majetek prodán</w:t>
      </w:r>
    </w:p>
    <w:p w:rsidR="002524DC" w:rsidRPr="006C14A2" w:rsidRDefault="002524DC" w:rsidP="006C14A2">
      <w:pPr>
        <w:pStyle w:val="Odstavecseseznamem"/>
        <w:keepNext/>
        <w:numPr>
          <w:ilvl w:val="0"/>
          <w:numId w:val="16"/>
        </w:numPr>
        <w:ind w:left="426"/>
        <w:jc w:val="both"/>
        <w:rPr>
          <w:rFonts w:ascii="Arial" w:hAnsi="Arial" w:cs="Arial"/>
          <w:sz w:val="20"/>
        </w:rPr>
      </w:pPr>
      <w:r w:rsidRPr="006C14A2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B33357">
        <w:rPr>
          <w:rStyle w:val="Znakapoznpodarou"/>
          <w:rFonts w:ascii="Arial" w:hAnsi="Arial" w:cs="Arial"/>
          <w:sz w:val="20"/>
        </w:rPr>
        <w:footnoteReference w:id="9"/>
      </w:r>
    </w:p>
    <w:sectPr w:rsidR="002524DC" w:rsidRPr="006C14A2" w:rsidSect="0047551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99" w:rsidRDefault="00312B99">
      <w:r>
        <w:separator/>
      </w:r>
    </w:p>
    <w:p w:rsidR="00312B99" w:rsidRDefault="00312B99"/>
  </w:endnote>
  <w:endnote w:type="continuationSeparator" w:id="0">
    <w:p w:rsidR="00312B99" w:rsidRDefault="00312B99">
      <w:r>
        <w:continuationSeparator/>
      </w:r>
    </w:p>
    <w:p w:rsidR="00312B99" w:rsidRDefault="00312B99"/>
  </w:endnote>
  <w:endnote w:type="continuationNotice" w:id="1">
    <w:p w:rsidR="00312B99" w:rsidRDefault="00312B99"/>
    <w:p w:rsidR="00312B99" w:rsidRDefault="00312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69" w:rsidRDefault="005855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5569" w:rsidRDefault="00585569">
    <w:pPr>
      <w:pStyle w:val="Zpat"/>
    </w:pPr>
  </w:p>
  <w:p w:rsidR="00585569" w:rsidRDefault="005855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69" w:rsidRPr="00A820AF" w:rsidRDefault="0058556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F86BA9">
      <w:rPr>
        <w:rStyle w:val="slostrnky"/>
        <w:rFonts w:ascii="Arial" w:hAnsi="Arial" w:cs="Arial"/>
        <w:noProof/>
        <w:sz w:val="20"/>
      </w:rPr>
      <w:t>2</w:t>
    </w:r>
    <w:r w:rsidRPr="00A820AF">
      <w:rPr>
        <w:rStyle w:val="slostrnky"/>
        <w:rFonts w:ascii="Arial" w:hAnsi="Arial" w:cs="Arial"/>
        <w:sz w:val="20"/>
      </w:rPr>
      <w:fldChar w:fldCharType="end"/>
    </w:r>
    <w:r>
      <w:rPr>
        <w:rStyle w:val="slostrnky"/>
        <w:rFonts w:ascii="Arial" w:hAnsi="Arial" w:cs="Arial"/>
        <w:sz w:val="20"/>
      </w:rPr>
      <w:t>.</w:t>
    </w:r>
  </w:p>
  <w:p w:rsidR="00585569" w:rsidRPr="00D938A1" w:rsidRDefault="00585569" w:rsidP="00D938A1">
    <w:pPr>
      <w:pStyle w:val="Zpat"/>
      <w:rPr>
        <w:sz w:val="12"/>
        <w:szCs w:val="12"/>
      </w:rPr>
    </w:pPr>
    <w:r w:rsidRPr="00D938A1">
      <w:rPr>
        <w:rFonts w:ascii="Arial" w:hAnsi="Arial" w:cs="Arial"/>
        <w:sz w:val="12"/>
        <w:szCs w:val="12"/>
      </w:rPr>
      <w:t>verze šablony 1.</w:t>
    </w:r>
    <w:r w:rsidR="00BA539A">
      <w:rPr>
        <w:rFonts w:ascii="Arial" w:hAnsi="Arial" w:cs="Arial"/>
        <w:sz w:val="12"/>
        <w:szCs w:val="12"/>
      </w:rPr>
      <w:t>1</w:t>
    </w:r>
    <w:r w:rsidRPr="00D938A1">
      <w:rPr>
        <w:rFonts w:ascii="Arial" w:hAnsi="Arial" w:cs="Arial"/>
        <w:sz w:val="12"/>
        <w:szCs w:val="12"/>
      </w:rPr>
      <w:t xml:space="preserve"> web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69" w:rsidRPr="00A820AF" w:rsidRDefault="0058556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F86BA9">
      <w:rPr>
        <w:rStyle w:val="slostrnky"/>
        <w:rFonts w:ascii="Arial" w:hAnsi="Arial" w:cs="Arial"/>
        <w:noProof/>
        <w:sz w:val="20"/>
      </w:rPr>
      <w:t>1</w:t>
    </w:r>
    <w:r w:rsidRPr="00A820AF">
      <w:rPr>
        <w:rStyle w:val="slostrnky"/>
        <w:rFonts w:ascii="Arial" w:hAnsi="Arial" w:cs="Arial"/>
        <w:sz w:val="20"/>
      </w:rPr>
      <w:fldChar w:fldCharType="end"/>
    </w:r>
    <w:r>
      <w:rPr>
        <w:rStyle w:val="slostrnky"/>
        <w:rFonts w:ascii="Arial" w:hAnsi="Arial" w:cs="Arial"/>
        <w:sz w:val="20"/>
      </w:rPr>
      <w:t>.</w:t>
    </w:r>
  </w:p>
  <w:p w:rsidR="00585569" w:rsidRPr="00D938A1" w:rsidRDefault="00585569" w:rsidP="00D938A1">
    <w:pPr>
      <w:pStyle w:val="Zpat"/>
      <w:rPr>
        <w:sz w:val="12"/>
        <w:szCs w:val="12"/>
      </w:rPr>
    </w:pPr>
    <w:r w:rsidRPr="00D938A1">
      <w:rPr>
        <w:rFonts w:ascii="Arial" w:hAnsi="Arial" w:cs="Arial"/>
        <w:sz w:val="12"/>
        <w:szCs w:val="12"/>
      </w:rPr>
      <w:t>verze šablony 1.</w:t>
    </w:r>
    <w:r w:rsidR="00BA539A">
      <w:rPr>
        <w:rFonts w:ascii="Arial" w:hAnsi="Arial" w:cs="Arial"/>
        <w:sz w:val="12"/>
        <w:szCs w:val="12"/>
      </w:rPr>
      <w:t>1</w:t>
    </w:r>
    <w:r w:rsidRPr="00D938A1">
      <w:rPr>
        <w:rFonts w:ascii="Arial" w:hAnsi="Arial" w:cs="Arial"/>
        <w:sz w:val="12"/>
        <w:szCs w:val="12"/>
      </w:rPr>
      <w:t xml:space="preserve">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99" w:rsidRDefault="00312B99">
      <w:r>
        <w:separator/>
      </w:r>
    </w:p>
    <w:p w:rsidR="00312B99" w:rsidRDefault="00312B99"/>
  </w:footnote>
  <w:footnote w:type="continuationSeparator" w:id="0">
    <w:p w:rsidR="00312B99" w:rsidRDefault="00312B99">
      <w:r>
        <w:continuationSeparator/>
      </w:r>
    </w:p>
    <w:p w:rsidR="00312B99" w:rsidRDefault="00312B99"/>
  </w:footnote>
  <w:footnote w:type="continuationNotice" w:id="1">
    <w:p w:rsidR="00312B99" w:rsidRDefault="00312B99"/>
    <w:p w:rsidR="00312B99" w:rsidRDefault="00312B99"/>
  </w:footnote>
  <w:footnote w:id="2">
    <w:p w:rsidR="00585569" w:rsidRPr="00A95363" w:rsidRDefault="00585569" w:rsidP="005433EB">
      <w:pPr>
        <w:pStyle w:val="Textpoznpodarou"/>
        <w:spacing w:after="20"/>
        <w:ind w:left="113" w:right="-144" w:hanging="113"/>
        <w:rPr>
          <w:rFonts w:ascii="Arial" w:hAnsi="Arial" w:cs="Arial"/>
          <w:sz w:val="16"/>
          <w:szCs w:val="16"/>
        </w:rPr>
      </w:pPr>
      <w:r w:rsidRPr="00A95363">
        <w:rPr>
          <w:rStyle w:val="Znakapoznpodarou"/>
          <w:rFonts w:ascii="Arial" w:hAnsi="Arial" w:cs="Arial"/>
          <w:sz w:val="16"/>
          <w:szCs w:val="16"/>
        </w:rPr>
        <w:footnoteRef/>
      </w:r>
      <w:r w:rsidRPr="00A95363">
        <w:rPr>
          <w:rFonts w:ascii="Arial" w:hAnsi="Arial" w:cs="Arial"/>
          <w:sz w:val="16"/>
          <w:szCs w:val="16"/>
        </w:rPr>
        <w:t xml:space="preserve"> Datum fyzického dokončení Projektu a provedení všech </w:t>
      </w:r>
      <w:r>
        <w:rPr>
          <w:rFonts w:ascii="Arial" w:hAnsi="Arial" w:cs="Arial"/>
          <w:sz w:val="16"/>
          <w:szCs w:val="16"/>
        </w:rPr>
        <w:t xml:space="preserve">souvisejících </w:t>
      </w:r>
      <w:r w:rsidRPr="00A95363">
        <w:rPr>
          <w:rFonts w:ascii="Arial" w:hAnsi="Arial" w:cs="Arial"/>
          <w:sz w:val="16"/>
          <w:szCs w:val="16"/>
        </w:rPr>
        <w:t>plateb, uvedení majetku pořízeného z</w:t>
      </w:r>
      <w:r>
        <w:rPr>
          <w:rFonts w:ascii="Arial" w:hAnsi="Arial" w:cs="Arial"/>
          <w:sz w:val="16"/>
          <w:szCs w:val="16"/>
        </w:rPr>
        <w:t xml:space="preserve"> Úvěru </w:t>
      </w:r>
      <w:r w:rsidR="009200A0">
        <w:rPr>
          <w:rFonts w:ascii="Arial" w:hAnsi="Arial" w:cs="Arial"/>
          <w:sz w:val="16"/>
          <w:szCs w:val="16"/>
        </w:rPr>
        <w:t>NRB</w:t>
      </w:r>
      <w:r>
        <w:rPr>
          <w:rFonts w:ascii="Arial" w:hAnsi="Arial" w:cs="Arial"/>
          <w:sz w:val="16"/>
          <w:szCs w:val="16"/>
        </w:rPr>
        <w:t xml:space="preserve"> (a z</w:t>
      </w:r>
      <w:r w:rsidR="005433E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úvěr</w:t>
      </w:r>
      <w:r w:rsidRPr="00CF557E">
        <w:rPr>
          <w:rFonts w:ascii="Arial" w:hAnsi="Arial" w:cs="Arial"/>
          <w:sz w:val="16"/>
          <w:szCs w:val="16"/>
        </w:rPr>
        <w:t xml:space="preserve">ů </w:t>
      </w:r>
      <w:r>
        <w:rPr>
          <w:rFonts w:ascii="Arial" w:hAnsi="Arial" w:cs="Arial"/>
          <w:sz w:val="16"/>
          <w:szCs w:val="16"/>
        </w:rPr>
        <w:t xml:space="preserve">partnera </w:t>
      </w:r>
      <w:r w:rsidRPr="00CF557E">
        <w:rPr>
          <w:rFonts w:ascii="Arial" w:hAnsi="Arial" w:cs="Arial"/>
          <w:sz w:val="16"/>
          <w:szCs w:val="16"/>
        </w:rPr>
        <w:t xml:space="preserve">podpořených </w:t>
      </w:r>
      <w:r w:rsidR="005433EB">
        <w:rPr>
          <w:rFonts w:ascii="Arial" w:hAnsi="Arial" w:cs="Arial"/>
          <w:sz w:val="16"/>
          <w:szCs w:val="16"/>
        </w:rPr>
        <w:t>f</w:t>
      </w:r>
      <w:r w:rsidRPr="00CF557E">
        <w:rPr>
          <w:rFonts w:ascii="Arial" w:hAnsi="Arial" w:cs="Arial"/>
          <w:sz w:val="16"/>
          <w:szCs w:val="16"/>
        </w:rPr>
        <w:t xml:space="preserve">inančním příspěvkem </w:t>
      </w:r>
      <w:r>
        <w:rPr>
          <w:rFonts w:ascii="Arial" w:hAnsi="Arial" w:cs="Arial"/>
          <w:sz w:val="16"/>
          <w:szCs w:val="16"/>
        </w:rPr>
        <w:t xml:space="preserve">na úhradu úroků programech EXPANZE nebo ÚSPORY ENERGIE) </w:t>
      </w:r>
      <w:r w:rsidRPr="00A95363">
        <w:rPr>
          <w:rFonts w:ascii="Arial" w:hAnsi="Arial" w:cs="Arial"/>
          <w:sz w:val="16"/>
          <w:szCs w:val="16"/>
        </w:rPr>
        <w:t>do</w:t>
      </w:r>
      <w:r w:rsidR="005433EB">
        <w:rPr>
          <w:rFonts w:ascii="Arial" w:hAnsi="Arial" w:cs="Arial"/>
          <w:sz w:val="16"/>
          <w:szCs w:val="16"/>
        </w:rPr>
        <w:t> </w:t>
      </w:r>
      <w:r w:rsidRPr="00A95363">
        <w:rPr>
          <w:rFonts w:ascii="Arial" w:hAnsi="Arial" w:cs="Arial"/>
          <w:sz w:val="16"/>
          <w:szCs w:val="16"/>
        </w:rPr>
        <w:t>užívání v</w:t>
      </w:r>
      <w:r w:rsidR="005433EB">
        <w:rPr>
          <w:rFonts w:ascii="Arial" w:hAnsi="Arial" w:cs="Arial"/>
          <w:sz w:val="16"/>
          <w:szCs w:val="16"/>
        </w:rPr>
        <w:t> </w:t>
      </w:r>
      <w:r w:rsidRPr="00A95363">
        <w:rPr>
          <w:rFonts w:ascii="Arial" w:hAnsi="Arial" w:cs="Arial"/>
          <w:sz w:val="16"/>
          <w:szCs w:val="16"/>
        </w:rPr>
        <w:t xml:space="preserve">účetnictví Klienta, </w:t>
      </w:r>
      <w:r>
        <w:rPr>
          <w:rFonts w:ascii="Arial" w:hAnsi="Arial" w:cs="Arial"/>
          <w:sz w:val="16"/>
          <w:szCs w:val="16"/>
        </w:rPr>
        <w:t>či</w:t>
      </w:r>
      <w:r w:rsidRPr="00A95363">
        <w:rPr>
          <w:rFonts w:ascii="Arial" w:hAnsi="Arial" w:cs="Arial"/>
          <w:sz w:val="16"/>
          <w:szCs w:val="16"/>
        </w:rPr>
        <w:t xml:space="preserve"> vydání kolaudačního souhlasu - podle toho, co nastalo později.</w:t>
      </w:r>
    </w:p>
  </w:footnote>
  <w:footnote w:id="3">
    <w:p w:rsidR="00585569" w:rsidRPr="00A36166" w:rsidRDefault="00585569" w:rsidP="00CF557E">
      <w:pPr>
        <w:pStyle w:val="Textpoznpodarou"/>
        <w:spacing w:after="20"/>
        <w:rPr>
          <w:rFonts w:ascii="Arial" w:hAnsi="Arial" w:cs="Arial"/>
          <w:sz w:val="16"/>
          <w:szCs w:val="16"/>
        </w:rPr>
      </w:pPr>
      <w:r w:rsidRPr="00A36166">
        <w:rPr>
          <w:rStyle w:val="Znakapoznpodarou"/>
          <w:rFonts w:ascii="Arial" w:hAnsi="Arial" w:cs="Arial"/>
          <w:sz w:val="16"/>
          <w:szCs w:val="16"/>
        </w:rPr>
        <w:footnoteRef/>
      </w:r>
      <w:r w:rsidRPr="00A36166">
        <w:rPr>
          <w:rFonts w:ascii="Arial" w:hAnsi="Arial" w:cs="Arial"/>
          <w:sz w:val="16"/>
          <w:szCs w:val="16"/>
        </w:rPr>
        <w:t xml:space="preserve"> K</w:t>
      </w:r>
      <w:r>
        <w:rPr>
          <w:rFonts w:ascii="Arial" w:hAnsi="Arial" w:cs="Arial"/>
          <w:sz w:val="16"/>
          <w:szCs w:val="16"/>
        </w:rPr>
        <w:t> </w:t>
      </w:r>
      <w:r w:rsidRPr="00A36166">
        <w:rPr>
          <w:rFonts w:ascii="Arial" w:hAnsi="Arial" w:cs="Arial"/>
          <w:sz w:val="16"/>
          <w:szCs w:val="16"/>
        </w:rPr>
        <w:t>přepočtu</w:t>
      </w:r>
      <w:r>
        <w:rPr>
          <w:rFonts w:ascii="Arial" w:hAnsi="Arial" w:cs="Arial"/>
          <w:sz w:val="16"/>
          <w:szCs w:val="16"/>
        </w:rPr>
        <w:t xml:space="preserve"> výdajů v cizích měnách použijte kurz devizového trhu v kurzovním lístku ČNB ke dni ukončení realizace Projektu.</w:t>
      </w:r>
    </w:p>
  </w:footnote>
  <w:footnote w:id="4">
    <w:p w:rsidR="00585569" w:rsidRPr="00EA4828" w:rsidRDefault="00585569" w:rsidP="00CF557E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EA4828">
        <w:rPr>
          <w:rStyle w:val="Znakapoznpodarou"/>
          <w:rFonts w:ascii="Arial" w:hAnsi="Arial" w:cs="Arial"/>
          <w:sz w:val="16"/>
          <w:szCs w:val="16"/>
        </w:rPr>
        <w:footnoteRef/>
      </w:r>
      <w:r w:rsidRPr="00EA482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Jen </w:t>
      </w:r>
      <w:r w:rsidRPr="00EA4828">
        <w:rPr>
          <w:rFonts w:ascii="Arial" w:hAnsi="Arial" w:cs="Arial"/>
          <w:b/>
          <w:sz w:val="16"/>
          <w:szCs w:val="16"/>
        </w:rPr>
        <w:t>program EXPANZE</w:t>
      </w:r>
      <w:r w:rsidRPr="00EA4828">
        <w:rPr>
          <w:rFonts w:ascii="Arial" w:hAnsi="Arial" w:cs="Arial"/>
          <w:sz w:val="16"/>
          <w:szCs w:val="16"/>
        </w:rPr>
        <w:t xml:space="preserve"> (Finanční příspěvek) </w:t>
      </w:r>
      <w:r w:rsidR="002D325A">
        <w:rPr>
          <w:rFonts w:ascii="Arial" w:hAnsi="Arial" w:cs="Arial"/>
          <w:sz w:val="16"/>
          <w:szCs w:val="16"/>
        </w:rPr>
        <w:t>a</w:t>
      </w:r>
      <w:r w:rsidR="002D325A" w:rsidRPr="00EA4828">
        <w:rPr>
          <w:rFonts w:ascii="Arial" w:hAnsi="Arial" w:cs="Arial"/>
          <w:sz w:val="16"/>
          <w:szCs w:val="16"/>
        </w:rPr>
        <w:t xml:space="preserve"> </w:t>
      </w:r>
      <w:r w:rsidRPr="00EA4828">
        <w:rPr>
          <w:rFonts w:ascii="Arial" w:hAnsi="Arial" w:cs="Arial"/>
          <w:b/>
          <w:sz w:val="16"/>
          <w:szCs w:val="16"/>
        </w:rPr>
        <w:t>ÚSPORY ENERGIE</w:t>
      </w:r>
      <w:r w:rsidRPr="00EA4828">
        <w:rPr>
          <w:rFonts w:ascii="Arial" w:hAnsi="Arial" w:cs="Arial"/>
          <w:sz w:val="16"/>
          <w:szCs w:val="16"/>
        </w:rPr>
        <w:t xml:space="preserve"> (Subvence)</w:t>
      </w:r>
      <w:r w:rsidR="002D325A">
        <w:rPr>
          <w:rFonts w:ascii="Arial" w:hAnsi="Arial" w:cs="Arial"/>
          <w:sz w:val="16"/>
          <w:szCs w:val="16"/>
        </w:rPr>
        <w:t>, u ostatních programů nevyplňujte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D6409C" w:rsidRPr="007E19B0" w:rsidRDefault="00D6409C" w:rsidP="00D6409C">
      <w:pPr>
        <w:pStyle w:val="Textpoznpodarou"/>
        <w:spacing w:after="20"/>
        <w:rPr>
          <w:rFonts w:ascii="Arial" w:hAnsi="Arial" w:cs="Arial"/>
          <w:sz w:val="16"/>
          <w:szCs w:val="16"/>
        </w:rPr>
      </w:pPr>
      <w:r w:rsidRPr="007E19B0">
        <w:rPr>
          <w:rStyle w:val="Znakapoznpodarou"/>
          <w:rFonts w:ascii="Arial" w:hAnsi="Arial" w:cs="Arial"/>
          <w:sz w:val="16"/>
          <w:szCs w:val="16"/>
        </w:rPr>
        <w:footnoteRef/>
      </w:r>
      <w:r w:rsidRPr="007E19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Jen</w:t>
      </w:r>
      <w:r w:rsidRPr="004C618E">
        <w:rPr>
          <w:rFonts w:ascii="Arial" w:hAnsi="Arial" w:cs="Arial"/>
          <w:b/>
          <w:sz w:val="16"/>
          <w:szCs w:val="16"/>
        </w:rPr>
        <w:t xml:space="preserve"> program EXPANZE</w:t>
      </w:r>
      <w:r w:rsidRPr="00D6409C">
        <w:rPr>
          <w:rFonts w:ascii="Arial" w:hAnsi="Arial" w:cs="Arial"/>
          <w:sz w:val="16"/>
          <w:szCs w:val="16"/>
        </w:rPr>
        <w:t>, u ostatních programů nevyplňujte.</w:t>
      </w:r>
    </w:p>
  </w:footnote>
  <w:footnote w:id="6">
    <w:p w:rsidR="00C65790" w:rsidRPr="00FF47D4" w:rsidRDefault="00C65790" w:rsidP="00C65790">
      <w:pPr>
        <w:pStyle w:val="Textpoznpodarou"/>
        <w:spacing w:after="20"/>
        <w:ind w:left="113" w:hanging="113"/>
        <w:rPr>
          <w:rStyle w:val="Znakapoznpodarou"/>
          <w:rFonts w:ascii="Arial" w:hAnsi="Arial" w:cs="Arial"/>
          <w:sz w:val="16"/>
          <w:szCs w:val="16"/>
          <w:vertAlign w:val="baseline"/>
        </w:rPr>
      </w:pPr>
      <w:r w:rsidRPr="00FF47D4">
        <w:rPr>
          <w:rStyle w:val="Znakapoznpodarou"/>
          <w:rFonts w:ascii="Arial" w:hAnsi="Arial" w:cs="Arial"/>
          <w:sz w:val="16"/>
          <w:szCs w:val="16"/>
        </w:rPr>
        <w:footnoteRef/>
      </w:r>
      <w:r w:rsidRPr="00FF47D4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</w:t>
      </w:r>
      <w:r w:rsidRPr="00FF47D4">
        <w:rPr>
          <w:rStyle w:val="Znakapoznpodarou"/>
          <w:rFonts w:ascii="Arial" w:hAnsi="Arial" w:cs="Arial"/>
          <w:b/>
          <w:sz w:val="16"/>
          <w:szCs w:val="16"/>
          <w:vertAlign w:val="baseline"/>
        </w:rPr>
        <w:t>Jen program INFIN</w:t>
      </w:r>
      <w:r w:rsidR="00D6409C">
        <w:rPr>
          <w:rFonts w:ascii="Arial" w:hAnsi="Arial" w:cs="Arial"/>
          <w:sz w:val="16"/>
          <w:szCs w:val="16"/>
        </w:rPr>
        <w:t>,</w:t>
      </w:r>
      <w:r w:rsidR="00D6409C">
        <w:rPr>
          <w:rStyle w:val="Znakapoznpodarou"/>
          <w:rFonts w:ascii="Arial" w:hAnsi="Arial" w:cs="Arial"/>
          <w:sz w:val="16"/>
          <w:szCs w:val="16"/>
          <w:vertAlign w:val="baseline"/>
        </w:rPr>
        <w:t xml:space="preserve"> zvolte jednu z variant;</w:t>
      </w:r>
      <w:r w:rsidR="00D6409C">
        <w:rPr>
          <w:rFonts w:ascii="Arial" w:hAnsi="Arial" w:cs="Arial"/>
          <w:sz w:val="16"/>
          <w:szCs w:val="16"/>
        </w:rPr>
        <w:t xml:space="preserve"> u ostatních programů nevyplňujte.</w:t>
      </w:r>
    </w:p>
  </w:footnote>
  <w:footnote w:id="7">
    <w:p w:rsidR="00585569" w:rsidRPr="00EC40A9" w:rsidRDefault="00585569" w:rsidP="00E30319">
      <w:pPr>
        <w:pStyle w:val="Textpoznpodarou"/>
        <w:spacing w:after="20"/>
        <w:ind w:left="113" w:hanging="113"/>
        <w:rPr>
          <w:rStyle w:val="Znakapoznpodarou"/>
          <w:rFonts w:ascii="Arial" w:hAnsi="Arial" w:cs="Arial"/>
          <w:sz w:val="16"/>
          <w:szCs w:val="16"/>
          <w:vertAlign w:val="baseline"/>
        </w:rPr>
      </w:pPr>
      <w:r w:rsidRPr="00EC40A9">
        <w:rPr>
          <w:rStyle w:val="Znakapoznpodarou"/>
          <w:rFonts w:ascii="Arial" w:hAnsi="Arial" w:cs="Arial"/>
          <w:sz w:val="16"/>
          <w:szCs w:val="16"/>
        </w:rPr>
        <w:footnoteRef/>
      </w:r>
      <w:r w:rsidRPr="00EC40A9">
        <w:rPr>
          <w:rStyle w:val="Znakapoznpodarou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 případě nedostatku místa zpracujte jako samostatnou přílohu.</w:t>
      </w:r>
    </w:p>
  </w:footnote>
  <w:footnote w:id="8">
    <w:p w:rsidR="00585569" w:rsidRPr="00EC40A9" w:rsidRDefault="00585569" w:rsidP="00E30319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EC40A9">
        <w:rPr>
          <w:rStyle w:val="Znakapoznpodarou"/>
          <w:rFonts w:ascii="Arial" w:hAnsi="Arial" w:cs="Arial"/>
          <w:sz w:val="16"/>
          <w:szCs w:val="16"/>
        </w:rPr>
        <w:footnoteRef/>
      </w:r>
      <w:r w:rsidRPr="00EC40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Vyplní</w:t>
      </w:r>
      <w:r w:rsidRPr="00EC40A9">
        <w:rPr>
          <w:rFonts w:ascii="Arial" w:hAnsi="Arial" w:cs="Arial"/>
          <w:sz w:val="16"/>
          <w:szCs w:val="16"/>
        </w:rPr>
        <w:t xml:space="preserve"> pouze Klient, který </w:t>
      </w:r>
      <w:r w:rsidRPr="00EC40A9">
        <w:rPr>
          <w:rFonts w:ascii="Arial" w:hAnsi="Arial" w:cs="Arial"/>
          <w:b/>
          <w:sz w:val="16"/>
          <w:szCs w:val="16"/>
        </w:rPr>
        <w:t>nemá</w:t>
      </w:r>
      <w:r w:rsidRPr="00EC40A9">
        <w:rPr>
          <w:rFonts w:ascii="Arial" w:hAnsi="Arial" w:cs="Arial"/>
          <w:sz w:val="16"/>
          <w:szCs w:val="16"/>
        </w:rPr>
        <w:t xml:space="preserve"> s Bankou uzavřenu </w:t>
      </w:r>
      <w:r w:rsidR="0030145E">
        <w:rPr>
          <w:rFonts w:ascii="Arial" w:hAnsi="Arial" w:cs="Arial"/>
          <w:sz w:val="16"/>
          <w:szCs w:val="16"/>
        </w:rPr>
        <w:t>smlouvu</w:t>
      </w:r>
      <w:r w:rsidRPr="00EC40A9">
        <w:rPr>
          <w:rFonts w:ascii="Arial" w:hAnsi="Arial" w:cs="Arial"/>
          <w:sz w:val="16"/>
          <w:szCs w:val="16"/>
        </w:rPr>
        <w:t xml:space="preserve">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</w:p>
  </w:footnote>
  <w:footnote w:id="9">
    <w:p w:rsidR="00585569" w:rsidRPr="0022555B" w:rsidRDefault="00585569" w:rsidP="002524DC">
      <w:pPr>
        <w:pStyle w:val="Textpoznpodarou"/>
        <w:rPr>
          <w:rFonts w:ascii="Arial" w:hAnsi="Arial" w:cs="Arial"/>
          <w:sz w:val="16"/>
          <w:szCs w:val="16"/>
        </w:rPr>
      </w:pPr>
      <w:r w:rsidRPr="00B33357">
        <w:rPr>
          <w:rStyle w:val="Znakapoznpodarou"/>
          <w:rFonts w:ascii="Arial" w:hAnsi="Arial" w:cs="Arial"/>
          <w:sz w:val="16"/>
          <w:szCs w:val="16"/>
        </w:rPr>
        <w:footnoteRef/>
      </w:r>
      <w:r w:rsidRPr="00B33357">
        <w:rPr>
          <w:rFonts w:ascii="Arial" w:hAnsi="Arial" w:cs="Arial"/>
          <w:sz w:val="16"/>
          <w:szCs w:val="16"/>
        </w:rPr>
        <w:t xml:space="preserve"> </w:t>
      </w:r>
      <w:r w:rsidRPr="00F62FE9">
        <w:rPr>
          <w:rFonts w:ascii="Arial" w:hAnsi="Arial" w:cs="Arial"/>
          <w:b/>
          <w:sz w:val="16"/>
          <w:szCs w:val="16"/>
        </w:rPr>
        <w:t>Jen program EXPANZE</w:t>
      </w:r>
      <w:r>
        <w:rPr>
          <w:rFonts w:ascii="Arial" w:hAnsi="Arial" w:cs="Arial"/>
          <w:sz w:val="16"/>
          <w:szCs w:val="16"/>
        </w:rPr>
        <w:t xml:space="preserve">, </w:t>
      </w:r>
      <w:r w:rsidRPr="00B33357">
        <w:rPr>
          <w:rFonts w:ascii="Arial" w:hAnsi="Arial" w:cs="Arial"/>
          <w:sz w:val="16"/>
          <w:szCs w:val="16"/>
        </w:rPr>
        <w:t>zvláštní podporovan</w:t>
      </w:r>
      <w:r>
        <w:rPr>
          <w:rFonts w:ascii="Arial" w:hAnsi="Arial" w:cs="Arial"/>
          <w:sz w:val="16"/>
          <w:szCs w:val="16"/>
        </w:rPr>
        <w:t>á</w:t>
      </w:r>
      <w:r w:rsidRPr="00B33357">
        <w:rPr>
          <w:rFonts w:ascii="Arial" w:hAnsi="Arial" w:cs="Arial"/>
          <w:sz w:val="16"/>
          <w:szCs w:val="16"/>
        </w:rPr>
        <w:t xml:space="preserve"> aktivit</w:t>
      </w:r>
      <w:r>
        <w:rPr>
          <w:rFonts w:ascii="Arial" w:hAnsi="Arial" w:cs="Arial"/>
          <w:sz w:val="16"/>
          <w:szCs w:val="16"/>
        </w:rPr>
        <w:t>a</w:t>
      </w:r>
      <w:r w:rsidRPr="00B33357">
        <w:rPr>
          <w:rFonts w:ascii="Arial" w:hAnsi="Arial" w:cs="Arial"/>
          <w:sz w:val="16"/>
          <w:szCs w:val="16"/>
        </w:rPr>
        <w:t xml:space="preserve"> </w:t>
      </w:r>
      <w:r w:rsidRPr="00F62FE9">
        <w:rPr>
          <w:rFonts w:ascii="Arial" w:hAnsi="Arial" w:cs="Arial"/>
          <w:b/>
          <w:i/>
          <w:sz w:val="16"/>
          <w:szCs w:val="16"/>
        </w:rPr>
        <w:t>Materiálové a energetické využití odpadů</w:t>
      </w:r>
      <w:r w:rsidRPr="00B33357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678"/>
      <w:gridCol w:w="4961"/>
    </w:tblGrid>
    <w:tr w:rsidR="009200A0" w:rsidTr="009200A0">
      <w:trPr>
        <w:trHeight w:val="794"/>
      </w:trPr>
      <w:tc>
        <w:tcPr>
          <w:tcW w:w="4678" w:type="dxa"/>
        </w:tcPr>
        <w:p w:rsidR="009200A0" w:rsidRDefault="009200A0" w:rsidP="009200A0">
          <w:pPr>
            <w:pStyle w:val="Zhlav"/>
          </w:pPr>
          <w:r>
            <w:rPr>
              <w:noProof/>
            </w:rPr>
            <w:drawing>
              <wp:inline distT="0" distB="0" distL="0" distR="0" wp14:anchorId="733ACE32" wp14:editId="320553D8">
                <wp:extent cx="1658620" cy="744220"/>
                <wp:effectExtent l="0" t="0" r="0" b="0"/>
                <wp:docPr id="9" name="Obrázek 9" descr="C:\Users\sefcik\AppData\Local\Microsoft\Windows\INetCache\Content.Word\NRB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sefcik\AppData\Local\Microsoft\Windows\INetCache\Content.Word\NRB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9200A0" w:rsidRDefault="009200A0" w:rsidP="009200A0">
          <w:pPr>
            <w:pStyle w:val="Zhlav"/>
            <w:jc w:val="right"/>
          </w:pPr>
        </w:p>
      </w:tc>
    </w:tr>
  </w:tbl>
  <w:p w:rsidR="00585569" w:rsidRPr="009200A0" w:rsidRDefault="00585569" w:rsidP="009200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BB2974"/>
    <w:multiLevelType w:val="hybridMultilevel"/>
    <w:tmpl w:val="F73A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/vCDiSSnE7LAbFsVZR9nBW9T7EoSkus2qeyCphXsOAh2Ym274ZjwNrPEbfLScImYRS+FTmRb/KLd93ouFzLA==" w:salt="bLqJXNHIXf1vR9En4an4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A"/>
    <w:rsid w:val="000005E2"/>
    <w:rsid w:val="00000BC2"/>
    <w:rsid w:val="0000162E"/>
    <w:rsid w:val="000150E7"/>
    <w:rsid w:val="000156BB"/>
    <w:rsid w:val="0001703D"/>
    <w:rsid w:val="00023F19"/>
    <w:rsid w:val="000249C4"/>
    <w:rsid w:val="00025EC2"/>
    <w:rsid w:val="00040301"/>
    <w:rsid w:val="00041F1F"/>
    <w:rsid w:val="000440C6"/>
    <w:rsid w:val="00045866"/>
    <w:rsid w:val="00045ED8"/>
    <w:rsid w:val="000541E5"/>
    <w:rsid w:val="00055089"/>
    <w:rsid w:val="00064A80"/>
    <w:rsid w:val="00067736"/>
    <w:rsid w:val="00071DE1"/>
    <w:rsid w:val="000729C0"/>
    <w:rsid w:val="00072DD4"/>
    <w:rsid w:val="00080E8B"/>
    <w:rsid w:val="00082DA9"/>
    <w:rsid w:val="000872DF"/>
    <w:rsid w:val="00093E6C"/>
    <w:rsid w:val="00094EC8"/>
    <w:rsid w:val="000A24B0"/>
    <w:rsid w:val="000A2C6D"/>
    <w:rsid w:val="000A3736"/>
    <w:rsid w:val="000B373D"/>
    <w:rsid w:val="000B48FC"/>
    <w:rsid w:val="000C07B7"/>
    <w:rsid w:val="000C089D"/>
    <w:rsid w:val="000C29BF"/>
    <w:rsid w:val="000C3F3B"/>
    <w:rsid w:val="000C5814"/>
    <w:rsid w:val="000C7748"/>
    <w:rsid w:val="000D1655"/>
    <w:rsid w:val="000D697D"/>
    <w:rsid w:val="000D6DCD"/>
    <w:rsid w:val="000E77A8"/>
    <w:rsid w:val="000F15F1"/>
    <w:rsid w:val="000F1847"/>
    <w:rsid w:val="000F1A87"/>
    <w:rsid w:val="000F362B"/>
    <w:rsid w:val="00106B02"/>
    <w:rsid w:val="00121E19"/>
    <w:rsid w:val="001347C4"/>
    <w:rsid w:val="001356E8"/>
    <w:rsid w:val="001356ED"/>
    <w:rsid w:val="00135A51"/>
    <w:rsid w:val="00142AD6"/>
    <w:rsid w:val="0014340D"/>
    <w:rsid w:val="0014443A"/>
    <w:rsid w:val="00151C84"/>
    <w:rsid w:val="00162273"/>
    <w:rsid w:val="001636FA"/>
    <w:rsid w:val="00163989"/>
    <w:rsid w:val="00165395"/>
    <w:rsid w:val="001665F6"/>
    <w:rsid w:val="00185A91"/>
    <w:rsid w:val="00194B92"/>
    <w:rsid w:val="001A0560"/>
    <w:rsid w:val="001A2DA6"/>
    <w:rsid w:val="001A6F07"/>
    <w:rsid w:val="001A7031"/>
    <w:rsid w:val="001A736E"/>
    <w:rsid w:val="001A7FD6"/>
    <w:rsid w:val="001B3FC5"/>
    <w:rsid w:val="001B4AFA"/>
    <w:rsid w:val="001B7B1D"/>
    <w:rsid w:val="001C2892"/>
    <w:rsid w:val="001C3E87"/>
    <w:rsid w:val="001C7775"/>
    <w:rsid w:val="001D20E9"/>
    <w:rsid w:val="001D31CC"/>
    <w:rsid w:val="001D493E"/>
    <w:rsid w:val="001D6D53"/>
    <w:rsid w:val="001E1D35"/>
    <w:rsid w:val="001E634E"/>
    <w:rsid w:val="001F37E9"/>
    <w:rsid w:val="001F3B4C"/>
    <w:rsid w:val="001F41CD"/>
    <w:rsid w:val="001F544B"/>
    <w:rsid w:val="00201A6B"/>
    <w:rsid w:val="00223DEC"/>
    <w:rsid w:val="00241058"/>
    <w:rsid w:val="002418F5"/>
    <w:rsid w:val="00245E5D"/>
    <w:rsid w:val="0024720A"/>
    <w:rsid w:val="0025054D"/>
    <w:rsid w:val="002524DC"/>
    <w:rsid w:val="00252AE2"/>
    <w:rsid w:val="0025430C"/>
    <w:rsid w:val="00256397"/>
    <w:rsid w:val="002636A4"/>
    <w:rsid w:val="00272C65"/>
    <w:rsid w:val="00277468"/>
    <w:rsid w:val="0028087B"/>
    <w:rsid w:val="00283CE4"/>
    <w:rsid w:val="002927AF"/>
    <w:rsid w:val="00294A95"/>
    <w:rsid w:val="00294C1A"/>
    <w:rsid w:val="002B100B"/>
    <w:rsid w:val="002B2C10"/>
    <w:rsid w:val="002B310E"/>
    <w:rsid w:val="002C0C3E"/>
    <w:rsid w:val="002C2DDE"/>
    <w:rsid w:val="002C5863"/>
    <w:rsid w:val="002C6E7F"/>
    <w:rsid w:val="002D0459"/>
    <w:rsid w:val="002D325A"/>
    <w:rsid w:val="002E6D1B"/>
    <w:rsid w:val="002F13A5"/>
    <w:rsid w:val="002F215C"/>
    <w:rsid w:val="002F25B7"/>
    <w:rsid w:val="002F4B5A"/>
    <w:rsid w:val="002F51B7"/>
    <w:rsid w:val="002F5BF4"/>
    <w:rsid w:val="003007B9"/>
    <w:rsid w:val="0030145E"/>
    <w:rsid w:val="00304285"/>
    <w:rsid w:val="00305F46"/>
    <w:rsid w:val="00312B99"/>
    <w:rsid w:val="0031417A"/>
    <w:rsid w:val="0031709F"/>
    <w:rsid w:val="00321793"/>
    <w:rsid w:val="00321E26"/>
    <w:rsid w:val="00321FA1"/>
    <w:rsid w:val="00322D17"/>
    <w:rsid w:val="00324CA2"/>
    <w:rsid w:val="00325A06"/>
    <w:rsid w:val="00326DBD"/>
    <w:rsid w:val="00331543"/>
    <w:rsid w:val="003348DA"/>
    <w:rsid w:val="00334EF9"/>
    <w:rsid w:val="00337E58"/>
    <w:rsid w:val="00341FB7"/>
    <w:rsid w:val="00343E1F"/>
    <w:rsid w:val="003443EB"/>
    <w:rsid w:val="00351E00"/>
    <w:rsid w:val="003614DC"/>
    <w:rsid w:val="00363710"/>
    <w:rsid w:val="00365865"/>
    <w:rsid w:val="00366988"/>
    <w:rsid w:val="0036786C"/>
    <w:rsid w:val="00371527"/>
    <w:rsid w:val="003753AA"/>
    <w:rsid w:val="00381F88"/>
    <w:rsid w:val="00390914"/>
    <w:rsid w:val="00395947"/>
    <w:rsid w:val="003A0BC5"/>
    <w:rsid w:val="003A158B"/>
    <w:rsid w:val="003A2720"/>
    <w:rsid w:val="003C0074"/>
    <w:rsid w:val="003C013B"/>
    <w:rsid w:val="003C1A36"/>
    <w:rsid w:val="003C24A0"/>
    <w:rsid w:val="003D14C3"/>
    <w:rsid w:val="003D4BAA"/>
    <w:rsid w:val="003E1BD3"/>
    <w:rsid w:val="003F35FC"/>
    <w:rsid w:val="003F60A6"/>
    <w:rsid w:val="004010EB"/>
    <w:rsid w:val="00402BB2"/>
    <w:rsid w:val="00402BEC"/>
    <w:rsid w:val="00412946"/>
    <w:rsid w:val="00416922"/>
    <w:rsid w:val="00416A33"/>
    <w:rsid w:val="00422E6E"/>
    <w:rsid w:val="00426885"/>
    <w:rsid w:val="004306F5"/>
    <w:rsid w:val="004331EB"/>
    <w:rsid w:val="00436FCD"/>
    <w:rsid w:val="00440AFC"/>
    <w:rsid w:val="004418A7"/>
    <w:rsid w:val="004441A1"/>
    <w:rsid w:val="0044485E"/>
    <w:rsid w:val="004469DC"/>
    <w:rsid w:val="00447BF2"/>
    <w:rsid w:val="00456327"/>
    <w:rsid w:val="004615AD"/>
    <w:rsid w:val="004618D9"/>
    <w:rsid w:val="004633B1"/>
    <w:rsid w:val="004702AC"/>
    <w:rsid w:val="00472D86"/>
    <w:rsid w:val="004730DF"/>
    <w:rsid w:val="0047448F"/>
    <w:rsid w:val="00475519"/>
    <w:rsid w:val="00477945"/>
    <w:rsid w:val="00481B7C"/>
    <w:rsid w:val="00481CA9"/>
    <w:rsid w:val="00482565"/>
    <w:rsid w:val="004851CD"/>
    <w:rsid w:val="00485337"/>
    <w:rsid w:val="00486C57"/>
    <w:rsid w:val="00487475"/>
    <w:rsid w:val="00494AD7"/>
    <w:rsid w:val="00494DC3"/>
    <w:rsid w:val="00495988"/>
    <w:rsid w:val="004A05E3"/>
    <w:rsid w:val="004C21B7"/>
    <w:rsid w:val="004D3E02"/>
    <w:rsid w:val="004E3378"/>
    <w:rsid w:val="004F3F12"/>
    <w:rsid w:val="00501124"/>
    <w:rsid w:val="00505197"/>
    <w:rsid w:val="00506B57"/>
    <w:rsid w:val="00506C7A"/>
    <w:rsid w:val="00512592"/>
    <w:rsid w:val="00513A16"/>
    <w:rsid w:val="00514697"/>
    <w:rsid w:val="005214CC"/>
    <w:rsid w:val="005249A8"/>
    <w:rsid w:val="00532D7E"/>
    <w:rsid w:val="00532E8E"/>
    <w:rsid w:val="005353B4"/>
    <w:rsid w:val="00535745"/>
    <w:rsid w:val="0053662B"/>
    <w:rsid w:val="00537AC6"/>
    <w:rsid w:val="005433EB"/>
    <w:rsid w:val="0054477F"/>
    <w:rsid w:val="00545136"/>
    <w:rsid w:val="00551D78"/>
    <w:rsid w:val="00552035"/>
    <w:rsid w:val="005543AD"/>
    <w:rsid w:val="00556967"/>
    <w:rsid w:val="00561CA4"/>
    <w:rsid w:val="005639BB"/>
    <w:rsid w:val="005725DB"/>
    <w:rsid w:val="005774C1"/>
    <w:rsid w:val="00580D6B"/>
    <w:rsid w:val="005814D3"/>
    <w:rsid w:val="005824E9"/>
    <w:rsid w:val="00583422"/>
    <w:rsid w:val="00585569"/>
    <w:rsid w:val="005861C1"/>
    <w:rsid w:val="0059241D"/>
    <w:rsid w:val="005952C9"/>
    <w:rsid w:val="00597251"/>
    <w:rsid w:val="00597E35"/>
    <w:rsid w:val="005A0168"/>
    <w:rsid w:val="005A3248"/>
    <w:rsid w:val="005A6113"/>
    <w:rsid w:val="005B2BBE"/>
    <w:rsid w:val="005C19B5"/>
    <w:rsid w:val="005C2675"/>
    <w:rsid w:val="005C4F46"/>
    <w:rsid w:val="005D6554"/>
    <w:rsid w:val="005E0C42"/>
    <w:rsid w:val="005E1270"/>
    <w:rsid w:val="005E5115"/>
    <w:rsid w:val="005E686D"/>
    <w:rsid w:val="00601447"/>
    <w:rsid w:val="00602175"/>
    <w:rsid w:val="0060442A"/>
    <w:rsid w:val="0060505F"/>
    <w:rsid w:val="00605FD1"/>
    <w:rsid w:val="00614912"/>
    <w:rsid w:val="0061691A"/>
    <w:rsid w:val="00622FFB"/>
    <w:rsid w:val="006241D3"/>
    <w:rsid w:val="0062434B"/>
    <w:rsid w:val="00627395"/>
    <w:rsid w:val="00643145"/>
    <w:rsid w:val="00645824"/>
    <w:rsid w:val="00647277"/>
    <w:rsid w:val="00647BF4"/>
    <w:rsid w:val="006514E4"/>
    <w:rsid w:val="00653893"/>
    <w:rsid w:val="0065457F"/>
    <w:rsid w:val="006568CE"/>
    <w:rsid w:val="006708B6"/>
    <w:rsid w:val="00684E1E"/>
    <w:rsid w:val="00695908"/>
    <w:rsid w:val="00696195"/>
    <w:rsid w:val="006977B7"/>
    <w:rsid w:val="006A3BB5"/>
    <w:rsid w:val="006B63B5"/>
    <w:rsid w:val="006B7BCC"/>
    <w:rsid w:val="006C14A2"/>
    <w:rsid w:val="006C3CE3"/>
    <w:rsid w:val="006D3945"/>
    <w:rsid w:val="006D4EF4"/>
    <w:rsid w:val="006E2678"/>
    <w:rsid w:val="006E54DB"/>
    <w:rsid w:val="006E5BEF"/>
    <w:rsid w:val="006F1CBD"/>
    <w:rsid w:val="006F3D90"/>
    <w:rsid w:val="006F5033"/>
    <w:rsid w:val="006F616E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35057"/>
    <w:rsid w:val="00742588"/>
    <w:rsid w:val="0074267D"/>
    <w:rsid w:val="00743F36"/>
    <w:rsid w:val="00747860"/>
    <w:rsid w:val="007527D1"/>
    <w:rsid w:val="007610F2"/>
    <w:rsid w:val="0076658D"/>
    <w:rsid w:val="00772665"/>
    <w:rsid w:val="00773083"/>
    <w:rsid w:val="007904A5"/>
    <w:rsid w:val="007967AB"/>
    <w:rsid w:val="007A3394"/>
    <w:rsid w:val="007B03CF"/>
    <w:rsid w:val="007B0BFA"/>
    <w:rsid w:val="007C029F"/>
    <w:rsid w:val="007C0AD2"/>
    <w:rsid w:val="007C2419"/>
    <w:rsid w:val="007D219A"/>
    <w:rsid w:val="007D4F2E"/>
    <w:rsid w:val="007D7499"/>
    <w:rsid w:val="007E5753"/>
    <w:rsid w:val="007E6061"/>
    <w:rsid w:val="007F71DE"/>
    <w:rsid w:val="007F7BE3"/>
    <w:rsid w:val="007F7D27"/>
    <w:rsid w:val="0080136A"/>
    <w:rsid w:val="00802863"/>
    <w:rsid w:val="00811A8D"/>
    <w:rsid w:val="008278C4"/>
    <w:rsid w:val="00827EC4"/>
    <w:rsid w:val="00830F88"/>
    <w:rsid w:val="008433C1"/>
    <w:rsid w:val="008436D7"/>
    <w:rsid w:val="00847EEC"/>
    <w:rsid w:val="008545D7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659C"/>
    <w:rsid w:val="00884B3A"/>
    <w:rsid w:val="0088736C"/>
    <w:rsid w:val="00893BE1"/>
    <w:rsid w:val="008941D0"/>
    <w:rsid w:val="0089676E"/>
    <w:rsid w:val="008A01D9"/>
    <w:rsid w:val="008A7C93"/>
    <w:rsid w:val="008B51A4"/>
    <w:rsid w:val="008B52DF"/>
    <w:rsid w:val="008B5808"/>
    <w:rsid w:val="008C38BA"/>
    <w:rsid w:val="008D67F3"/>
    <w:rsid w:val="008E1652"/>
    <w:rsid w:val="008E3D90"/>
    <w:rsid w:val="008E49DA"/>
    <w:rsid w:val="008E58F4"/>
    <w:rsid w:val="008F2E7B"/>
    <w:rsid w:val="008F33EA"/>
    <w:rsid w:val="00900063"/>
    <w:rsid w:val="009071B4"/>
    <w:rsid w:val="009200A0"/>
    <w:rsid w:val="00920BBC"/>
    <w:rsid w:val="0092295C"/>
    <w:rsid w:val="009237AF"/>
    <w:rsid w:val="00923D20"/>
    <w:rsid w:val="00924F9E"/>
    <w:rsid w:val="00930AA3"/>
    <w:rsid w:val="009349F4"/>
    <w:rsid w:val="0093686F"/>
    <w:rsid w:val="00942002"/>
    <w:rsid w:val="00944723"/>
    <w:rsid w:val="00946E36"/>
    <w:rsid w:val="00950FF4"/>
    <w:rsid w:val="00955B76"/>
    <w:rsid w:val="00966317"/>
    <w:rsid w:val="00972F95"/>
    <w:rsid w:val="00973490"/>
    <w:rsid w:val="00975577"/>
    <w:rsid w:val="00975581"/>
    <w:rsid w:val="0097774B"/>
    <w:rsid w:val="00985039"/>
    <w:rsid w:val="0099207F"/>
    <w:rsid w:val="00995ED9"/>
    <w:rsid w:val="009A4FD4"/>
    <w:rsid w:val="009A6224"/>
    <w:rsid w:val="009B49D0"/>
    <w:rsid w:val="009C399F"/>
    <w:rsid w:val="009C5488"/>
    <w:rsid w:val="009D1495"/>
    <w:rsid w:val="009E460D"/>
    <w:rsid w:val="009E7403"/>
    <w:rsid w:val="009F4FAD"/>
    <w:rsid w:val="00A065E7"/>
    <w:rsid w:val="00A104BA"/>
    <w:rsid w:val="00A108B6"/>
    <w:rsid w:val="00A1447E"/>
    <w:rsid w:val="00A24AFA"/>
    <w:rsid w:val="00A3344C"/>
    <w:rsid w:val="00A3347E"/>
    <w:rsid w:val="00A35111"/>
    <w:rsid w:val="00A36166"/>
    <w:rsid w:val="00A476D5"/>
    <w:rsid w:val="00A57487"/>
    <w:rsid w:val="00A62070"/>
    <w:rsid w:val="00A6266F"/>
    <w:rsid w:val="00A677E5"/>
    <w:rsid w:val="00A71FF7"/>
    <w:rsid w:val="00A820AF"/>
    <w:rsid w:val="00A847DB"/>
    <w:rsid w:val="00A848CA"/>
    <w:rsid w:val="00A91404"/>
    <w:rsid w:val="00A92864"/>
    <w:rsid w:val="00A93C1F"/>
    <w:rsid w:val="00A95363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4CA4"/>
    <w:rsid w:val="00AD65D9"/>
    <w:rsid w:val="00AE49BA"/>
    <w:rsid w:val="00AF44D0"/>
    <w:rsid w:val="00AF47FF"/>
    <w:rsid w:val="00AF57DC"/>
    <w:rsid w:val="00B02677"/>
    <w:rsid w:val="00B064AF"/>
    <w:rsid w:val="00B0714A"/>
    <w:rsid w:val="00B10670"/>
    <w:rsid w:val="00B13AD0"/>
    <w:rsid w:val="00B14349"/>
    <w:rsid w:val="00B16CCB"/>
    <w:rsid w:val="00B276A5"/>
    <w:rsid w:val="00B3281C"/>
    <w:rsid w:val="00B32AF3"/>
    <w:rsid w:val="00B33357"/>
    <w:rsid w:val="00B34890"/>
    <w:rsid w:val="00B354C1"/>
    <w:rsid w:val="00B35F86"/>
    <w:rsid w:val="00B411F6"/>
    <w:rsid w:val="00B45A7F"/>
    <w:rsid w:val="00B539AD"/>
    <w:rsid w:val="00B5411A"/>
    <w:rsid w:val="00B5478B"/>
    <w:rsid w:val="00B56237"/>
    <w:rsid w:val="00B57FB3"/>
    <w:rsid w:val="00B61DD3"/>
    <w:rsid w:val="00B703F9"/>
    <w:rsid w:val="00B71EC7"/>
    <w:rsid w:val="00B7297C"/>
    <w:rsid w:val="00B73A66"/>
    <w:rsid w:val="00B73C65"/>
    <w:rsid w:val="00B77D17"/>
    <w:rsid w:val="00B80A2E"/>
    <w:rsid w:val="00B81319"/>
    <w:rsid w:val="00B81C72"/>
    <w:rsid w:val="00B84FF9"/>
    <w:rsid w:val="00B9029A"/>
    <w:rsid w:val="00BA02A6"/>
    <w:rsid w:val="00BA26AF"/>
    <w:rsid w:val="00BA3CCD"/>
    <w:rsid w:val="00BA539A"/>
    <w:rsid w:val="00BA5AB9"/>
    <w:rsid w:val="00BB2000"/>
    <w:rsid w:val="00BC083C"/>
    <w:rsid w:val="00BC3768"/>
    <w:rsid w:val="00BC51C3"/>
    <w:rsid w:val="00BC5A60"/>
    <w:rsid w:val="00BC62D4"/>
    <w:rsid w:val="00BD0B39"/>
    <w:rsid w:val="00BF0958"/>
    <w:rsid w:val="00BF209B"/>
    <w:rsid w:val="00C0592E"/>
    <w:rsid w:val="00C06603"/>
    <w:rsid w:val="00C11C2B"/>
    <w:rsid w:val="00C228C4"/>
    <w:rsid w:val="00C22F33"/>
    <w:rsid w:val="00C25441"/>
    <w:rsid w:val="00C301E1"/>
    <w:rsid w:val="00C3428C"/>
    <w:rsid w:val="00C34DDE"/>
    <w:rsid w:val="00C34FB4"/>
    <w:rsid w:val="00C43D64"/>
    <w:rsid w:val="00C4498C"/>
    <w:rsid w:val="00C44BEE"/>
    <w:rsid w:val="00C51413"/>
    <w:rsid w:val="00C51B02"/>
    <w:rsid w:val="00C56525"/>
    <w:rsid w:val="00C57547"/>
    <w:rsid w:val="00C633FA"/>
    <w:rsid w:val="00C65669"/>
    <w:rsid w:val="00C65790"/>
    <w:rsid w:val="00C674E0"/>
    <w:rsid w:val="00C7095A"/>
    <w:rsid w:val="00C71C44"/>
    <w:rsid w:val="00C74378"/>
    <w:rsid w:val="00C81D25"/>
    <w:rsid w:val="00C852EB"/>
    <w:rsid w:val="00C85BCA"/>
    <w:rsid w:val="00C90A7D"/>
    <w:rsid w:val="00C96CB8"/>
    <w:rsid w:val="00CA6D24"/>
    <w:rsid w:val="00CB679D"/>
    <w:rsid w:val="00CC2621"/>
    <w:rsid w:val="00CD1D42"/>
    <w:rsid w:val="00CD5490"/>
    <w:rsid w:val="00CD6FED"/>
    <w:rsid w:val="00CD7ABD"/>
    <w:rsid w:val="00CE05AF"/>
    <w:rsid w:val="00CE2FCF"/>
    <w:rsid w:val="00CE37BE"/>
    <w:rsid w:val="00CE51CE"/>
    <w:rsid w:val="00CE6270"/>
    <w:rsid w:val="00CF0971"/>
    <w:rsid w:val="00CF1A1C"/>
    <w:rsid w:val="00CF3A21"/>
    <w:rsid w:val="00CF557E"/>
    <w:rsid w:val="00CF5A90"/>
    <w:rsid w:val="00CF700C"/>
    <w:rsid w:val="00D0022A"/>
    <w:rsid w:val="00D01370"/>
    <w:rsid w:val="00D01EAE"/>
    <w:rsid w:val="00D01F79"/>
    <w:rsid w:val="00D042CE"/>
    <w:rsid w:val="00D14625"/>
    <w:rsid w:val="00D14F2A"/>
    <w:rsid w:val="00D220BD"/>
    <w:rsid w:val="00D227CC"/>
    <w:rsid w:val="00D25826"/>
    <w:rsid w:val="00D372CA"/>
    <w:rsid w:val="00D37829"/>
    <w:rsid w:val="00D43253"/>
    <w:rsid w:val="00D45700"/>
    <w:rsid w:val="00D51910"/>
    <w:rsid w:val="00D521EB"/>
    <w:rsid w:val="00D53A5F"/>
    <w:rsid w:val="00D542AB"/>
    <w:rsid w:val="00D56523"/>
    <w:rsid w:val="00D56B89"/>
    <w:rsid w:val="00D57A8B"/>
    <w:rsid w:val="00D60056"/>
    <w:rsid w:val="00D6409C"/>
    <w:rsid w:val="00D75C41"/>
    <w:rsid w:val="00D80BEB"/>
    <w:rsid w:val="00D81619"/>
    <w:rsid w:val="00D83B80"/>
    <w:rsid w:val="00D85456"/>
    <w:rsid w:val="00D8609B"/>
    <w:rsid w:val="00D86F16"/>
    <w:rsid w:val="00D938A1"/>
    <w:rsid w:val="00D95D2E"/>
    <w:rsid w:val="00DA16FB"/>
    <w:rsid w:val="00DA2601"/>
    <w:rsid w:val="00DB35B0"/>
    <w:rsid w:val="00DB5260"/>
    <w:rsid w:val="00DC6B5C"/>
    <w:rsid w:val="00DD0E19"/>
    <w:rsid w:val="00DD2DDA"/>
    <w:rsid w:val="00DD6242"/>
    <w:rsid w:val="00DE0936"/>
    <w:rsid w:val="00DE1C13"/>
    <w:rsid w:val="00DE6487"/>
    <w:rsid w:val="00DF39C4"/>
    <w:rsid w:val="00DF4BEB"/>
    <w:rsid w:val="00DF603B"/>
    <w:rsid w:val="00E00C58"/>
    <w:rsid w:val="00E04296"/>
    <w:rsid w:val="00E0456C"/>
    <w:rsid w:val="00E11FEF"/>
    <w:rsid w:val="00E166B2"/>
    <w:rsid w:val="00E24A8C"/>
    <w:rsid w:val="00E2692E"/>
    <w:rsid w:val="00E30319"/>
    <w:rsid w:val="00E30963"/>
    <w:rsid w:val="00E3236A"/>
    <w:rsid w:val="00E33149"/>
    <w:rsid w:val="00E52D77"/>
    <w:rsid w:val="00E5332E"/>
    <w:rsid w:val="00E6255A"/>
    <w:rsid w:val="00E634E6"/>
    <w:rsid w:val="00E70B86"/>
    <w:rsid w:val="00E71B3C"/>
    <w:rsid w:val="00E725AC"/>
    <w:rsid w:val="00E75AE4"/>
    <w:rsid w:val="00E772F7"/>
    <w:rsid w:val="00E77886"/>
    <w:rsid w:val="00E836B6"/>
    <w:rsid w:val="00E9270D"/>
    <w:rsid w:val="00EA4828"/>
    <w:rsid w:val="00EB28B7"/>
    <w:rsid w:val="00EB5BCF"/>
    <w:rsid w:val="00EB6F0C"/>
    <w:rsid w:val="00EC53B3"/>
    <w:rsid w:val="00EC6FBA"/>
    <w:rsid w:val="00ED577A"/>
    <w:rsid w:val="00ED5A8E"/>
    <w:rsid w:val="00EE4C25"/>
    <w:rsid w:val="00EE6AEC"/>
    <w:rsid w:val="00EF110F"/>
    <w:rsid w:val="00EF3A22"/>
    <w:rsid w:val="00EF42C9"/>
    <w:rsid w:val="00EF5AC0"/>
    <w:rsid w:val="00F012EA"/>
    <w:rsid w:val="00F03AFD"/>
    <w:rsid w:val="00F06AD1"/>
    <w:rsid w:val="00F1103A"/>
    <w:rsid w:val="00F13AD2"/>
    <w:rsid w:val="00F1434C"/>
    <w:rsid w:val="00F23C30"/>
    <w:rsid w:val="00F23F67"/>
    <w:rsid w:val="00F245CA"/>
    <w:rsid w:val="00F25747"/>
    <w:rsid w:val="00F37005"/>
    <w:rsid w:val="00F41BF5"/>
    <w:rsid w:val="00F41C31"/>
    <w:rsid w:val="00F42DA2"/>
    <w:rsid w:val="00F43958"/>
    <w:rsid w:val="00F5382E"/>
    <w:rsid w:val="00F54F71"/>
    <w:rsid w:val="00F57977"/>
    <w:rsid w:val="00F62FE9"/>
    <w:rsid w:val="00F86BA9"/>
    <w:rsid w:val="00F91018"/>
    <w:rsid w:val="00F913D5"/>
    <w:rsid w:val="00F93E45"/>
    <w:rsid w:val="00F947AA"/>
    <w:rsid w:val="00F971C1"/>
    <w:rsid w:val="00FA3DB3"/>
    <w:rsid w:val="00FA4512"/>
    <w:rsid w:val="00FA75C9"/>
    <w:rsid w:val="00FB1DC6"/>
    <w:rsid w:val="00FB2ABD"/>
    <w:rsid w:val="00FB3ED4"/>
    <w:rsid w:val="00FB7550"/>
    <w:rsid w:val="00FC2DEA"/>
    <w:rsid w:val="00FC5788"/>
    <w:rsid w:val="00FD1F0F"/>
    <w:rsid w:val="00FD5CFD"/>
    <w:rsid w:val="00FE0147"/>
    <w:rsid w:val="00FE4FD4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F4689"/>
  <w15:chartTrackingRefBased/>
  <w15:docId w15:val="{35065BE2-FFB8-4C77-8FD3-23CD45C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customStyle="1" w:styleId="TextpoznpodarouChar">
    <w:name w:val="Text pozn. pod čarou Char"/>
    <w:link w:val="Textpoznpodarou"/>
    <w:semiHidden/>
    <w:rsid w:val="00D80BEB"/>
    <w:rPr>
      <w:rFonts w:ascii="Book Antiqua" w:hAnsi="Book Antiqua"/>
    </w:rPr>
  </w:style>
  <w:style w:type="paragraph" w:styleId="Odstavecseseznamem">
    <w:name w:val="List Paragraph"/>
    <w:basedOn w:val="Normln"/>
    <w:uiPriority w:val="34"/>
    <w:qFormat/>
    <w:rsid w:val="006C14A2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9200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fcik\Documents\&#352;ABLONY_PR&#366;&#344;EZOV&#201;\Zru&#353;en&#237;_p&#345;&#237;loh\info_ukonceni_projektu_uvery_podnikatel_2105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0E25857-28C3-4A8B-944A-B1E87B7A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info_ukonceni_projektu_uvery_podnikatel_210501.dot</Template>
  <TotalTime>4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sefcik</dc:creator>
  <cp:keywords/>
  <dc:description>od 1.4.2006</dc:description>
  <cp:lastModifiedBy>Šefčík Jiří Bc.</cp:lastModifiedBy>
  <cp:revision>6</cp:revision>
  <cp:lastPrinted>2022-06-10T12:37:00Z</cp:lastPrinted>
  <dcterms:created xsi:type="dcterms:W3CDTF">2022-06-10T12:36:00Z</dcterms:created>
  <dcterms:modified xsi:type="dcterms:W3CDTF">2022-06-10T12:47:00Z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