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B7" w:rsidRPr="00B950B7" w:rsidRDefault="00B950B7" w:rsidP="00B950B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B950B7">
        <w:rPr>
          <w:rFonts w:ascii="Arial" w:hAnsi="Arial" w:cs="Arial"/>
          <w:b/>
        </w:rPr>
        <w:t>Příloha FO</w:t>
      </w:r>
    </w:p>
    <w:p w:rsidR="00B950B7" w:rsidRPr="00B950B7" w:rsidRDefault="00B950B7" w:rsidP="00B950B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950B7">
        <w:rPr>
          <w:rFonts w:ascii="Arial" w:hAnsi="Arial" w:cs="Arial"/>
          <w:b/>
          <w:color w:val="FF0000"/>
          <w:sz w:val="20"/>
          <w:szCs w:val="20"/>
        </w:rPr>
        <w:t>Vyplňuje pouze FO, která bude ručitelem úvěru nebo avalistou směnky</w:t>
      </w:r>
    </w:p>
    <w:p w:rsidR="00B950B7" w:rsidRDefault="00B950B7" w:rsidP="004A6788">
      <w:pPr>
        <w:jc w:val="center"/>
        <w:rPr>
          <w:rFonts w:ascii="Arial" w:hAnsi="Arial" w:cs="Arial"/>
          <w:b/>
          <w:sz w:val="32"/>
          <w:szCs w:val="32"/>
        </w:rPr>
      </w:pPr>
    </w:p>
    <w:p w:rsidR="001E3DB4" w:rsidRPr="00911152" w:rsidRDefault="004A6788" w:rsidP="004A6788">
      <w:pPr>
        <w:jc w:val="center"/>
        <w:rPr>
          <w:rFonts w:ascii="Arial" w:hAnsi="Arial" w:cs="Arial"/>
          <w:b/>
          <w:sz w:val="32"/>
          <w:szCs w:val="32"/>
        </w:rPr>
      </w:pPr>
      <w:r w:rsidRPr="00911152">
        <w:rPr>
          <w:rFonts w:ascii="Arial" w:hAnsi="Arial" w:cs="Arial"/>
          <w:b/>
          <w:sz w:val="32"/>
          <w:szCs w:val="32"/>
        </w:rPr>
        <w:t>Prohlášení fyzické osoby o příjmech, majetku a závazcích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2"/>
        <w:gridCol w:w="1462"/>
        <w:gridCol w:w="1454"/>
        <w:gridCol w:w="3964"/>
      </w:tblGrid>
      <w:tr w:rsidR="002339B6" w:rsidRPr="00A954CB" w:rsidTr="00A954CB">
        <w:tc>
          <w:tcPr>
            <w:tcW w:w="2182" w:type="dxa"/>
          </w:tcPr>
          <w:p w:rsidR="002339B6" w:rsidRPr="00A954CB" w:rsidRDefault="00233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4CB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1462" w:type="dxa"/>
          </w:tcPr>
          <w:p w:rsidR="002339B6" w:rsidRPr="00A954CB" w:rsidRDefault="00233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4CB">
              <w:rPr>
                <w:rFonts w:ascii="Arial" w:hAnsi="Arial" w:cs="Arial"/>
                <w:b/>
                <w:sz w:val="18"/>
                <w:szCs w:val="18"/>
              </w:rPr>
              <w:t>Datum narození</w:t>
            </w:r>
          </w:p>
        </w:tc>
        <w:tc>
          <w:tcPr>
            <w:tcW w:w="1454" w:type="dxa"/>
          </w:tcPr>
          <w:p w:rsidR="002339B6" w:rsidRPr="00A954CB" w:rsidRDefault="002339B6" w:rsidP="00233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4CB">
              <w:rPr>
                <w:rFonts w:ascii="Arial" w:hAnsi="Arial" w:cs="Arial"/>
                <w:b/>
                <w:sz w:val="18"/>
                <w:szCs w:val="18"/>
              </w:rPr>
              <w:t xml:space="preserve">IČO </w:t>
            </w:r>
            <w:r w:rsidRPr="00112B7C">
              <w:rPr>
                <w:rFonts w:ascii="Arial" w:hAnsi="Arial" w:cs="Arial"/>
                <w:sz w:val="18"/>
                <w:szCs w:val="18"/>
              </w:rPr>
              <w:t>v případě FO podnikající</w:t>
            </w:r>
          </w:p>
        </w:tc>
        <w:tc>
          <w:tcPr>
            <w:tcW w:w="3964" w:type="dxa"/>
          </w:tcPr>
          <w:p w:rsidR="00A954CB" w:rsidRPr="00A954CB" w:rsidRDefault="002339B6" w:rsidP="00540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4CB">
              <w:rPr>
                <w:rFonts w:ascii="Arial" w:hAnsi="Arial" w:cs="Arial"/>
                <w:b/>
                <w:sz w:val="18"/>
                <w:szCs w:val="18"/>
              </w:rPr>
              <w:t>Bydliště</w:t>
            </w:r>
          </w:p>
          <w:p w:rsidR="002339B6" w:rsidRPr="00112B7C" w:rsidRDefault="002339B6" w:rsidP="00540EFE">
            <w:pPr>
              <w:rPr>
                <w:rFonts w:ascii="Arial" w:hAnsi="Arial" w:cs="Arial"/>
                <w:sz w:val="18"/>
                <w:szCs w:val="18"/>
              </w:rPr>
            </w:pPr>
            <w:r w:rsidRPr="00112B7C">
              <w:rPr>
                <w:rFonts w:ascii="Arial" w:hAnsi="Arial" w:cs="Arial"/>
                <w:sz w:val="18"/>
                <w:szCs w:val="18"/>
              </w:rPr>
              <w:t>dle občanského průkazu</w:t>
            </w:r>
          </w:p>
        </w:tc>
      </w:tr>
      <w:tr w:rsidR="002339B6" w:rsidRPr="00A954CB" w:rsidTr="000B021D">
        <w:trPr>
          <w:trHeight w:val="372"/>
        </w:trPr>
        <w:tc>
          <w:tcPr>
            <w:tcW w:w="2182" w:type="dxa"/>
            <w:shd w:val="clear" w:color="auto" w:fill="EAF1DD" w:themeFill="accent3" w:themeFillTint="33"/>
            <w:vAlign w:val="center"/>
          </w:tcPr>
          <w:p w:rsidR="002339B6" w:rsidRPr="00A954CB" w:rsidRDefault="002339B6">
            <w:pPr>
              <w:rPr>
                <w:rFonts w:ascii="Arial" w:hAnsi="Arial" w:cs="Arial"/>
                <w:sz w:val="18"/>
                <w:szCs w:val="18"/>
              </w:rPr>
            </w:pPr>
            <w:permStart w:id="423786724" w:edGrp="everyone" w:colFirst="0" w:colLast="0"/>
            <w:permStart w:id="1066482566" w:edGrp="everyone" w:colFirst="1" w:colLast="1"/>
            <w:permStart w:id="883380126" w:edGrp="everyone" w:colFirst="2" w:colLast="2"/>
            <w:permStart w:id="262281020" w:edGrp="everyone" w:colFirst="3" w:colLast="3"/>
          </w:p>
        </w:tc>
        <w:tc>
          <w:tcPr>
            <w:tcW w:w="1462" w:type="dxa"/>
            <w:shd w:val="clear" w:color="auto" w:fill="EAF1DD" w:themeFill="accent3" w:themeFillTint="33"/>
            <w:vAlign w:val="center"/>
          </w:tcPr>
          <w:p w:rsidR="002339B6" w:rsidRPr="00A954CB" w:rsidRDefault="0023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:rsidR="002339B6" w:rsidRPr="00A954CB" w:rsidRDefault="0023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EAF1DD" w:themeFill="accent3" w:themeFillTint="33"/>
            <w:vAlign w:val="center"/>
          </w:tcPr>
          <w:p w:rsidR="002339B6" w:rsidRPr="00A954CB" w:rsidRDefault="00233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23786724"/>
      <w:permEnd w:id="1066482566"/>
      <w:permEnd w:id="883380126"/>
      <w:permEnd w:id="262281020"/>
    </w:tbl>
    <w:p w:rsidR="004A6788" w:rsidRPr="00A954CB" w:rsidRDefault="004A6788">
      <w:pPr>
        <w:rPr>
          <w:rFonts w:ascii="Arial" w:hAnsi="Arial" w:cs="Arial"/>
          <w:sz w:val="18"/>
          <w:szCs w:val="18"/>
        </w:rPr>
      </w:pPr>
    </w:p>
    <w:p w:rsidR="004A6788" w:rsidRPr="00A954CB" w:rsidRDefault="00A954CB" w:rsidP="00850A81">
      <w:pPr>
        <w:spacing w:after="0"/>
        <w:rPr>
          <w:rFonts w:ascii="Arial" w:hAnsi="Arial" w:cs="Arial"/>
          <w:b/>
          <w:sz w:val="18"/>
          <w:szCs w:val="18"/>
        </w:rPr>
      </w:pPr>
      <w:r w:rsidRPr="00A954CB">
        <w:rPr>
          <w:rFonts w:ascii="Arial" w:hAnsi="Arial" w:cs="Arial"/>
          <w:b/>
          <w:sz w:val="18"/>
          <w:szCs w:val="18"/>
        </w:rPr>
        <w:t>Čisté p</w:t>
      </w:r>
      <w:r w:rsidR="004A6788" w:rsidRPr="00A954CB">
        <w:rPr>
          <w:rFonts w:ascii="Arial" w:hAnsi="Arial" w:cs="Arial"/>
          <w:b/>
          <w:sz w:val="18"/>
          <w:szCs w:val="18"/>
        </w:rPr>
        <w:t>říjmy za předchozí kalendářní rok</w:t>
      </w:r>
      <w:r w:rsidR="00880B93" w:rsidRPr="00A954CB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6788" w:rsidRPr="00A954CB" w:rsidTr="004A6788">
        <w:tc>
          <w:tcPr>
            <w:tcW w:w="3020" w:type="dxa"/>
          </w:tcPr>
          <w:p w:rsidR="004A6788" w:rsidRPr="00A954CB" w:rsidRDefault="00112B7C" w:rsidP="00112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A6788" w:rsidRPr="00A954CB">
              <w:rPr>
                <w:rFonts w:ascii="Arial" w:hAnsi="Arial" w:cs="Arial"/>
                <w:sz w:val="18"/>
                <w:szCs w:val="18"/>
              </w:rPr>
              <w:t>e závislé činnosti v Kč</w:t>
            </w:r>
          </w:p>
        </w:tc>
        <w:tc>
          <w:tcPr>
            <w:tcW w:w="3021" w:type="dxa"/>
          </w:tcPr>
          <w:p w:rsidR="004A6788" w:rsidRPr="00A954CB" w:rsidRDefault="00112B7C" w:rsidP="00112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A6788" w:rsidRPr="00A954CB">
              <w:rPr>
                <w:rFonts w:ascii="Arial" w:hAnsi="Arial" w:cs="Arial"/>
                <w:sz w:val="18"/>
                <w:szCs w:val="18"/>
              </w:rPr>
              <w:t> nezávislé činnosti v Kč</w:t>
            </w:r>
          </w:p>
        </w:tc>
        <w:tc>
          <w:tcPr>
            <w:tcW w:w="3021" w:type="dxa"/>
          </w:tcPr>
          <w:p w:rsidR="004A6788" w:rsidRPr="00A954CB" w:rsidRDefault="004A6788" w:rsidP="00112B7C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Ostatní v Kč</w:t>
            </w:r>
          </w:p>
        </w:tc>
      </w:tr>
      <w:tr w:rsidR="004A6788" w:rsidRPr="00A954CB" w:rsidTr="000B021D">
        <w:trPr>
          <w:trHeight w:val="338"/>
        </w:trPr>
        <w:tc>
          <w:tcPr>
            <w:tcW w:w="3020" w:type="dxa"/>
            <w:shd w:val="clear" w:color="auto" w:fill="EAF1DD" w:themeFill="accent3" w:themeFillTint="33"/>
            <w:vAlign w:val="center"/>
          </w:tcPr>
          <w:p w:rsidR="004A6788" w:rsidRPr="00A954CB" w:rsidRDefault="004A6788">
            <w:pPr>
              <w:rPr>
                <w:rFonts w:ascii="Arial" w:hAnsi="Arial" w:cs="Arial"/>
                <w:sz w:val="18"/>
                <w:szCs w:val="18"/>
              </w:rPr>
            </w:pPr>
            <w:permStart w:id="922576914" w:edGrp="everyone" w:colFirst="0" w:colLast="0"/>
            <w:permStart w:id="15091079" w:edGrp="everyone" w:colFirst="1" w:colLast="1"/>
            <w:permStart w:id="87627566" w:edGrp="everyone" w:colFirst="2" w:colLast="2"/>
          </w:p>
        </w:tc>
        <w:tc>
          <w:tcPr>
            <w:tcW w:w="3021" w:type="dxa"/>
            <w:shd w:val="clear" w:color="auto" w:fill="EAF1DD" w:themeFill="accent3" w:themeFillTint="33"/>
            <w:vAlign w:val="center"/>
          </w:tcPr>
          <w:p w:rsidR="004A6788" w:rsidRPr="00A954CB" w:rsidRDefault="004A6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AF1DD" w:themeFill="accent3" w:themeFillTint="33"/>
            <w:vAlign w:val="center"/>
          </w:tcPr>
          <w:p w:rsidR="004A6788" w:rsidRPr="00A954CB" w:rsidRDefault="004A6788" w:rsidP="004A6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2576914"/>
      <w:permEnd w:id="15091079"/>
      <w:permEnd w:id="87627566"/>
    </w:tbl>
    <w:p w:rsidR="004A6788" w:rsidRPr="00A954CB" w:rsidRDefault="004A6788" w:rsidP="00C41013">
      <w:pPr>
        <w:spacing w:after="120"/>
        <w:rPr>
          <w:rFonts w:ascii="Arial" w:hAnsi="Arial" w:cs="Arial"/>
          <w:sz w:val="18"/>
          <w:szCs w:val="18"/>
        </w:rPr>
      </w:pPr>
    </w:p>
    <w:p w:rsidR="004A6788" w:rsidRPr="00A954CB" w:rsidRDefault="004A6788" w:rsidP="00850A81">
      <w:pPr>
        <w:spacing w:after="0"/>
        <w:rPr>
          <w:rFonts w:ascii="Arial" w:hAnsi="Arial" w:cs="Arial"/>
          <w:b/>
          <w:sz w:val="18"/>
          <w:szCs w:val="18"/>
        </w:rPr>
      </w:pPr>
      <w:r w:rsidRPr="00A954CB">
        <w:rPr>
          <w:rFonts w:ascii="Arial" w:hAnsi="Arial" w:cs="Arial"/>
          <w:b/>
          <w:sz w:val="18"/>
          <w:szCs w:val="18"/>
        </w:rPr>
        <w:t>Majetek</w:t>
      </w:r>
    </w:p>
    <w:p w:rsidR="004A6788" w:rsidRPr="00A954CB" w:rsidRDefault="004A6788" w:rsidP="00850A8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A954CB">
        <w:rPr>
          <w:rFonts w:ascii="Arial" w:hAnsi="Arial" w:cs="Arial"/>
          <w:sz w:val="18"/>
          <w:szCs w:val="18"/>
        </w:rPr>
        <w:t>Nemovitosti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72"/>
        <w:gridCol w:w="1214"/>
        <w:gridCol w:w="1137"/>
        <w:gridCol w:w="1134"/>
        <w:gridCol w:w="1604"/>
        <w:gridCol w:w="2506"/>
      </w:tblGrid>
      <w:tr w:rsidR="00361069" w:rsidRPr="00A954CB" w:rsidTr="00361069">
        <w:tc>
          <w:tcPr>
            <w:tcW w:w="1472" w:type="dxa"/>
          </w:tcPr>
          <w:p w:rsidR="00361069" w:rsidRPr="00A954CB" w:rsidRDefault="00361069" w:rsidP="00361069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Druh nemovitosti</w:t>
            </w:r>
            <w:r w:rsidRPr="00A954C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A954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vlastnictví</w:t>
            </w:r>
            <w:r w:rsidRPr="0036106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7" w:type="dxa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134" w:type="dxa"/>
          </w:tcPr>
          <w:p w:rsidR="00361069" w:rsidRPr="00A954CB" w:rsidRDefault="00361069" w:rsidP="00903292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1604" w:type="dxa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Vámi odhadovaná hodnota</w:t>
            </w:r>
            <w:r>
              <w:rPr>
                <w:rFonts w:ascii="Arial" w:hAnsi="Arial" w:cs="Arial"/>
                <w:sz w:val="18"/>
                <w:szCs w:val="18"/>
              </w:rPr>
              <w:t xml:space="preserve"> v Kč</w:t>
            </w:r>
          </w:p>
        </w:tc>
        <w:tc>
          <w:tcPr>
            <w:tcW w:w="2506" w:type="dxa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Omezení práv</w:t>
            </w:r>
            <w:r w:rsidRPr="0036106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361069" w:rsidRPr="00A954CB" w:rsidTr="000B021D">
        <w:tc>
          <w:tcPr>
            <w:tcW w:w="1472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  <w:permStart w:id="834667193" w:edGrp="everyone" w:colFirst="0" w:colLast="0"/>
            <w:permStart w:id="183719981" w:edGrp="everyone" w:colFirst="1" w:colLast="1"/>
            <w:permStart w:id="363019655" w:edGrp="everyone" w:colFirst="2" w:colLast="2"/>
            <w:permStart w:id="1304248806" w:edGrp="everyone" w:colFirst="3" w:colLast="3"/>
            <w:permStart w:id="2059338674" w:edGrp="everyone" w:colFirst="4" w:colLast="4"/>
            <w:permStart w:id="2079937297" w:edGrp="everyone" w:colFirst="5" w:colLast="5"/>
          </w:p>
        </w:tc>
        <w:tc>
          <w:tcPr>
            <w:tcW w:w="1214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069" w:rsidRPr="00A954CB" w:rsidTr="000B021D">
        <w:tc>
          <w:tcPr>
            <w:tcW w:w="1472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  <w:permStart w:id="809199013" w:edGrp="everyone" w:colFirst="0" w:colLast="0"/>
            <w:permStart w:id="1348796894" w:edGrp="everyone" w:colFirst="1" w:colLast="1"/>
            <w:permStart w:id="1290632185" w:edGrp="everyone" w:colFirst="2" w:colLast="2"/>
            <w:permStart w:id="347498353" w:edGrp="everyone" w:colFirst="3" w:colLast="3"/>
            <w:permStart w:id="1453014355" w:edGrp="everyone" w:colFirst="4" w:colLast="4"/>
            <w:permStart w:id="964833410" w:edGrp="everyone" w:colFirst="5" w:colLast="5"/>
            <w:permEnd w:id="834667193"/>
            <w:permEnd w:id="183719981"/>
            <w:permEnd w:id="363019655"/>
            <w:permEnd w:id="1304248806"/>
            <w:permEnd w:id="2059338674"/>
            <w:permEnd w:id="2079937297"/>
          </w:p>
        </w:tc>
        <w:tc>
          <w:tcPr>
            <w:tcW w:w="1214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EAF1DD" w:themeFill="accent3" w:themeFillTint="33"/>
            <w:vAlign w:val="center"/>
          </w:tcPr>
          <w:p w:rsidR="00361069" w:rsidRPr="00A954CB" w:rsidRDefault="00361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09199013"/>
      <w:permEnd w:id="1348796894"/>
      <w:permEnd w:id="1290632185"/>
      <w:permEnd w:id="347498353"/>
      <w:permEnd w:id="1453014355"/>
      <w:permEnd w:id="964833410"/>
    </w:tbl>
    <w:p w:rsidR="004A6788" w:rsidRPr="00A954CB" w:rsidRDefault="004A6788" w:rsidP="00C41013">
      <w:pPr>
        <w:spacing w:after="120"/>
        <w:rPr>
          <w:rFonts w:ascii="Arial" w:hAnsi="Arial" w:cs="Arial"/>
          <w:sz w:val="18"/>
          <w:szCs w:val="18"/>
        </w:rPr>
      </w:pPr>
    </w:p>
    <w:p w:rsidR="004A6788" w:rsidRPr="00A954CB" w:rsidRDefault="004A6788" w:rsidP="00850A8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A954CB">
        <w:rPr>
          <w:rFonts w:ascii="Arial" w:hAnsi="Arial" w:cs="Arial"/>
          <w:sz w:val="18"/>
          <w:szCs w:val="18"/>
        </w:rPr>
        <w:t>Věci movité, jejichž jednotlivá hodnota překračuje 500 000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4A6788" w:rsidRPr="00A954CB" w:rsidTr="00557BD5">
        <w:tc>
          <w:tcPr>
            <w:tcW w:w="5807" w:type="dxa"/>
          </w:tcPr>
          <w:p w:rsidR="004A6788" w:rsidRPr="00A954CB" w:rsidRDefault="004A6788" w:rsidP="00801D14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Druh (automobil, umělecké dílo, apod.</w:t>
            </w:r>
            <w:r w:rsidR="00850A81" w:rsidRPr="00A954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55" w:type="dxa"/>
          </w:tcPr>
          <w:p w:rsidR="004A6788" w:rsidRPr="00A954CB" w:rsidRDefault="004A6788" w:rsidP="00801D14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 xml:space="preserve">Vámi odhadovaná </w:t>
            </w:r>
            <w:r w:rsidR="00557BD5">
              <w:rPr>
                <w:rFonts w:ascii="Arial" w:hAnsi="Arial" w:cs="Arial"/>
                <w:sz w:val="18"/>
                <w:szCs w:val="18"/>
              </w:rPr>
              <w:t xml:space="preserve">celková </w:t>
            </w:r>
            <w:r w:rsidRPr="00A954CB">
              <w:rPr>
                <w:rFonts w:ascii="Arial" w:hAnsi="Arial" w:cs="Arial"/>
                <w:sz w:val="18"/>
                <w:szCs w:val="18"/>
              </w:rPr>
              <w:t>hodnota</w:t>
            </w:r>
          </w:p>
        </w:tc>
      </w:tr>
      <w:tr w:rsidR="00850A81" w:rsidRPr="00A954CB" w:rsidTr="000B021D">
        <w:tc>
          <w:tcPr>
            <w:tcW w:w="5807" w:type="dxa"/>
            <w:shd w:val="clear" w:color="auto" w:fill="EAF1DD" w:themeFill="accent3" w:themeFillTint="33"/>
            <w:vAlign w:val="center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  <w:permStart w:id="1549758203" w:edGrp="everyone" w:colFirst="0" w:colLast="0"/>
            <w:permStart w:id="1270416482" w:edGrp="everyone" w:colFirst="1" w:colLast="1"/>
          </w:p>
        </w:tc>
        <w:tc>
          <w:tcPr>
            <w:tcW w:w="3255" w:type="dxa"/>
            <w:shd w:val="clear" w:color="auto" w:fill="EAF1DD" w:themeFill="accent3" w:themeFillTint="33"/>
            <w:vAlign w:val="center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49758203"/>
      <w:permEnd w:id="1270416482"/>
    </w:tbl>
    <w:p w:rsidR="004A6788" w:rsidRPr="00A954CB" w:rsidRDefault="004A6788" w:rsidP="00C41013">
      <w:pPr>
        <w:spacing w:after="120"/>
        <w:rPr>
          <w:rFonts w:ascii="Arial" w:hAnsi="Arial" w:cs="Arial"/>
          <w:sz w:val="18"/>
          <w:szCs w:val="18"/>
        </w:rPr>
      </w:pPr>
    </w:p>
    <w:p w:rsidR="00850A81" w:rsidRPr="00A954CB" w:rsidRDefault="003F7434" w:rsidP="00850A8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A954CB">
        <w:rPr>
          <w:rFonts w:ascii="Arial" w:hAnsi="Arial" w:cs="Arial"/>
          <w:sz w:val="18"/>
          <w:szCs w:val="18"/>
        </w:rPr>
        <w:t>C</w:t>
      </w:r>
      <w:r w:rsidR="00850A81" w:rsidRPr="00A954CB">
        <w:rPr>
          <w:rFonts w:ascii="Arial" w:hAnsi="Arial" w:cs="Arial"/>
          <w:sz w:val="18"/>
          <w:szCs w:val="18"/>
        </w:rPr>
        <w:t>enné papíry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50A81" w:rsidRPr="00A954CB" w:rsidTr="00557BD5">
        <w:tc>
          <w:tcPr>
            <w:tcW w:w="5807" w:type="dxa"/>
          </w:tcPr>
          <w:p w:rsidR="00850A81" w:rsidRPr="00A954CB" w:rsidRDefault="00850A81" w:rsidP="00850A81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Druh (akcie, dluhopisy, apod.)</w:t>
            </w:r>
          </w:p>
        </w:tc>
        <w:tc>
          <w:tcPr>
            <w:tcW w:w="3255" w:type="dxa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 xml:space="preserve">Vámi odhadovaná </w:t>
            </w:r>
            <w:r w:rsidR="00557BD5">
              <w:rPr>
                <w:rFonts w:ascii="Arial" w:hAnsi="Arial" w:cs="Arial"/>
                <w:sz w:val="18"/>
                <w:szCs w:val="18"/>
              </w:rPr>
              <w:t xml:space="preserve">celková </w:t>
            </w:r>
            <w:r w:rsidRPr="00A954CB">
              <w:rPr>
                <w:rFonts w:ascii="Arial" w:hAnsi="Arial" w:cs="Arial"/>
                <w:sz w:val="18"/>
                <w:szCs w:val="18"/>
              </w:rPr>
              <w:t>hodnota</w:t>
            </w:r>
          </w:p>
        </w:tc>
      </w:tr>
      <w:tr w:rsidR="00850A81" w:rsidRPr="00A954CB" w:rsidTr="000B021D">
        <w:tc>
          <w:tcPr>
            <w:tcW w:w="5807" w:type="dxa"/>
            <w:shd w:val="clear" w:color="auto" w:fill="EAF1DD" w:themeFill="accent3" w:themeFillTint="33"/>
            <w:vAlign w:val="center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  <w:permStart w:id="73353053" w:edGrp="everyone" w:colFirst="0" w:colLast="0"/>
            <w:permStart w:id="173238038" w:edGrp="everyone" w:colFirst="1" w:colLast="1"/>
          </w:p>
        </w:tc>
        <w:tc>
          <w:tcPr>
            <w:tcW w:w="3255" w:type="dxa"/>
            <w:shd w:val="clear" w:color="auto" w:fill="EAF1DD" w:themeFill="accent3" w:themeFillTint="33"/>
            <w:vAlign w:val="center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3353053"/>
      <w:permEnd w:id="173238038"/>
    </w:tbl>
    <w:p w:rsidR="00ED4FDD" w:rsidRPr="00A954CB" w:rsidRDefault="00ED4FDD" w:rsidP="00ED4FDD">
      <w:pPr>
        <w:spacing w:after="0"/>
        <w:rPr>
          <w:rFonts w:ascii="Arial" w:hAnsi="Arial" w:cs="Arial"/>
          <w:b/>
          <w:sz w:val="18"/>
          <w:szCs w:val="18"/>
        </w:rPr>
      </w:pPr>
    </w:p>
    <w:p w:rsidR="00850A81" w:rsidRPr="00A954CB" w:rsidRDefault="002339B6" w:rsidP="00850A81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A954CB">
        <w:rPr>
          <w:rFonts w:ascii="Arial" w:hAnsi="Arial" w:cs="Arial"/>
          <w:sz w:val="18"/>
          <w:szCs w:val="18"/>
        </w:rPr>
        <w:t>Ú</w:t>
      </w:r>
      <w:r w:rsidR="00850A81" w:rsidRPr="00A954CB">
        <w:rPr>
          <w:rFonts w:ascii="Arial" w:hAnsi="Arial" w:cs="Arial"/>
          <w:sz w:val="18"/>
          <w:szCs w:val="18"/>
        </w:rPr>
        <w:t>čty v bankách, stavebních spořitelnách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50A81" w:rsidRPr="00A954CB" w:rsidTr="00CC763A">
        <w:tc>
          <w:tcPr>
            <w:tcW w:w="6658" w:type="dxa"/>
          </w:tcPr>
          <w:p w:rsidR="00850A81" w:rsidRPr="00A954CB" w:rsidRDefault="00D8288E" w:rsidP="00133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50A81" w:rsidRPr="00A954CB">
              <w:rPr>
                <w:rFonts w:ascii="Arial" w:hAnsi="Arial" w:cs="Arial"/>
                <w:sz w:val="18"/>
                <w:szCs w:val="18"/>
              </w:rPr>
              <w:t>ěžné účty, spoř</w:t>
            </w:r>
            <w:r w:rsidR="00133ABB">
              <w:rPr>
                <w:rFonts w:ascii="Arial" w:hAnsi="Arial" w:cs="Arial"/>
                <w:sz w:val="18"/>
                <w:szCs w:val="18"/>
              </w:rPr>
              <w:t>íc</w:t>
            </w:r>
            <w:r w:rsidR="00850A81" w:rsidRPr="00A954CB">
              <w:rPr>
                <w:rFonts w:ascii="Arial" w:hAnsi="Arial" w:cs="Arial"/>
                <w:sz w:val="18"/>
                <w:szCs w:val="18"/>
              </w:rPr>
              <w:t>í účty</w:t>
            </w:r>
            <w:r>
              <w:rPr>
                <w:rFonts w:ascii="Arial" w:hAnsi="Arial" w:cs="Arial"/>
                <w:sz w:val="18"/>
                <w:szCs w:val="18"/>
              </w:rPr>
              <w:t>, účty stavebního spoření apod.</w:t>
            </w:r>
          </w:p>
        </w:tc>
        <w:tc>
          <w:tcPr>
            <w:tcW w:w="2404" w:type="dxa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Celková hodnota</w:t>
            </w:r>
          </w:p>
        </w:tc>
      </w:tr>
      <w:tr w:rsidR="00850A81" w:rsidRPr="00A954CB" w:rsidTr="000B021D">
        <w:tc>
          <w:tcPr>
            <w:tcW w:w="6658" w:type="dxa"/>
            <w:shd w:val="clear" w:color="auto" w:fill="EAF1DD" w:themeFill="accent3" w:themeFillTint="33"/>
            <w:vAlign w:val="center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  <w:permStart w:id="1777092795" w:edGrp="everyone" w:colFirst="0" w:colLast="0"/>
            <w:permStart w:id="788292228" w:edGrp="everyone" w:colFirst="1" w:colLast="1"/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850A81" w:rsidRPr="00A954CB" w:rsidRDefault="00850A81" w:rsidP="00801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77092795"/>
      <w:permEnd w:id="788292228"/>
    </w:tbl>
    <w:p w:rsidR="00850A81" w:rsidRPr="00A954CB" w:rsidRDefault="00850A81">
      <w:pPr>
        <w:rPr>
          <w:rFonts w:ascii="Arial" w:hAnsi="Arial" w:cs="Arial"/>
          <w:sz w:val="18"/>
          <w:szCs w:val="18"/>
        </w:rPr>
      </w:pPr>
    </w:p>
    <w:p w:rsidR="00850A81" w:rsidRPr="00A954CB" w:rsidRDefault="002339B6" w:rsidP="00ED4FDD">
      <w:pPr>
        <w:spacing w:after="0"/>
        <w:rPr>
          <w:rFonts w:ascii="Arial" w:hAnsi="Arial" w:cs="Arial"/>
          <w:b/>
          <w:sz w:val="18"/>
          <w:szCs w:val="18"/>
        </w:rPr>
      </w:pPr>
      <w:r w:rsidRPr="00A954CB">
        <w:rPr>
          <w:rFonts w:ascii="Arial" w:hAnsi="Arial" w:cs="Arial"/>
          <w:b/>
          <w:sz w:val="18"/>
          <w:szCs w:val="18"/>
        </w:rPr>
        <w:t>Z</w:t>
      </w:r>
      <w:r w:rsidR="00850A81" w:rsidRPr="00A954CB">
        <w:rPr>
          <w:rFonts w:ascii="Arial" w:hAnsi="Arial" w:cs="Arial"/>
          <w:b/>
          <w:sz w:val="18"/>
          <w:szCs w:val="18"/>
        </w:rPr>
        <w:t>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850A81" w:rsidRPr="00A954CB" w:rsidTr="00CC763A">
        <w:tc>
          <w:tcPr>
            <w:tcW w:w="3964" w:type="dxa"/>
          </w:tcPr>
          <w:p w:rsidR="00850A81" w:rsidRPr="00A954CB" w:rsidRDefault="00850A81" w:rsidP="00704AD1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Druh</w:t>
            </w:r>
            <w:r w:rsidR="00704AD1">
              <w:rPr>
                <w:rFonts w:ascii="Arial" w:hAnsi="Arial" w:cs="Arial"/>
                <w:sz w:val="18"/>
                <w:szCs w:val="18"/>
              </w:rPr>
              <w:t xml:space="preserve"> závazku</w:t>
            </w:r>
            <w:r w:rsidR="00704AD1" w:rsidRPr="00704AD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A954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50A81" w:rsidRPr="00A954CB" w:rsidRDefault="00850A81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Aktuální výše</w:t>
            </w:r>
          </w:p>
        </w:tc>
        <w:tc>
          <w:tcPr>
            <w:tcW w:w="2404" w:type="dxa"/>
          </w:tcPr>
          <w:p w:rsidR="00850A81" w:rsidRPr="00A954CB" w:rsidRDefault="00ED4FDD">
            <w:pPr>
              <w:rPr>
                <w:rFonts w:ascii="Arial" w:hAnsi="Arial" w:cs="Arial"/>
                <w:sz w:val="18"/>
                <w:szCs w:val="18"/>
              </w:rPr>
            </w:pPr>
            <w:r w:rsidRPr="00A954CB">
              <w:rPr>
                <w:rFonts w:ascii="Arial" w:hAnsi="Arial" w:cs="Arial"/>
                <w:sz w:val="18"/>
                <w:szCs w:val="18"/>
              </w:rPr>
              <w:t>S</w:t>
            </w:r>
            <w:r w:rsidR="00850A81" w:rsidRPr="00A954CB">
              <w:rPr>
                <w:rFonts w:ascii="Arial" w:hAnsi="Arial" w:cs="Arial"/>
                <w:sz w:val="18"/>
                <w:szCs w:val="18"/>
              </w:rPr>
              <w:t>platnost</w:t>
            </w:r>
            <w:r w:rsidR="002339B6" w:rsidRPr="00A954CB">
              <w:rPr>
                <w:rFonts w:ascii="Arial" w:hAnsi="Arial" w:cs="Arial"/>
                <w:sz w:val="18"/>
                <w:szCs w:val="18"/>
              </w:rPr>
              <w:t xml:space="preserve"> v roce</w:t>
            </w:r>
          </w:p>
        </w:tc>
      </w:tr>
      <w:tr w:rsidR="00850A81" w:rsidRPr="00A954CB" w:rsidTr="000B021D">
        <w:tc>
          <w:tcPr>
            <w:tcW w:w="3964" w:type="dxa"/>
            <w:shd w:val="clear" w:color="auto" w:fill="EAF1DD" w:themeFill="accent3" w:themeFillTint="33"/>
            <w:vAlign w:val="center"/>
          </w:tcPr>
          <w:p w:rsidR="00850A81" w:rsidRPr="00A954CB" w:rsidRDefault="00850A81">
            <w:pPr>
              <w:rPr>
                <w:rFonts w:ascii="Arial" w:hAnsi="Arial" w:cs="Arial"/>
                <w:sz w:val="18"/>
                <w:szCs w:val="18"/>
              </w:rPr>
            </w:pPr>
            <w:permStart w:id="1783183886" w:edGrp="everyone" w:colFirst="0" w:colLast="0"/>
            <w:permStart w:id="1487621510" w:edGrp="everyone" w:colFirst="1" w:colLast="1"/>
            <w:permStart w:id="1351248691" w:edGrp="everyone" w:colFirst="2" w:colLast="2"/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850A81" w:rsidRPr="00A954CB" w:rsidRDefault="00850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850A81" w:rsidRPr="00A954CB" w:rsidRDefault="00850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88E" w:rsidRPr="00A954CB" w:rsidTr="000B021D">
        <w:tc>
          <w:tcPr>
            <w:tcW w:w="3964" w:type="dxa"/>
            <w:shd w:val="clear" w:color="auto" w:fill="EAF1DD" w:themeFill="accent3" w:themeFillTint="33"/>
            <w:vAlign w:val="center"/>
          </w:tcPr>
          <w:p w:rsidR="00D8288E" w:rsidRPr="00A954CB" w:rsidRDefault="00D8288E">
            <w:pPr>
              <w:rPr>
                <w:rFonts w:ascii="Arial" w:hAnsi="Arial" w:cs="Arial"/>
                <w:sz w:val="18"/>
                <w:szCs w:val="18"/>
              </w:rPr>
            </w:pPr>
            <w:permStart w:id="927466967" w:edGrp="everyone" w:colFirst="0" w:colLast="0"/>
            <w:permStart w:id="812022286" w:edGrp="everyone" w:colFirst="1" w:colLast="1"/>
            <w:permStart w:id="1965522021" w:edGrp="everyone" w:colFirst="2" w:colLast="2"/>
            <w:permEnd w:id="1783183886"/>
            <w:permEnd w:id="1487621510"/>
            <w:permEnd w:id="1351248691"/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D8288E" w:rsidRPr="00A954CB" w:rsidRDefault="00D82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EAF1DD" w:themeFill="accent3" w:themeFillTint="33"/>
            <w:vAlign w:val="center"/>
          </w:tcPr>
          <w:p w:rsidR="00D8288E" w:rsidRPr="00A954CB" w:rsidRDefault="00D82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7466967"/>
      <w:permEnd w:id="812022286"/>
      <w:permEnd w:id="1965522021"/>
    </w:tbl>
    <w:p w:rsidR="00850A81" w:rsidRPr="00A954CB" w:rsidRDefault="00850A81" w:rsidP="00C41013">
      <w:pPr>
        <w:spacing w:after="120"/>
        <w:rPr>
          <w:rFonts w:ascii="Arial" w:hAnsi="Arial" w:cs="Arial"/>
          <w:sz w:val="18"/>
          <w:szCs w:val="18"/>
        </w:rPr>
      </w:pPr>
    </w:p>
    <w:p w:rsidR="00C41013" w:rsidRPr="00A954CB" w:rsidRDefault="00C41013">
      <w:pPr>
        <w:rPr>
          <w:rFonts w:ascii="Arial" w:hAnsi="Arial" w:cs="Arial"/>
          <w:sz w:val="18"/>
          <w:szCs w:val="18"/>
        </w:rPr>
      </w:pPr>
      <w:r w:rsidRPr="00A954CB">
        <w:rPr>
          <w:rFonts w:ascii="Arial" w:hAnsi="Arial" w:cs="Arial"/>
          <w:sz w:val="18"/>
          <w:szCs w:val="18"/>
        </w:rPr>
        <w:t xml:space="preserve">Banka je oprávněna požadovat </w:t>
      </w:r>
      <w:r w:rsidR="00B24B80" w:rsidRPr="00A954CB">
        <w:rPr>
          <w:rFonts w:ascii="Arial" w:hAnsi="Arial" w:cs="Arial"/>
          <w:sz w:val="18"/>
          <w:szCs w:val="18"/>
        </w:rPr>
        <w:t xml:space="preserve">v případě nutnosti </w:t>
      </w:r>
      <w:r w:rsidRPr="00A954CB">
        <w:rPr>
          <w:rFonts w:ascii="Arial" w:hAnsi="Arial" w:cs="Arial"/>
          <w:sz w:val="18"/>
          <w:szCs w:val="18"/>
        </w:rPr>
        <w:t>doložení uvedených skutečností</w:t>
      </w:r>
      <w:r w:rsidR="00B24B80" w:rsidRPr="00A954CB">
        <w:rPr>
          <w:rFonts w:ascii="Arial" w:hAnsi="Arial" w:cs="Arial"/>
          <w:sz w:val="18"/>
          <w:szCs w:val="18"/>
        </w:rPr>
        <w:t>.</w:t>
      </w:r>
    </w:p>
    <w:p w:rsidR="00B24B80" w:rsidRPr="00A954CB" w:rsidRDefault="00B24B80">
      <w:pPr>
        <w:rPr>
          <w:rFonts w:ascii="Arial" w:hAnsi="Arial" w:cs="Arial"/>
          <w:b/>
          <w:sz w:val="18"/>
          <w:szCs w:val="18"/>
        </w:rPr>
      </w:pPr>
    </w:p>
    <w:p w:rsidR="00C41013" w:rsidRPr="00A954CB" w:rsidRDefault="00C41013" w:rsidP="00C41013">
      <w:pPr>
        <w:pBdr>
          <w:bottom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  <w:permStart w:id="507655965" w:edGrp="everyone"/>
      <w:permEnd w:id="507655965"/>
    </w:p>
    <w:p w:rsidR="00C41013" w:rsidRDefault="00C41013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FDD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>podpis</w:t>
      </w:r>
    </w:p>
    <w:p w:rsidR="00361069" w:rsidRDefault="00361069">
      <w:pPr>
        <w:rPr>
          <w:rFonts w:ascii="Arial" w:hAnsi="Arial" w:cs="Arial"/>
        </w:rPr>
      </w:pPr>
    </w:p>
    <w:p w:rsidR="00A954CB" w:rsidRDefault="00A954CB" w:rsidP="00361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069">
        <w:rPr>
          <w:rFonts w:ascii="Arial" w:hAnsi="Arial" w:cs="Arial"/>
          <w:sz w:val="16"/>
          <w:szCs w:val="16"/>
          <w:vertAlign w:val="superscript"/>
        </w:rPr>
        <w:t>1</w:t>
      </w:r>
      <w:r w:rsidRPr="00361069">
        <w:rPr>
          <w:rFonts w:ascii="Arial" w:hAnsi="Arial" w:cs="Arial"/>
          <w:sz w:val="16"/>
          <w:szCs w:val="16"/>
        </w:rPr>
        <w:t xml:space="preserve"> uveďte pozemek, stavební pozemek, byt, </w:t>
      </w:r>
      <w:r w:rsidR="00361069" w:rsidRPr="00361069">
        <w:rPr>
          <w:rFonts w:ascii="Arial" w:hAnsi="Arial" w:cs="Arial"/>
          <w:sz w:val="16"/>
          <w:szCs w:val="16"/>
        </w:rPr>
        <w:t xml:space="preserve">rodinný </w:t>
      </w:r>
      <w:r w:rsidRPr="00361069">
        <w:rPr>
          <w:rFonts w:ascii="Arial" w:hAnsi="Arial" w:cs="Arial"/>
          <w:sz w:val="16"/>
          <w:szCs w:val="16"/>
        </w:rPr>
        <w:t>dům</w:t>
      </w:r>
      <w:r w:rsidR="00361069" w:rsidRPr="00361069">
        <w:rPr>
          <w:rFonts w:ascii="Arial" w:hAnsi="Arial" w:cs="Arial"/>
          <w:sz w:val="16"/>
          <w:szCs w:val="16"/>
        </w:rPr>
        <w:t>, bytový dům, rekreační objekt, podnikatelský objekt</w:t>
      </w:r>
      <w:r w:rsidR="00D8288E">
        <w:rPr>
          <w:rFonts w:ascii="Arial" w:hAnsi="Arial" w:cs="Arial"/>
          <w:sz w:val="16"/>
          <w:szCs w:val="16"/>
        </w:rPr>
        <w:t>, jiný objekt</w:t>
      </w:r>
    </w:p>
    <w:p w:rsidR="00361069" w:rsidRPr="00361069" w:rsidRDefault="00361069" w:rsidP="00361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361069">
        <w:rPr>
          <w:rFonts w:ascii="Arial" w:hAnsi="Arial" w:cs="Arial"/>
          <w:sz w:val="16"/>
          <w:szCs w:val="16"/>
        </w:rPr>
        <w:t xml:space="preserve"> uveďte </w:t>
      </w:r>
      <w:r>
        <w:rPr>
          <w:rFonts w:ascii="Arial" w:hAnsi="Arial" w:cs="Arial"/>
          <w:sz w:val="16"/>
          <w:szCs w:val="16"/>
        </w:rPr>
        <w:t>výhradní, SJM, podílové</w:t>
      </w:r>
    </w:p>
    <w:p w:rsidR="00361069" w:rsidRPr="00361069" w:rsidRDefault="00361069" w:rsidP="00361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361069">
        <w:rPr>
          <w:rFonts w:ascii="Arial" w:hAnsi="Arial" w:cs="Arial"/>
          <w:sz w:val="16"/>
          <w:szCs w:val="16"/>
        </w:rPr>
        <w:t xml:space="preserve"> uveďte </w:t>
      </w:r>
      <w:r>
        <w:rPr>
          <w:rFonts w:ascii="Arial" w:hAnsi="Arial" w:cs="Arial"/>
          <w:sz w:val="16"/>
          <w:szCs w:val="16"/>
        </w:rPr>
        <w:t>zástavní právo, předkupní právo, jiné omezení</w:t>
      </w:r>
    </w:p>
    <w:p w:rsidR="00704AD1" w:rsidRPr="00361069" w:rsidRDefault="00704AD1" w:rsidP="00704A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361069">
        <w:rPr>
          <w:rFonts w:ascii="Arial" w:hAnsi="Arial" w:cs="Arial"/>
          <w:sz w:val="16"/>
          <w:szCs w:val="16"/>
        </w:rPr>
        <w:t xml:space="preserve"> uveďte </w:t>
      </w:r>
      <w:r>
        <w:rPr>
          <w:rFonts w:ascii="Arial" w:hAnsi="Arial" w:cs="Arial"/>
          <w:sz w:val="16"/>
          <w:szCs w:val="16"/>
        </w:rPr>
        <w:t>spotřebitelský úvěr, hypoteční úvěr, podnikatelský úvěr, jiný úvěr</w:t>
      </w:r>
    </w:p>
    <w:p w:rsidR="00112B7C" w:rsidRDefault="00112B7C" w:rsidP="00704A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1069" w:rsidRPr="00361069" w:rsidRDefault="00112B7C" w:rsidP="00704A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případě nedostatku místa použijte další formulář Prohlášení</w:t>
      </w:r>
    </w:p>
    <w:sectPr w:rsidR="00361069" w:rsidRPr="00361069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2BB"/>
    <w:multiLevelType w:val="hybridMultilevel"/>
    <w:tmpl w:val="552E2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015"/>
    <w:multiLevelType w:val="hybridMultilevel"/>
    <w:tmpl w:val="552E2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42FC"/>
    <w:multiLevelType w:val="hybridMultilevel"/>
    <w:tmpl w:val="552E2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43D"/>
    <w:multiLevelType w:val="hybridMultilevel"/>
    <w:tmpl w:val="552E2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E"/>
    <w:rsid w:val="00030281"/>
    <w:rsid w:val="000B021D"/>
    <w:rsid w:val="00110756"/>
    <w:rsid w:val="00112B7C"/>
    <w:rsid w:val="00133ABB"/>
    <w:rsid w:val="001E3DB4"/>
    <w:rsid w:val="002339B6"/>
    <w:rsid w:val="002503D8"/>
    <w:rsid w:val="00287E80"/>
    <w:rsid w:val="00305349"/>
    <w:rsid w:val="00312237"/>
    <w:rsid w:val="00361069"/>
    <w:rsid w:val="00396706"/>
    <w:rsid w:val="003B27A4"/>
    <w:rsid w:val="003F7434"/>
    <w:rsid w:val="004267F6"/>
    <w:rsid w:val="004854A0"/>
    <w:rsid w:val="004A6788"/>
    <w:rsid w:val="00540EFE"/>
    <w:rsid w:val="00557BD5"/>
    <w:rsid w:val="006A07C9"/>
    <w:rsid w:val="006D6327"/>
    <w:rsid w:val="00704AD1"/>
    <w:rsid w:val="0072400C"/>
    <w:rsid w:val="007A3BAE"/>
    <w:rsid w:val="00841FB6"/>
    <w:rsid w:val="00850A81"/>
    <w:rsid w:val="0085172A"/>
    <w:rsid w:val="00880B93"/>
    <w:rsid w:val="00903292"/>
    <w:rsid w:val="00911152"/>
    <w:rsid w:val="009206E0"/>
    <w:rsid w:val="00A954CB"/>
    <w:rsid w:val="00AE462E"/>
    <w:rsid w:val="00B24B80"/>
    <w:rsid w:val="00B950B7"/>
    <w:rsid w:val="00C06888"/>
    <w:rsid w:val="00C41013"/>
    <w:rsid w:val="00C707FC"/>
    <w:rsid w:val="00C923CF"/>
    <w:rsid w:val="00CA263C"/>
    <w:rsid w:val="00CC763A"/>
    <w:rsid w:val="00D8288E"/>
    <w:rsid w:val="00DA3B02"/>
    <w:rsid w:val="00DB0B82"/>
    <w:rsid w:val="00DC24D3"/>
    <w:rsid w:val="00ED4FDD"/>
    <w:rsid w:val="00F175D0"/>
    <w:rsid w:val="00FA2778"/>
    <w:rsid w:val="00FA4B86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21EC-95B5-4896-ABEE-3EE7E58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yma\Downloads\F803_P&#345;&#237;loha%20FO_WE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FFC5-19CA-49BF-99D7-FBAA7EC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F803_Příloha FO_WEB.dotx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</dc:creator>
  <cp:keywords/>
  <dc:description/>
  <cp:lastModifiedBy>Týma Roman Mgr.</cp:lastModifiedBy>
  <cp:revision>1</cp:revision>
  <dcterms:created xsi:type="dcterms:W3CDTF">2023-03-23T17:56:00Z</dcterms:created>
  <dcterms:modified xsi:type="dcterms:W3CDTF">2023-03-23T17:56:00Z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 ">
    <vt:lpwstr>F803</vt:lpwstr>
  </property>
  <property fmtid="{D5CDD505-2E9C-101B-9397-08002B2CF9AE}" pid="3" name="IX_ENVIRONMENT ">
    <vt:lpwstr>PRODUKCE</vt:lpwstr>
  </property>
</Properties>
</file>