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F" w:rsidRPr="009C6DA6" w:rsidRDefault="00E0719F" w:rsidP="001B6B13">
      <w:pPr>
        <w:spacing w:after="240"/>
        <w:ind w:right="567"/>
        <w:jc w:val="right"/>
        <w:rPr>
          <w:rFonts w:ascii="Arial" w:hAnsi="Arial" w:cs="Arial"/>
          <w:b/>
          <w:sz w:val="18"/>
          <w:szCs w:val="18"/>
        </w:rPr>
      </w:pPr>
      <w:r w:rsidRPr="009C6DA6">
        <w:rPr>
          <w:rFonts w:ascii="Arial" w:hAnsi="Arial" w:cs="Arial"/>
          <w:b/>
          <w:sz w:val="18"/>
          <w:szCs w:val="18"/>
        </w:rPr>
        <w:t xml:space="preserve">Příloha </w:t>
      </w:r>
      <w:r w:rsidR="00FF7320" w:rsidRPr="009C6DA6">
        <w:rPr>
          <w:rFonts w:ascii="Arial" w:hAnsi="Arial" w:cs="Arial"/>
          <w:b/>
          <w:sz w:val="18"/>
          <w:szCs w:val="18"/>
        </w:rPr>
        <w:t>ž</w:t>
      </w:r>
      <w:r w:rsidRPr="009C6DA6">
        <w:rPr>
          <w:rFonts w:ascii="Arial" w:hAnsi="Arial" w:cs="Arial"/>
          <w:b/>
          <w:sz w:val="18"/>
          <w:szCs w:val="18"/>
        </w:rPr>
        <w:t xml:space="preserve">ádosti o </w:t>
      </w:r>
      <w:r w:rsidR="00FF7320" w:rsidRPr="009C6DA6">
        <w:rPr>
          <w:rFonts w:ascii="Arial" w:hAnsi="Arial" w:cs="Arial"/>
          <w:b/>
          <w:sz w:val="18"/>
          <w:szCs w:val="18"/>
        </w:rPr>
        <w:t>f</w:t>
      </w:r>
      <w:r w:rsidRPr="009C6DA6">
        <w:rPr>
          <w:rFonts w:ascii="Arial" w:hAnsi="Arial" w:cs="Arial"/>
          <w:b/>
          <w:sz w:val="18"/>
          <w:szCs w:val="18"/>
        </w:rPr>
        <w:t>inanční příspěv</w:t>
      </w:r>
      <w:r w:rsidR="00CA6D05" w:rsidRPr="009C6DA6">
        <w:rPr>
          <w:rFonts w:ascii="Arial" w:hAnsi="Arial" w:cs="Arial"/>
          <w:b/>
          <w:sz w:val="18"/>
          <w:szCs w:val="18"/>
        </w:rPr>
        <w:t>e</w:t>
      </w:r>
      <w:r w:rsidRPr="009C6DA6">
        <w:rPr>
          <w:rFonts w:ascii="Arial" w:hAnsi="Arial" w:cs="Arial"/>
          <w:b/>
          <w:sz w:val="18"/>
          <w:szCs w:val="18"/>
        </w:rPr>
        <w:t>k</w:t>
      </w:r>
      <w:r w:rsidR="00CA6D05" w:rsidRPr="009C6DA6">
        <w:rPr>
          <w:rFonts w:ascii="Arial" w:hAnsi="Arial" w:cs="Arial"/>
          <w:b/>
          <w:sz w:val="18"/>
          <w:szCs w:val="18"/>
        </w:rPr>
        <w:t xml:space="preserve"> </w:t>
      </w:r>
      <w:r w:rsidR="001B6B13" w:rsidRPr="009C6DA6">
        <w:rPr>
          <w:rFonts w:ascii="Arial" w:hAnsi="Arial" w:cs="Arial"/>
          <w:b/>
          <w:sz w:val="18"/>
          <w:szCs w:val="18"/>
        </w:rPr>
        <w:t>n</w:t>
      </w:r>
      <w:r w:rsidR="00FF7320" w:rsidRPr="009C6DA6">
        <w:rPr>
          <w:rFonts w:ascii="Arial" w:hAnsi="Arial" w:cs="Arial"/>
          <w:b/>
          <w:sz w:val="18"/>
          <w:szCs w:val="18"/>
        </w:rPr>
        <w:t>a úhradu úroků</w:t>
      </w:r>
      <w:r w:rsidR="00C81143" w:rsidRPr="009C6DA6">
        <w:rPr>
          <w:rFonts w:ascii="Arial" w:hAnsi="Arial" w:cs="Arial"/>
          <w:b/>
          <w:sz w:val="18"/>
          <w:szCs w:val="18"/>
        </w:rPr>
        <w:t xml:space="preserve"> (subvenci)</w:t>
      </w:r>
    </w:p>
    <w:p w:rsidR="001B6B13" w:rsidRDefault="001B6B13" w:rsidP="001B6B13">
      <w:pPr>
        <w:ind w:right="566"/>
        <w:jc w:val="right"/>
        <w:rPr>
          <w:rFonts w:ascii="Arial" w:hAnsi="Arial" w:cs="Arial"/>
          <w:sz w:val="20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141"/>
        <w:gridCol w:w="558"/>
        <w:gridCol w:w="148"/>
        <w:gridCol w:w="144"/>
        <w:gridCol w:w="746"/>
        <w:gridCol w:w="245"/>
        <w:gridCol w:w="571"/>
        <w:gridCol w:w="278"/>
        <w:gridCol w:w="569"/>
        <w:gridCol w:w="1421"/>
        <w:gridCol w:w="713"/>
        <w:gridCol w:w="455"/>
        <w:gridCol w:w="675"/>
        <w:gridCol w:w="459"/>
        <w:gridCol w:w="1843"/>
      </w:tblGrid>
      <w:tr w:rsidR="00E0719F" w:rsidTr="00A675F1">
        <w:trPr>
          <w:trHeight w:val="794"/>
        </w:trPr>
        <w:tc>
          <w:tcPr>
            <w:tcW w:w="9957" w:type="dxa"/>
            <w:gridSpan w:val="16"/>
            <w:vAlign w:val="center"/>
            <w:hideMark/>
          </w:tcPr>
          <w:p w:rsidR="00E0719F" w:rsidRDefault="00E0719F" w:rsidP="007E19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Potvrzení </w:t>
            </w:r>
            <w:r w:rsidR="006632F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polupracujícího partnera</w:t>
            </w:r>
            <w:r w:rsidR="006632F7">
              <w:rPr>
                <w:rFonts w:ascii="Arial" w:hAnsi="Arial" w:cs="Arial"/>
                <w:b/>
                <w:sz w:val="28"/>
                <w:szCs w:val="28"/>
              </w:rPr>
              <w:t xml:space="preserve"> o výši úroků</w:t>
            </w:r>
          </w:p>
          <w:p w:rsidR="001B6B13" w:rsidRDefault="001B6B13" w:rsidP="007E19B0">
            <w:pPr>
              <w:jc w:val="center"/>
              <w:rPr>
                <w:rFonts w:ascii="Arial" w:hAnsi="Arial" w:cs="Arial"/>
              </w:rPr>
            </w:pPr>
          </w:p>
        </w:tc>
      </w:tr>
      <w:tr w:rsidR="00E0719F" w:rsidTr="00A675F1">
        <w:tc>
          <w:tcPr>
            <w:tcW w:w="9957" w:type="dxa"/>
            <w:gridSpan w:val="16"/>
            <w:hideMark/>
          </w:tcPr>
          <w:p w:rsidR="00E0719F" w:rsidRDefault="00E0719F" w:rsidP="007E19B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Poskytovatel úvěru</w:t>
            </w:r>
          </w:p>
        </w:tc>
      </w:tr>
      <w:tr w:rsidR="00E0719F" w:rsidTr="00CA6D05">
        <w:tc>
          <w:tcPr>
            <w:tcW w:w="991" w:type="dxa"/>
            <w:vAlign w:val="bottom"/>
            <w:hideMark/>
          </w:tcPr>
          <w:p w:rsidR="00E0719F" w:rsidRDefault="00E0719F" w:rsidP="007E19B0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</w:t>
            </w:r>
          </w:p>
        </w:tc>
        <w:tc>
          <w:tcPr>
            <w:tcW w:w="896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19F" w:rsidRDefault="00CA6D05" w:rsidP="0081668A">
            <w:pPr>
              <w:spacing w:after="20"/>
              <w:ind w:left="-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6D05" w:rsidTr="001D5296">
        <w:trPr>
          <w:trHeight w:val="397"/>
        </w:trPr>
        <w:tc>
          <w:tcPr>
            <w:tcW w:w="991" w:type="dxa"/>
            <w:vAlign w:val="bottom"/>
            <w:hideMark/>
          </w:tcPr>
          <w:p w:rsidR="00CA6D05" w:rsidRDefault="00CA6D05" w:rsidP="00CA6D05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Adresa</w:t>
            </w:r>
            <w:r w:rsidRPr="00946FEA">
              <w:rPr>
                <w:rStyle w:val="Znakapoznpodarou"/>
                <w:rFonts w:ascii="Arial" w:hAnsi="Arial" w:cs="Arial"/>
                <w:bCs/>
                <w:sz w:val="20"/>
              </w:rPr>
              <w:footnoteReference w:id="1"/>
            </w:r>
          </w:p>
        </w:tc>
        <w:tc>
          <w:tcPr>
            <w:tcW w:w="896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A6D05" w:rsidRDefault="00CA6D05" w:rsidP="0081668A">
            <w:pPr>
              <w:spacing w:after="20"/>
              <w:ind w:left="-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19F" w:rsidTr="00A675F1">
        <w:tc>
          <w:tcPr>
            <w:tcW w:w="1690" w:type="dxa"/>
            <w:gridSpan w:val="3"/>
          </w:tcPr>
          <w:p w:rsidR="00E0719F" w:rsidRDefault="00E0719F" w:rsidP="007E19B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7" w:type="dxa"/>
            <w:gridSpan w:val="13"/>
          </w:tcPr>
          <w:p w:rsidR="00E0719F" w:rsidRDefault="00E0719F" w:rsidP="007E19B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E0719F" w:rsidTr="00A675F1">
        <w:trPr>
          <w:trHeight w:val="629"/>
        </w:trPr>
        <w:tc>
          <w:tcPr>
            <w:tcW w:w="9957" w:type="dxa"/>
            <w:gridSpan w:val="16"/>
            <w:vAlign w:val="bottom"/>
            <w:hideMark/>
          </w:tcPr>
          <w:p w:rsidR="00E0719F" w:rsidRDefault="00E0719F" w:rsidP="007E19B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Potvrzuje, že:</w:t>
            </w:r>
          </w:p>
        </w:tc>
      </w:tr>
      <w:tr w:rsidR="00CA6D05" w:rsidTr="00CA6D05">
        <w:trPr>
          <w:trHeight w:val="340"/>
        </w:trPr>
        <w:tc>
          <w:tcPr>
            <w:tcW w:w="2728" w:type="dxa"/>
            <w:gridSpan w:val="6"/>
            <w:vAlign w:val="bottom"/>
            <w:hideMark/>
          </w:tcPr>
          <w:p w:rsidR="00CA6D05" w:rsidRDefault="00CA6D05" w:rsidP="00CA6D05">
            <w:pPr>
              <w:numPr>
                <w:ilvl w:val="0"/>
                <w:numId w:val="12"/>
              </w:numPr>
              <w:spacing w:before="60"/>
              <w:ind w:left="425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Klientovi (název, IČO)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  <w:vAlign w:val="bottom"/>
          </w:tcPr>
          <w:p w:rsidR="00CA6D05" w:rsidRDefault="00CA6D05" w:rsidP="0081668A">
            <w:pPr>
              <w:spacing w:after="20"/>
              <w:ind w:left="-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6D05" w:rsidTr="009C6DA6">
        <w:trPr>
          <w:trHeight w:val="397"/>
        </w:trPr>
        <w:tc>
          <w:tcPr>
            <w:tcW w:w="4391" w:type="dxa"/>
            <w:gridSpan w:val="10"/>
            <w:tcMar>
              <w:right w:w="0" w:type="dxa"/>
            </w:tcMar>
            <w:vAlign w:val="bottom"/>
            <w:hideMark/>
          </w:tcPr>
          <w:p w:rsidR="00CA6D05" w:rsidRDefault="00CA6D05" w:rsidP="00CA6D05">
            <w:pPr>
              <w:spacing w:before="60"/>
              <w:ind w:left="4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poskytl úvěr na základě smlouvy o úvěru č.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A6D05" w:rsidRDefault="00CA6D05" w:rsidP="0081668A">
            <w:pPr>
              <w:spacing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3"/>
            <w:vAlign w:val="bottom"/>
          </w:tcPr>
          <w:p w:rsidR="00CA6D05" w:rsidRDefault="00CA6D05" w:rsidP="00CA6D0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17673B" w:rsidTr="009C6DA6">
        <w:trPr>
          <w:trHeight w:val="397"/>
        </w:trPr>
        <w:tc>
          <w:tcPr>
            <w:tcW w:w="1838" w:type="dxa"/>
            <w:gridSpan w:val="4"/>
            <w:tcMar>
              <w:right w:w="0" w:type="dxa"/>
            </w:tcMar>
            <w:vAlign w:val="bottom"/>
            <w:hideMark/>
          </w:tcPr>
          <w:p w:rsidR="0017673B" w:rsidRDefault="0017673B" w:rsidP="00CA6D05">
            <w:pPr>
              <w:spacing w:before="60"/>
              <w:ind w:left="4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uzavřené dne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673B" w:rsidRPr="00CA6D05" w:rsidRDefault="0017673B" w:rsidP="0081668A">
            <w:pPr>
              <w:spacing w:after="20"/>
              <w:ind w:lef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8" w:type="dxa"/>
            <w:gridSpan w:val="4"/>
            <w:vAlign w:val="bottom"/>
            <w:hideMark/>
          </w:tcPr>
          <w:p w:rsidR="0017673B" w:rsidRDefault="0017673B" w:rsidP="009C6D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číslo úvěrového</w:t>
            </w:r>
            <w:r w:rsidR="006011F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účtu</w:t>
            </w:r>
            <w:r>
              <w:rPr>
                <w:rStyle w:val="Znakapoznpodarou"/>
                <w:rFonts w:ascii="Arial" w:hAnsi="Arial" w:cs="Arial"/>
                <w:bCs/>
                <w:sz w:val="20"/>
              </w:rPr>
              <w:footnoteReference w:id="2"/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bottom"/>
          </w:tcPr>
          <w:p w:rsidR="0017673B" w:rsidRPr="0017673B" w:rsidRDefault="0017673B" w:rsidP="009C6DA6">
            <w:pPr>
              <w:spacing w:after="20"/>
              <w:ind w:lef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19F" w:rsidTr="009C6DA6">
        <w:trPr>
          <w:trHeight w:val="340"/>
        </w:trPr>
        <w:tc>
          <w:tcPr>
            <w:tcW w:w="6980" w:type="dxa"/>
            <w:gridSpan w:val="13"/>
            <w:vAlign w:val="bottom"/>
            <w:hideMark/>
          </w:tcPr>
          <w:p w:rsidR="00E0719F" w:rsidRDefault="00E0719F" w:rsidP="007E19B0">
            <w:pPr>
              <w:numPr>
                <w:ilvl w:val="0"/>
                <w:numId w:val="12"/>
              </w:numPr>
              <w:spacing w:before="480"/>
              <w:ind w:left="425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čerpání úvěru již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D4659">
              <w:rPr>
                <w:rFonts w:ascii="Arial" w:hAnsi="Arial" w:cs="Arial"/>
                <w:bCs/>
                <w:sz w:val="20"/>
              </w:rPr>
            </w:r>
            <w:r w:rsidR="002D465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bylo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D4659">
              <w:rPr>
                <w:rFonts w:ascii="Arial" w:hAnsi="Arial" w:cs="Arial"/>
                <w:bCs/>
                <w:sz w:val="20"/>
              </w:rPr>
            </w:r>
            <w:r w:rsidR="002D465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nebylo</w:t>
            </w:r>
            <w:r>
              <w:rPr>
                <w:rFonts w:ascii="Arial" w:hAnsi="Arial" w:cs="Arial"/>
                <w:bCs/>
                <w:sz w:val="20"/>
              </w:rPr>
              <w:t xml:space="preserve"> ukončeno; vyčerpaná částka činí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719F" w:rsidRPr="00CA6D05" w:rsidRDefault="00DC04D8" w:rsidP="00DC04D8">
            <w:pPr>
              <w:spacing w:after="20"/>
              <w:ind w:left="-71"/>
              <w:rPr>
                <w:rFonts w:ascii="Arial" w:hAnsi="Arial" w:cs="Arial"/>
                <w:sz w:val="20"/>
              </w:rPr>
            </w:pPr>
            <w:r w:rsidRPr="00CA6D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CA6D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6D05">
              <w:rPr>
                <w:rFonts w:ascii="Arial" w:hAnsi="Arial" w:cs="Arial"/>
                <w:sz w:val="20"/>
              </w:rPr>
            </w:r>
            <w:r w:rsidRPr="00CA6D0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A6D0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6D05" w:rsidTr="00A675F1">
        <w:trPr>
          <w:trHeight w:val="397"/>
        </w:trPr>
        <w:tc>
          <w:tcPr>
            <w:tcW w:w="1132" w:type="dxa"/>
            <w:gridSpan w:val="2"/>
            <w:tcMar>
              <w:right w:w="0" w:type="dxa"/>
            </w:tcMar>
            <w:vAlign w:val="bottom"/>
            <w:hideMark/>
          </w:tcPr>
          <w:p w:rsidR="00CA6D05" w:rsidRDefault="00CA6D05" w:rsidP="00CA6D0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20"/>
              <w:ind w:left="42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měna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A6D05" w:rsidRDefault="00CA6D05" w:rsidP="0081668A">
            <w:pPr>
              <w:spacing w:after="20"/>
              <w:ind w:left="-7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75" w:type="dxa"/>
            <w:gridSpan w:val="11"/>
            <w:vAlign w:val="bottom"/>
          </w:tcPr>
          <w:p w:rsidR="00CA6D05" w:rsidRDefault="00CA6D05" w:rsidP="00CA6D0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20"/>
              <w:rPr>
                <w:rFonts w:ascii="Arial" w:hAnsi="Arial" w:cs="Arial"/>
                <w:bCs/>
                <w:sz w:val="20"/>
              </w:rPr>
            </w:pPr>
          </w:p>
        </w:tc>
      </w:tr>
      <w:tr w:rsidR="00CA6D05" w:rsidTr="00A675F1">
        <w:trPr>
          <w:trHeight w:val="340"/>
        </w:trPr>
        <w:tc>
          <w:tcPr>
            <w:tcW w:w="7655" w:type="dxa"/>
            <w:gridSpan w:val="14"/>
            <w:tcMar>
              <w:right w:w="0" w:type="dxa"/>
            </w:tcMar>
            <w:vAlign w:val="bottom"/>
            <w:hideMark/>
          </w:tcPr>
          <w:p w:rsidR="00CA6D05" w:rsidRPr="00042676" w:rsidRDefault="00CA6D05" w:rsidP="00CA6D05">
            <w:pPr>
              <w:numPr>
                <w:ilvl w:val="0"/>
                <w:numId w:val="12"/>
              </w:numPr>
              <w:spacing w:before="480"/>
              <w:ind w:left="425" w:hanging="357"/>
              <w:rPr>
                <w:rFonts w:ascii="Arial" w:hAnsi="Arial" w:cs="Arial"/>
                <w:bCs/>
                <w:sz w:val="20"/>
              </w:rPr>
            </w:pPr>
            <w:r w:rsidRPr="00042676">
              <w:rPr>
                <w:rFonts w:ascii="Arial" w:hAnsi="Arial" w:cs="Arial"/>
                <w:bCs/>
                <w:sz w:val="20"/>
              </w:rPr>
              <w:t>výše klientem uhrazených</w:t>
            </w:r>
            <w:r w:rsidR="008144FB">
              <w:rPr>
                <w:rFonts w:ascii="Arial" w:hAnsi="Arial" w:cs="Arial"/>
                <w:bCs/>
                <w:sz w:val="20"/>
              </w:rPr>
              <w:t xml:space="preserve"> řádných</w:t>
            </w:r>
            <w:r w:rsidRPr="00042676">
              <w:rPr>
                <w:rFonts w:ascii="Arial" w:hAnsi="Arial" w:cs="Arial"/>
                <w:bCs/>
                <w:sz w:val="20"/>
              </w:rPr>
              <w:t xml:space="preserve"> úroků z úvěru </w:t>
            </w:r>
            <w:r w:rsidRPr="00F454A3">
              <w:rPr>
                <w:rFonts w:ascii="Arial" w:hAnsi="Arial" w:cs="Arial"/>
                <w:bCs/>
                <w:sz w:val="20"/>
                <w:u w:val="single"/>
              </w:rPr>
              <w:t>od uzavření smlouvy o úvěru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6D05" w:rsidRPr="00042676" w:rsidRDefault="00CA6D05" w:rsidP="00CA6D05">
            <w:pPr>
              <w:spacing w:before="60"/>
              <w:ind w:left="6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6D05" w:rsidTr="00C879C7">
        <w:trPr>
          <w:trHeight w:val="397"/>
        </w:trPr>
        <w:tc>
          <w:tcPr>
            <w:tcW w:w="991" w:type="dxa"/>
            <w:tcMar>
              <w:right w:w="0" w:type="dxa"/>
            </w:tcMar>
            <w:vAlign w:val="bottom"/>
          </w:tcPr>
          <w:p w:rsidR="00CA6D05" w:rsidRPr="00042676" w:rsidRDefault="00CA6D05" w:rsidP="00CA6D05">
            <w:pPr>
              <w:ind w:left="425"/>
              <w:rPr>
                <w:rFonts w:ascii="Arial" w:hAnsi="Arial" w:cs="Arial"/>
                <w:bCs/>
                <w:sz w:val="20"/>
              </w:rPr>
            </w:pPr>
            <w:r w:rsidRPr="00042676">
              <w:rPr>
                <w:rFonts w:ascii="Arial" w:hAnsi="Arial" w:cs="Arial"/>
                <w:bCs/>
                <w:sz w:val="20"/>
              </w:rPr>
              <w:t>do</w:t>
            </w:r>
            <w:r w:rsidRPr="00042676">
              <w:rPr>
                <w:rStyle w:val="Znakapoznpodarou"/>
                <w:rFonts w:ascii="Arial" w:hAnsi="Arial" w:cs="Arial"/>
                <w:bCs/>
                <w:sz w:val="20"/>
              </w:rPr>
              <w:footnoteReference w:id="3"/>
            </w:r>
          </w:p>
        </w:tc>
        <w:tc>
          <w:tcPr>
            <w:tcW w:w="1982" w:type="dxa"/>
            <w:gridSpan w:val="6"/>
            <w:tcBorders>
              <w:bottom w:val="dotted" w:sz="4" w:space="0" w:color="auto"/>
            </w:tcBorders>
            <w:vAlign w:val="bottom"/>
          </w:tcPr>
          <w:p w:rsidR="00CA6D05" w:rsidRPr="00CA6D05" w:rsidRDefault="00CA6D05" w:rsidP="0081668A">
            <w:pPr>
              <w:spacing w:after="20"/>
              <w:ind w:left="-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1" w:type="dxa"/>
            <w:tcMar>
              <w:left w:w="0" w:type="dxa"/>
              <w:right w:w="0" w:type="dxa"/>
            </w:tcMar>
            <w:vAlign w:val="bottom"/>
          </w:tcPr>
          <w:p w:rsidR="00CA6D05" w:rsidRPr="00042676" w:rsidRDefault="00CA6D05" w:rsidP="00CA6D0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činí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D05" w:rsidRPr="00CA6D05" w:rsidRDefault="00CA6D05" w:rsidP="0081668A">
            <w:pPr>
              <w:spacing w:after="20"/>
              <w:ind w:left="57"/>
              <w:rPr>
                <w:rFonts w:ascii="Arial" w:hAnsi="Arial" w:cs="Arial"/>
                <w:sz w:val="20"/>
              </w:rPr>
            </w:pPr>
            <w:r w:rsidRPr="00CA6D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CA6D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6D05">
              <w:rPr>
                <w:rFonts w:ascii="Arial" w:hAnsi="Arial" w:cs="Arial"/>
                <w:sz w:val="20"/>
              </w:rPr>
            </w:r>
            <w:r w:rsidRPr="00CA6D05"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Pr="00CA6D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3" w:type="dxa"/>
            <w:tcMar>
              <w:left w:w="0" w:type="dxa"/>
              <w:right w:w="0" w:type="dxa"/>
            </w:tcMar>
            <w:vAlign w:val="bottom"/>
          </w:tcPr>
          <w:p w:rsidR="00CA6D05" w:rsidRPr="00042676" w:rsidRDefault="00CA6D05" w:rsidP="00CA6D05">
            <w:pPr>
              <w:ind w:left="145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měna</w:t>
            </w:r>
          </w:p>
        </w:tc>
        <w:tc>
          <w:tcPr>
            <w:tcW w:w="1589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6D05" w:rsidRDefault="00CA6D05" w:rsidP="0081668A">
            <w:pPr>
              <w:spacing w:after="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bottom"/>
          </w:tcPr>
          <w:p w:rsidR="00CA6D05" w:rsidRPr="00042676" w:rsidRDefault="00CA6D05" w:rsidP="00CA6D05">
            <w:pPr>
              <w:ind w:left="68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F2702" w:rsidRDefault="008F2702" w:rsidP="006632F7">
      <w:pPr>
        <w:spacing w:after="240"/>
        <w:rPr>
          <w:rFonts w:ascii="Arial" w:hAnsi="Arial" w:cs="Arial"/>
          <w:sz w:val="20"/>
        </w:rPr>
      </w:pPr>
    </w:p>
    <w:tbl>
      <w:tblPr>
        <w:tblW w:w="81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09"/>
        <w:gridCol w:w="5528"/>
      </w:tblGrid>
      <w:tr w:rsidR="00C81143" w:rsidTr="00C879C7">
        <w:trPr>
          <w:trHeight w:val="340"/>
        </w:trPr>
        <w:tc>
          <w:tcPr>
            <w:tcW w:w="1877" w:type="dxa"/>
            <w:vAlign w:val="bottom"/>
            <w:hideMark/>
          </w:tcPr>
          <w:p w:rsidR="00C81143" w:rsidRDefault="00C81143" w:rsidP="00C609C2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Potvrzení vystavil: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1143" w:rsidRDefault="00C81143" w:rsidP="0081668A">
            <w:pPr>
              <w:spacing w:after="20"/>
              <w:ind w:left="-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1143" w:rsidTr="00C879C7">
        <w:trPr>
          <w:trHeight w:val="340"/>
        </w:trPr>
        <w:tc>
          <w:tcPr>
            <w:tcW w:w="2586" w:type="dxa"/>
            <w:gridSpan w:val="2"/>
            <w:vAlign w:val="bottom"/>
            <w:hideMark/>
          </w:tcPr>
          <w:p w:rsidR="00C81143" w:rsidRPr="00DC04D8" w:rsidRDefault="00C81143" w:rsidP="00DC04D8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C04D8">
              <w:rPr>
                <w:rFonts w:ascii="Arial" w:hAnsi="Arial" w:cs="Arial"/>
                <w:sz w:val="20"/>
              </w:rPr>
              <w:t>Kontakt</w:t>
            </w:r>
            <w:r w:rsidR="00DC04D8" w:rsidRPr="00DC04D8">
              <w:rPr>
                <w:rFonts w:ascii="Arial" w:hAnsi="Arial" w:cs="Arial"/>
                <w:sz w:val="20"/>
              </w:rPr>
              <w:t xml:space="preserve"> (</w:t>
            </w:r>
            <w:r w:rsidRPr="00DC04D8">
              <w:rPr>
                <w:rFonts w:ascii="Arial" w:hAnsi="Arial" w:cs="Arial"/>
                <w:sz w:val="20"/>
              </w:rPr>
              <w:t>telefon</w:t>
            </w:r>
            <w:r w:rsidR="00DC04D8" w:rsidRPr="00DC04D8">
              <w:rPr>
                <w:rFonts w:ascii="Arial" w:hAnsi="Arial" w:cs="Arial"/>
                <w:sz w:val="20"/>
              </w:rPr>
              <w:t xml:space="preserve"> a e-mail</w:t>
            </w:r>
            <w:r w:rsidRPr="00DC04D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1143" w:rsidRDefault="00C81143" w:rsidP="0081668A">
            <w:pPr>
              <w:spacing w:after="20"/>
              <w:ind w:left="-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2702" w:rsidRDefault="008F2702" w:rsidP="006632F7">
      <w:pPr>
        <w:spacing w:after="240"/>
        <w:rPr>
          <w:rFonts w:ascii="Arial" w:hAnsi="Arial" w:cs="Arial"/>
          <w:sz w:val="20"/>
        </w:rPr>
      </w:pPr>
    </w:p>
    <w:tbl>
      <w:tblPr>
        <w:tblW w:w="8051" w:type="dxa"/>
        <w:tblLayout w:type="fixed"/>
        <w:tblLook w:val="04A0" w:firstRow="1" w:lastRow="0" w:firstColumn="1" w:lastColumn="0" w:noHBand="0" w:noVBand="1"/>
      </w:tblPr>
      <w:tblGrid>
        <w:gridCol w:w="624"/>
        <w:gridCol w:w="4876"/>
        <w:gridCol w:w="567"/>
        <w:gridCol w:w="1984"/>
      </w:tblGrid>
      <w:tr w:rsidR="00C81143" w:rsidRPr="008F2702" w:rsidTr="008144FB">
        <w:trPr>
          <w:trHeight w:val="397"/>
        </w:trPr>
        <w:tc>
          <w:tcPr>
            <w:tcW w:w="624" w:type="dxa"/>
            <w:vAlign w:val="bottom"/>
          </w:tcPr>
          <w:p w:rsidR="00C81143" w:rsidRPr="008F2702" w:rsidRDefault="00C81143" w:rsidP="00C609C2">
            <w:pPr>
              <w:rPr>
                <w:rFonts w:ascii="Arial" w:hAnsi="Arial" w:cs="Arial"/>
                <w:sz w:val="20"/>
              </w:rPr>
            </w:pPr>
            <w:r w:rsidRPr="008F2702">
              <w:rPr>
                <w:rFonts w:ascii="Arial" w:hAnsi="Arial" w:cs="Arial"/>
                <w:sz w:val="20"/>
              </w:rPr>
              <w:t>V</w:t>
            </w:r>
            <w:r w:rsidR="008144FB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C81143" w:rsidRDefault="00C81143" w:rsidP="0081668A">
            <w:pPr>
              <w:spacing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C81143" w:rsidRPr="008F2702" w:rsidRDefault="00C81143" w:rsidP="00C609C2">
            <w:pPr>
              <w:rPr>
                <w:rFonts w:ascii="Arial" w:hAnsi="Arial" w:cs="Arial"/>
                <w:sz w:val="20"/>
              </w:rPr>
            </w:pPr>
            <w:r w:rsidRPr="008F2702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C81143" w:rsidRPr="00CA6D05" w:rsidRDefault="00C81143" w:rsidP="0081668A">
            <w:pPr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 w:rsidR="0081668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2702" w:rsidRDefault="008F2702" w:rsidP="008144FB">
      <w:pPr>
        <w:spacing w:after="1080"/>
        <w:rPr>
          <w:rFonts w:ascii="Arial" w:hAnsi="Arial" w:cs="Arial"/>
          <w:sz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3946"/>
      </w:tblGrid>
      <w:tr w:rsidR="008F2702" w:rsidRPr="008F2702" w:rsidTr="008F2702">
        <w:trPr>
          <w:trHeight w:val="397"/>
        </w:trPr>
        <w:tc>
          <w:tcPr>
            <w:tcW w:w="392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6" w:type="dxa"/>
            <w:tcBorders>
              <w:bottom w:val="dotted" w:sz="4" w:space="0" w:color="auto"/>
            </w:tcBorders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</w:tr>
      <w:tr w:rsidR="008F2702" w:rsidRPr="008F2702" w:rsidTr="008F2702">
        <w:trPr>
          <w:trHeight w:val="397"/>
        </w:trPr>
        <w:tc>
          <w:tcPr>
            <w:tcW w:w="392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8F2702" w:rsidRPr="008F2702" w:rsidRDefault="008F2702" w:rsidP="00212C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6" w:type="dxa"/>
            <w:tcBorders>
              <w:top w:val="dotted" w:sz="4" w:space="0" w:color="auto"/>
            </w:tcBorders>
          </w:tcPr>
          <w:p w:rsidR="008F2702" w:rsidRPr="008F2702" w:rsidRDefault="008F2702" w:rsidP="008F270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a razítko zpracovatele</w:t>
            </w:r>
            <w:r w:rsidR="00DC04D8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</w:p>
        </w:tc>
      </w:tr>
    </w:tbl>
    <w:p w:rsidR="005756D0" w:rsidRPr="008F2702" w:rsidRDefault="005756D0" w:rsidP="008F2702">
      <w:pPr>
        <w:rPr>
          <w:rFonts w:ascii="Arial" w:hAnsi="Arial" w:cs="Arial"/>
          <w:sz w:val="20"/>
        </w:rPr>
      </w:pPr>
    </w:p>
    <w:sectPr w:rsidR="005756D0" w:rsidRPr="008F2702" w:rsidSect="00FB381E">
      <w:headerReference w:type="default" r:id="rId8"/>
      <w:footerReference w:type="default" r:id="rId9"/>
      <w:footnotePr>
        <w:numRestart w:val="eachSect"/>
      </w:footnotePr>
      <w:pgSz w:w="11906" w:h="16838"/>
      <w:pgMar w:top="1021" w:right="720" w:bottom="113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59" w:rsidRDefault="002D4659" w:rsidP="007354AD">
      <w:r>
        <w:separator/>
      </w:r>
    </w:p>
  </w:endnote>
  <w:endnote w:type="continuationSeparator" w:id="0">
    <w:p w:rsidR="002D4659" w:rsidRDefault="002D4659" w:rsidP="007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F" w:rsidRPr="00B028AF" w:rsidRDefault="00B028AF">
    <w:pPr>
      <w:pStyle w:val="Zpat"/>
      <w:rPr>
        <w:rFonts w:ascii="Arial" w:hAnsi="Arial" w:cs="Arial"/>
        <w:sz w:val="12"/>
        <w:szCs w:val="12"/>
        <w:lang w:val="cs-CZ"/>
      </w:rPr>
    </w:pPr>
    <w:r>
      <w:rPr>
        <w:rFonts w:ascii="Arial" w:hAnsi="Arial" w:cs="Arial"/>
        <w:sz w:val="12"/>
        <w:szCs w:val="12"/>
        <w:lang w:val="cs-CZ"/>
      </w:rPr>
      <w:t>v</w:t>
    </w:r>
    <w:r w:rsidRPr="00B028AF">
      <w:rPr>
        <w:rFonts w:ascii="Arial" w:hAnsi="Arial" w:cs="Arial"/>
        <w:sz w:val="12"/>
        <w:szCs w:val="12"/>
        <w:lang w:val="cs-CZ"/>
      </w:rPr>
      <w:t xml:space="preserve">erze šablony </w:t>
    </w:r>
    <w:r w:rsidR="0017673B">
      <w:rPr>
        <w:rFonts w:ascii="Arial" w:hAnsi="Arial" w:cs="Arial"/>
        <w:sz w:val="12"/>
        <w:szCs w:val="12"/>
        <w:lang w:val="cs-CZ"/>
      </w:rPr>
      <w:t>2.</w:t>
    </w:r>
    <w:r w:rsidR="00350BA9">
      <w:rPr>
        <w:rFonts w:ascii="Arial" w:hAnsi="Arial" w:cs="Arial"/>
        <w:sz w:val="12"/>
        <w:szCs w:val="12"/>
        <w:lang w:val="cs-CZ"/>
      </w:rPr>
      <w:t>1</w:t>
    </w:r>
    <w:r w:rsidRPr="00B028AF">
      <w:rPr>
        <w:rFonts w:ascii="Arial" w:hAnsi="Arial" w:cs="Arial"/>
        <w:sz w:val="12"/>
        <w:szCs w:val="12"/>
        <w:lang w:val="cs-CZ"/>
      </w:rPr>
      <w:t xml:space="preserve">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59" w:rsidRDefault="002D4659" w:rsidP="007354AD">
      <w:r>
        <w:separator/>
      </w:r>
    </w:p>
  </w:footnote>
  <w:footnote w:type="continuationSeparator" w:id="0">
    <w:p w:rsidR="002D4659" w:rsidRDefault="002D4659" w:rsidP="007354AD">
      <w:r>
        <w:continuationSeparator/>
      </w:r>
    </w:p>
  </w:footnote>
  <w:footnote w:id="1">
    <w:p w:rsidR="00CA6D05" w:rsidRPr="00DC04D8" w:rsidRDefault="00CA6D05" w:rsidP="00DC04D8">
      <w:pPr>
        <w:pStyle w:val="Textpoznpodarou"/>
        <w:spacing w:after="20"/>
        <w:rPr>
          <w:rFonts w:ascii="Arial" w:hAnsi="Arial" w:cs="Arial"/>
          <w:sz w:val="16"/>
          <w:szCs w:val="16"/>
        </w:rPr>
      </w:pPr>
      <w:r w:rsidRPr="00DC04D8">
        <w:rPr>
          <w:rStyle w:val="Znakapoznpodarou"/>
          <w:rFonts w:ascii="Arial" w:hAnsi="Arial" w:cs="Arial"/>
          <w:sz w:val="16"/>
          <w:szCs w:val="16"/>
        </w:rPr>
        <w:footnoteRef/>
      </w:r>
      <w:r w:rsidRPr="00DC04D8">
        <w:rPr>
          <w:rFonts w:ascii="Arial" w:hAnsi="Arial" w:cs="Arial"/>
          <w:sz w:val="16"/>
          <w:szCs w:val="16"/>
        </w:rPr>
        <w:t xml:space="preserve"> </w:t>
      </w:r>
      <w:r w:rsidRPr="00DC04D8">
        <w:rPr>
          <w:rFonts w:ascii="Arial" w:hAnsi="Arial" w:cs="Arial"/>
          <w:sz w:val="16"/>
          <w:szCs w:val="16"/>
          <w:lang w:val="cs-CZ"/>
        </w:rPr>
        <w:t>Uveďte adresu pobočky, případně sídla společnosti.</w:t>
      </w:r>
    </w:p>
  </w:footnote>
  <w:footnote w:id="2">
    <w:p w:rsidR="0017673B" w:rsidRPr="00DC04D8" w:rsidRDefault="0017673B" w:rsidP="00DC04D8">
      <w:pPr>
        <w:pStyle w:val="Textpoznpodarou"/>
        <w:spacing w:after="20"/>
        <w:rPr>
          <w:rFonts w:ascii="Arial" w:hAnsi="Arial" w:cs="Arial"/>
          <w:sz w:val="16"/>
          <w:szCs w:val="16"/>
          <w:lang w:val="cs-CZ"/>
        </w:rPr>
      </w:pPr>
      <w:r w:rsidRPr="00DC04D8">
        <w:rPr>
          <w:rStyle w:val="Znakapoznpodarou"/>
          <w:rFonts w:ascii="Arial" w:hAnsi="Arial" w:cs="Arial"/>
          <w:sz w:val="16"/>
          <w:szCs w:val="16"/>
        </w:rPr>
        <w:footnoteRef/>
      </w:r>
      <w:r w:rsidRPr="00DC04D8">
        <w:rPr>
          <w:rFonts w:ascii="Arial" w:hAnsi="Arial" w:cs="Arial"/>
          <w:sz w:val="16"/>
          <w:szCs w:val="16"/>
        </w:rPr>
        <w:t xml:space="preserve"> </w:t>
      </w:r>
      <w:r w:rsidR="00B9040F" w:rsidRPr="00DC04D8">
        <w:rPr>
          <w:rFonts w:ascii="Arial" w:hAnsi="Arial" w:cs="Arial"/>
          <w:sz w:val="16"/>
          <w:szCs w:val="16"/>
          <w:lang w:val="cs-CZ"/>
        </w:rPr>
        <w:t>Číslo účtu</w:t>
      </w:r>
      <w:r w:rsidR="00350BA9">
        <w:rPr>
          <w:rFonts w:ascii="Arial" w:hAnsi="Arial" w:cs="Arial"/>
          <w:sz w:val="16"/>
          <w:szCs w:val="16"/>
          <w:lang w:val="cs-CZ"/>
        </w:rPr>
        <w:t xml:space="preserve"> spolupracujícího partner</w:t>
      </w:r>
      <w:r w:rsidR="001079E3">
        <w:rPr>
          <w:rFonts w:ascii="Arial" w:hAnsi="Arial" w:cs="Arial"/>
          <w:sz w:val="16"/>
          <w:szCs w:val="16"/>
          <w:lang w:val="cs-CZ"/>
        </w:rPr>
        <w:t>a</w:t>
      </w:r>
      <w:r w:rsidR="00CE74C0">
        <w:rPr>
          <w:rFonts w:ascii="Arial" w:hAnsi="Arial" w:cs="Arial"/>
          <w:sz w:val="16"/>
          <w:szCs w:val="16"/>
          <w:lang w:val="cs-CZ"/>
        </w:rPr>
        <w:t xml:space="preserve"> (úvěrový účet, sběrný)</w:t>
      </w:r>
      <w:r w:rsidR="00350BA9">
        <w:rPr>
          <w:rFonts w:ascii="Arial" w:hAnsi="Arial" w:cs="Arial"/>
          <w:sz w:val="16"/>
          <w:szCs w:val="16"/>
          <w:lang w:val="cs-CZ"/>
        </w:rPr>
        <w:t>, ze kterého</w:t>
      </w:r>
      <w:r w:rsidR="00B9040F" w:rsidRPr="00DC04D8">
        <w:rPr>
          <w:rFonts w:ascii="Arial" w:hAnsi="Arial" w:cs="Arial"/>
          <w:sz w:val="16"/>
          <w:szCs w:val="16"/>
          <w:lang w:val="cs-CZ"/>
        </w:rPr>
        <w:t xml:space="preserve"> </w:t>
      </w:r>
      <w:r w:rsidRPr="00DC04D8">
        <w:rPr>
          <w:rFonts w:ascii="Arial" w:hAnsi="Arial" w:cs="Arial"/>
          <w:sz w:val="16"/>
          <w:szCs w:val="16"/>
          <w:lang w:val="cs-CZ"/>
        </w:rPr>
        <w:t>fyzicky proběh</w:t>
      </w:r>
      <w:r w:rsidR="00CE74C0">
        <w:rPr>
          <w:rFonts w:ascii="Arial" w:hAnsi="Arial" w:cs="Arial"/>
          <w:sz w:val="16"/>
          <w:szCs w:val="16"/>
          <w:lang w:val="cs-CZ"/>
        </w:rPr>
        <w:t>la</w:t>
      </w:r>
      <w:r w:rsidRPr="00DC04D8">
        <w:rPr>
          <w:rFonts w:ascii="Arial" w:hAnsi="Arial" w:cs="Arial"/>
          <w:sz w:val="16"/>
          <w:szCs w:val="16"/>
          <w:lang w:val="cs-CZ"/>
        </w:rPr>
        <w:t xml:space="preserve"> čerpání úvěru.</w:t>
      </w:r>
    </w:p>
  </w:footnote>
  <w:footnote w:id="3">
    <w:p w:rsidR="00CA6D05" w:rsidRPr="00DC04D8" w:rsidRDefault="00CA6D05" w:rsidP="00DC04D8">
      <w:pPr>
        <w:pStyle w:val="Textpoznpodarou"/>
        <w:spacing w:after="20"/>
        <w:ind w:left="125" w:hanging="125"/>
        <w:rPr>
          <w:rFonts w:ascii="Arial" w:hAnsi="Arial" w:cs="Arial"/>
          <w:sz w:val="16"/>
          <w:szCs w:val="16"/>
        </w:rPr>
      </w:pPr>
      <w:r w:rsidRPr="00DC04D8">
        <w:rPr>
          <w:rStyle w:val="Znakapoznpodarou"/>
          <w:rFonts w:ascii="Arial" w:hAnsi="Arial" w:cs="Arial"/>
          <w:sz w:val="16"/>
          <w:szCs w:val="16"/>
        </w:rPr>
        <w:footnoteRef/>
      </w:r>
      <w:r w:rsidRPr="00DC04D8">
        <w:rPr>
          <w:rFonts w:ascii="Arial" w:hAnsi="Arial" w:cs="Arial"/>
          <w:sz w:val="16"/>
          <w:szCs w:val="16"/>
        </w:rPr>
        <w:t xml:space="preserve"> Den, </w:t>
      </w:r>
      <w:r w:rsidR="00F454A3" w:rsidRPr="00DC04D8">
        <w:rPr>
          <w:rFonts w:ascii="Arial" w:hAnsi="Arial" w:cs="Arial"/>
          <w:sz w:val="16"/>
          <w:szCs w:val="16"/>
          <w:lang w:val="cs-CZ"/>
        </w:rPr>
        <w:t>do kterého</w:t>
      </w:r>
      <w:r w:rsidRPr="00DC04D8">
        <w:rPr>
          <w:rFonts w:ascii="Arial" w:hAnsi="Arial" w:cs="Arial"/>
          <w:sz w:val="16"/>
          <w:szCs w:val="16"/>
        </w:rPr>
        <w:t xml:space="preserve"> </w:t>
      </w:r>
      <w:r w:rsidRPr="00DC04D8">
        <w:rPr>
          <w:rFonts w:ascii="Arial" w:hAnsi="Arial" w:cs="Arial"/>
          <w:sz w:val="16"/>
          <w:szCs w:val="16"/>
          <w:lang w:val="cs-CZ"/>
        </w:rPr>
        <w:t xml:space="preserve">jsou úroky vyčísleny (ne pozdější než datum způsobilosti úroků </w:t>
      </w:r>
      <w:r w:rsidR="00F454A3" w:rsidRPr="00DC04D8">
        <w:rPr>
          <w:rFonts w:ascii="Arial" w:hAnsi="Arial" w:cs="Arial"/>
          <w:sz w:val="16"/>
          <w:szCs w:val="16"/>
          <w:lang w:val="cs-CZ"/>
        </w:rPr>
        <w:t>stanovené</w:t>
      </w:r>
      <w:r w:rsidRPr="00DC04D8">
        <w:rPr>
          <w:rFonts w:ascii="Arial" w:hAnsi="Arial" w:cs="Arial"/>
          <w:sz w:val="16"/>
          <w:szCs w:val="16"/>
          <w:lang w:val="cs-CZ"/>
        </w:rPr>
        <w:t xml:space="preserve"> v</w:t>
      </w:r>
      <w:r w:rsidR="00F454A3" w:rsidRPr="00DC04D8">
        <w:rPr>
          <w:rFonts w:ascii="Arial" w:hAnsi="Arial" w:cs="Arial"/>
          <w:sz w:val="16"/>
          <w:szCs w:val="16"/>
          <w:lang w:val="cs-CZ"/>
        </w:rPr>
        <w:t>e</w:t>
      </w:r>
      <w:r w:rsidRPr="00DC04D8">
        <w:rPr>
          <w:rFonts w:ascii="Arial" w:hAnsi="Arial" w:cs="Arial"/>
          <w:sz w:val="16"/>
          <w:szCs w:val="16"/>
          <w:lang w:val="cs-CZ"/>
        </w:rPr>
        <w:t xml:space="preserve"> smlouvě o zvýhodněném úvěru </w:t>
      </w:r>
      <w:r w:rsidR="00DA0CDF" w:rsidRPr="00DC04D8">
        <w:rPr>
          <w:rFonts w:ascii="Arial" w:hAnsi="Arial" w:cs="Arial"/>
          <w:sz w:val="16"/>
          <w:szCs w:val="16"/>
          <w:lang w:val="cs-CZ"/>
        </w:rPr>
        <w:t>NRB</w:t>
      </w:r>
      <w:r w:rsidRPr="00DC04D8">
        <w:rPr>
          <w:rFonts w:ascii="Arial" w:hAnsi="Arial" w:cs="Arial"/>
          <w:sz w:val="16"/>
          <w:szCs w:val="16"/>
          <w:lang w:val="cs-CZ"/>
        </w:rPr>
        <w:t>).</w:t>
      </w:r>
    </w:p>
  </w:footnote>
  <w:footnote w:id="4">
    <w:p w:rsidR="00DC04D8" w:rsidRPr="00DC04D8" w:rsidRDefault="00DC04D8" w:rsidP="00DC04D8">
      <w:pPr>
        <w:pStyle w:val="Textpoznpodarou"/>
        <w:spacing w:after="20"/>
        <w:rPr>
          <w:rStyle w:val="Znakapoznpodarou"/>
          <w:rFonts w:ascii="Arial" w:hAnsi="Arial" w:cs="Arial"/>
          <w:sz w:val="16"/>
          <w:szCs w:val="16"/>
        </w:rPr>
      </w:pPr>
      <w:r w:rsidRPr="00DC04D8">
        <w:rPr>
          <w:rStyle w:val="Znakapoznpodarou"/>
          <w:rFonts w:ascii="Arial" w:hAnsi="Arial" w:cs="Arial"/>
          <w:sz w:val="16"/>
          <w:szCs w:val="16"/>
        </w:rPr>
        <w:footnoteRef/>
      </w:r>
      <w:r w:rsidRPr="00DC04D8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Případně elektronický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DA0CDF" w:rsidTr="00062AFD">
      <w:trPr>
        <w:trHeight w:val="794"/>
      </w:trPr>
      <w:tc>
        <w:tcPr>
          <w:tcW w:w="4820" w:type="dxa"/>
          <w:vAlign w:val="center"/>
        </w:tcPr>
        <w:p w:rsidR="00DA0CDF" w:rsidRDefault="00DA0CDF" w:rsidP="00DA0CDF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252EF5D0" wp14:editId="15990548">
                <wp:extent cx="1666875" cy="581025"/>
                <wp:effectExtent l="0" t="0" r="9525" b="9525"/>
                <wp:docPr id="1" name="Obrázek 1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DA0CDF" w:rsidRDefault="00DA0CDF" w:rsidP="00DA0CDF">
          <w:pPr>
            <w:pStyle w:val="Zhlav"/>
          </w:pPr>
        </w:p>
      </w:tc>
    </w:tr>
  </w:tbl>
  <w:p w:rsidR="00E0719F" w:rsidRPr="00DA0CDF" w:rsidRDefault="00E0719F" w:rsidP="00DA0C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9AF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1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1DA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135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4" w15:restartNumberingAfterBreak="0">
    <w:nsid w:val="2B910D90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5" w15:restartNumberingAfterBreak="0">
    <w:nsid w:val="37AA31AD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6" w15:restartNumberingAfterBreak="0">
    <w:nsid w:val="434F6CD0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7" w15:restartNumberingAfterBreak="0">
    <w:nsid w:val="61B072DF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4A24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9" w15:restartNumberingAfterBreak="0">
    <w:nsid w:val="6FF97FB1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272FB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CwhZ1o3iXhuuHIdkCNSFRkYy8F+tiWHKlrT3XtnGb40hvF23A89JLFDAsgeRI0Lj0dbEPJMG58lEibzx0sEew==" w:salt="75EGrI0Fygl+x0+Xu5GFv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3"/>
    <w:rsid w:val="000024C5"/>
    <w:rsid w:val="00007770"/>
    <w:rsid w:val="00016384"/>
    <w:rsid w:val="00021EAC"/>
    <w:rsid w:val="00022278"/>
    <w:rsid w:val="0003114B"/>
    <w:rsid w:val="00031D7A"/>
    <w:rsid w:val="000353B0"/>
    <w:rsid w:val="00042676"/>
    <w:rsid w:val="000438B4"/>
    <w:rsid w:val="00044964"/>
    <w:rsid w:val="00054776"/>
    <w:rsid w:val="00054EC1"/>
    <w:rsid w:val="0005767F"/>
    <w:rsid w:val="00057819"/>
    <w:rsid w:val="00065D00"/>
    <w:rsid w:val="00076497"/>
    <w:rsid w:val="000839C0"/>
    <w:rsid w:val="00090B54"/>
    <w:rsid w:val="00093244"/>
    <w:rsid w:val="000B4234"/>
    <w:rsid w:val="000B44B9"/>
    <w:rsid w:val="000C2A58"/>
    <w:rsid w:val="000C7036"/>
    <w:rsid w:val="000D4145"/>
    <w:rsid w:val="0010316F"/>
    <w:rsid w:val="00104924"/>
    <w:rsid w:val="001079E3"/>
    <w:rsid w:val="00115D45"/>
    <w:rsid w:val="00116115"/>
    <w:rsid w:val="001245C9"/>
    <w:rsid w:val="001256E9"/>
    <w:rsid w:val="001325D9"/>
    <w:rsid w:val="00136D0A"/>
    <w:rsid w:val="00141C70"/>
    <w:rsid w:val="00143AC1"/>
    <w:rsid w:val="00144D45"/>
    <w:rsid w:val="00165A11"/>
    <w:rsid w:val="00170F46"/>
    <w:rsid w:val="0017673B"/>
    <w:rsid w:val="00185D3D"/>
    <w:rsid w:val="00186B90"/>
    <w:rsid w:val="001A3F94"/>
    <w:rsid w:val="001A4E2C"/>
    <w:rsid w:val="001A701E"/>
    <w:rsid w:val="001B0072"/>
    <w:rsid w:val="001B6B13"/>
    <w:rsid w:val="001E3DB4"/>
    <w:rsid w:val="002013AD"/>
    <w:rsid w:val="0021022B"/>
    <w:rsid w:val="002351CA"/>
    <w:rsid w:val="002368EF"/>
    <w:rsid w:val="00246B99"/>
    <w:rsid w:val="00247001"/>
    <w:rsid w:val="00261C6E"/>
    <w:rsid w:val="00271082"/>
    <w:rsid w:val="002773EB"/>
    <w:rsid w:val="00283FD3"/>
    <w:rsid w:val="00285D22"/>
    <w:rsid w:val="002B2B6F"/>
    <w:rsid w:val="002B4837"/>
    <w:rsid w:val="002C26F3"/>
    <w:rsid w:val="002D4659"/>
    <w:rsid w:val="002E4165"/>
    <w:rsid w:val="002F3B1B"/>
    <w:rsid w:val="002F3B42"/>
    <w:rsid w:val="00320DA5"/>
    <w:rsid w:val="0032126D"/>
    <w:rsid w:val="00340866"/>
    <w:rsid w:val="00343946"/>
    <w:rsid w:val="00350BA9"/>
    <w:rsid w:val="00354ACA"/>
    <w:rsid w:val="00362ED8"/>
    <w:rsid w:val="003771E4"/>
    <w:rsid w:val="003861AD"/>
    <w:rsid w:val="00391756"/>
    <w:rsid w:val="003934BC"/>
    <w:rsid w:val="00395E7C"/>
    <w:rsid w:val="003A0CFF"/>
    <w:rsid w:val="003A293A"/>
    <w:rsid w:val="003B0A10"/>
    <w:rsid w:val="003B7E94"/>
    <w:rsid w:val="003C566E"/>
    <w:rsid w:val="003C586E"/>
    <w:rsid w:val="003D4327"/>
    <w:rsid w:val="003E1C31"/>
    <w:rsid w:val="003E4E5C"/>
    <w:rsid w:val="003F6C6E"/>
    <w:rsid w:val="00414C17"/>
    <w:rsid w:val="00454A03"/>
    <w:rsid w:val="004749C2"/>
    <w:rsid w:val="00490C5E"/>
    <w:rsid w:val="004A12FF"/>
    <w:rsid w:val="004A450F"/>
    <w:rsid w:val="004B5C5B"/>
    <w:rsid w:val="004C2896"/>
    <w:rsid w:val="004C2C5D"/>
    <w:rsid w:val="004F2DB3"/>
    <w:rsid w:val="00503023"/>
    <w:rsid w:val="00504D8D"/>
    <w:rsid w:val="00521084"/>
    <w:rsid w:val="00523352"/>
    <w:rsid w:val="00530CCA"/>
    <w:rsid w:val="00532153"/>
    <w:rsid w:val="00541A5E"/>
    <w:rsid w:val="00552EA0"/>
    <w:rsid w:val="00556134"/>
    <w:rsid w:val="00556C29"/>
    <w:rsid w:val="005577BF"/>
    <w:rsid w:val="00562802"/>
    <w:rsid w:val="005704D0"/>
    <w:rsid w:val="0057194B"/>
    <w:rsid w:val="005756D0"/>
    <w:rsid w:val="005800BB"/>
    <w:rsid w:val="00597409"/>
    <w:rsid w:val="005A2801"/>
    <w:rsid w:val="005B11E4"/>
    <w:rsid w:val="005D3A4D"/>
    <w:rsid w:val="005D7732"/>
    <w:rsid w:val="005E7D19"/>
    <w:rsid w:val="005F519B"/>
    <w:rsid w:val="006011FA"/>
    <w:rsid w:val="0060424C"/>
    <w:rsid w:val="006043D3"/>
    <w:rsid w:val="00631344"/>
    <w:rsid w:val="00644943"/>
    <w:rsid w:val="0065381F"/>
    <w:rsid w:val="006632F7"/>
    <w:rsid w:val="00663FC7"/>
    <w:rsid w:val="00664C3B"/>
    <w:rsid w:val="00672538"/>
    <w:rsid w:val="0067377C"/>
    <w:rsid w:val="00696B5B"/>
    <w:rsid w:val="006A61CB"/>
    <w:rsid w:val="006B5CE0"/>
    <w:rsid w:val="006E46DE"/>
    <w:rsid w:val="006F648B"/>
    <w:rsid w:val="007075D2"/>
    <w:rsid w:val="00710910"/>
    <w:rsid w:val="00711718"/>
    <w:rsid w:val="00715E8D"/>
    <w:rsid w:val="00722455"/>
    <w:rsid w:val="00722A70"/>
    <w:rsid w:val="00731D90"/>
    <w:rsid w:val="007354AD"/>
    <w:rsid w:val="00746DA9"/>
    <w:rsid w:val="0075370F"/>
    <w:rsid w:val="007675F5"/>
    <w:rsid w:val="00781CE2"/>
    <w:rsid w:val="007A1A4C"/>
    <w:rsid w:val="007A5843"/>
    <w:rsid w:val="007B56A5"/>
    <w:rsid w:val="007D4373"/>
    <w:rsid w:val="007E4F5C"/>
    <w:rsid w:val="007E6492"/>
    <w:rsid w:val="00812BFD"/>
    <w:rsid w:val="00813343"/>
    <w:rsid w:val="008143F7"/>
    <w:rsid w:val="008144FB"/>
    <w:rsid w:val="00815068"/>
    <w:rsid w:val="0081668A"/>
    <w:rsid w:val="00823A05"/>
    <w:rsid w:val="008315E1"/>
    <w:rsid w:val="00831945"/>
    <w:rsid w:val="008341C8"/>
    <w:rsid w:val="00837465"/>
    <w:rsid w:val="00851968"/>
    <w:rsid w:val="0086001C"/>
    <w:rsid w:val="00864B69"/>
    <w:rsid w:val="00867C04"/>
    <w:rsid w:val="00872108"/>
    <w:rsid w:val="00887FE9"/>
    <w:rsid w:val="008A2BE6"/>
    <w:rsid w:val="008C5181"/>
    <w:rsid w:val="008D5DF4"/>
    <w:rsid w:val="008D7B22"/>
    <w:rsid w:val="008F04D7"/>
    <w:rsid w:val="008F2702"/>
    <w:rsid w:val="008F39A9"/>
    <w:rsid w:val="008F4D7E"/>
    <w:rsid w:val="00911EB0"/>
    <w:rsid w:val="009172EE"/>
    <w:rsid w:val="009362EB"/>
    <w:rsid w:val="00943B2D"/>
    <w:rsid w:val="00946FEA"/>
    <w:rsid w:val="00951131"/>
    <w:rsid w:val="009570B2"/>
    <w:rsid w:val="00957191"/>
    <w:rsid w:val="009618C9"/>
    <w:rsid w:val="00970575"/>
    <w:rsid w:val="00992773"/>
    <w:rsid w:val="00995F10"/>
    <w:rsid w:val="009A3E5A"/>
    <w:rsid w:val="009B2C9D"/>
    <w:rsid w:val="009C2F21"/>
    <w:rsid w:val="009C6DA6"/>
    <w:rsid w:val="009D6507"/>
    <w:rsid w:val="009F1D5C"/>
    <w:rsid w:val="009F1FB1"/>
    <w:rsid w:val="00A02664"/>
    <w:rsid w:val="00A05CB1"/>
    <w:rsid w:val="00A21730"/>
    <w:rsid w:val="00A23BDB"/>
    <w:rsid w:val="00A36ECC"/>
    <w:rsid w:val="00A502A4"/>
    <w:rsid w:val="00A52B39"/>
    <w:rsid w:val="00A60EF6"/>
    <w:rsid w:val="00A617B0"/>
    <w:rsid w:val="00A632D7"/>
    <w:rsid w:val="00A6602A"/>
    <w:rsid w:val="00A675F1"/>
    <w:rsid w:val="00A6794C"/>
    <w:rsid w:val="00A81175"/>
    <w:rsid w:val="00A8762C"/>
    <w:rsid w:val="00A90E18"/>
    <w:rsid w:val="00A966B5"/>
    <w:rsid w:val="00AA65AE"/>
    <w:rsid w:val="00AB0985"/>
    <w:rsid w:val="00AB2B08"/>
    <w:rsid w:val="00AB40F3"/>
    <w:rsid w:val="00AC63A1"/>
    <w:rsid w:val="00AD5C08"/>
    <w:rsid w:val="00AD7F0B"/>
    <w:rsid w:val="00AE089A"/>
    <w:rsid w:val="00AE4A9C"/>
    <w:rsid w:val="00AF3A68"/>
    <w:rsid w:val="00B028AF"/>
    <w:rsid w:val="00B32777"/>
    <w:rsid w:val="00B35D37"/>
    <w:rsid w:val="00B369EA"/>
    <w:rsid w:val="00B37945"/>
    <w:rsid w:val="00B45236"/>
    <w:rsid w:val="00B87B30"/>
    <w:rsid w:val="00B9040F"/>
    <w:rsid w:val="00B90546"/>
    <w:rsid w:val="00B93BE3"/>
    <w:rsid w:val="00BB5C4B"/>
    <w:rsid w:val="00BC2769"/>
    <w:rsid w:val="00BE6594"/>
    <w:rsid w:val="00BF22C3"/>
    <w:rsid w:val="00BF6EAA"/>
    <w:rsid w:val="00BF7049"/>
    <w:rsid w:val="00BF7F0C"/>
    <w:rsid w:val="00C06888"/>
    <w:rsid w:val="00C10154"/>
    <w:rsid w:val="00C20E19"/>
    <w:rsid w:val="00C26EBE"/>
    <w:rsid w:val="00C27A39"/>
    <w:rsid w:val="00C3336E"/>
    <w:rsid w:val="00C505B7"/>
    <w:rsid w:val="00C62C26"/>
    <w:rsid w:val="00C6349A"/>
    <w:rsid w:val="00C6727F"/>
    <w:rsid w:val="00C81143"/>
    <w:rsid w:val="00C858DD"/>
    <w:rsid w:val="00C879C7"/>
    <w:rsid w:val="00CA079F"/>
    <w:rsid w:val="00CA6097"/>
    <w:rsid w:val="00CA6D05"/>
    <w:rsid w:val="00CC5E0E"/>
    <w:rsid w:val="00CD6B95"/>
    <w:rsid w:val="00CE3353"/>
    <w:rsid w:val="00CE4AE6"/>
    <w:rsid w:val="00CE74C0"/>
    <w:rsid w:val="00CF30C3"/>
    <w:rsid w:val="00D051D2"/>
    <w:rsid w:val="00D23215"/>
    <w:rsid w:val="00D44A61"/>
    <w:rsid w:val="00D516FC"/>
    <w:rsid w:val="00D61612"/>
    <w:rsid w:val="00D636CD"/>
    <w:rsid w:val="00D66A30"/>
    <w:rsid w:val="00D72FD0"/>
    <w:rsid w:val="00D75C14"/>
    <w:rsid w:val="00D866DA"/>
    <w:rsid w:val="00D907E1"/>
    <w:rsid w:val="00DA0CDF"/>
    <w:rsid w:val="00DB579E"/>
    <w:rsid w:val="00DB7083"/>
    <w:rsid w:val="00DC04D8"/>
    <w:rsid w:val="00DC4474"/>
    <w:rsid w:val="00DC7EF5"/>
    <w:rsid w:val="00DE1323"/>
    <w:rsid w:val="00DE1B2C"/>
    <w:rsid w:val="00DF083A"/>
    <w:rsid w:val="00DF160A"/>
    <w:rsid w:val="00E0719F"/>
    <w:rsid w:val="00E1399E"/>
    <w:rsid w:val="00E2108D"/>
    <w:rsid w:val="00E21EEF"/>
    <w:rsid w:val="00E259FA"/>
    <w:rsid w:val="00E52EB6"/>
    <w:rsid w:val="00E56D6F"/>
    <w:rsid w:val="00E62BD8"/>
    <w:rsid w:val="00E63D83"/>
    <w:rsid w:val="00E6540B"/>
    <w:rsid w:val="00E66546"/>
    <w:rsid w:val="00E700DE"/>
    <w:rsid w:val="00E7211B"/>
    <w:rsid w:val="00E8072C"/>
    <w:rsid w:val="00E91F86"/>
    <w:rsid w:val="00EB52E2"/>
    <w:rsid w:val="00EC22B4"/>
    <w:rsid w:val="00EC3A38"/>
    <w:rsid w:val="00EC47B0"/>
    <w:rsid w:val="00ED544C"/>
    <w:rsid w:val="00ED609E"/>
    <w:rsid w:val="00F24060"/>
    <w:rsid w:val="00F267A7"/>
    <w:rsid w:val="00F41CAF"/>
    <w:rsid w:val="00F454A3"/>
    <w:rsid w:val="00F50E35"/>
    <w:rsid w:val="00F531A5"/>
    <w:rsid w:val="00F579CD"/>
    <w:rsid w:val="00F64ED0"/>
    <w:rsid w:val="00F74E8D"/>
    <w:rsid w:val="00F80797"/>
    <w:rsid w:val="00F80F2E"/>
    <w:rsid w:val="00F846C8"/>
    <w:rsid w:val="00F8541B"/>
    <w:rsid w:val="00F870E3"/>
    <w:rsid w:val="00F91F48"/>
    <w:rsid w:val="00F9670D"/>
    <w:rsid w:val="00FA24E8"/>
    <w:rsid w:val="00FA6F3B"/>
    <w:rsid w:val="00FB381E"/>
    <w:rsid w:val="00FC28C9"/>
    <w:rsid w:val="00FC6E7B"/>
    <w:rsid w:val="00FD328E"/>
    <w:rsid w:val="00FD60C5"/>
    <w:rsid w:val="00FD6606"/>
    <w:rsid w:val="00FE528F"/>
    <w:rsid w:val="00FF7320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5A22"/>
  <w15:chartTrackingRefBased/>
  <w15:docId w15:val="{56113247-AD6C-46CE-B934-5109C57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EA"/>
    <w:rPr>
      <w:rFonts w:ascii="Book Antiqua" w:eastAsia="Times New Roman" w:hAnsi="Book Antiqua"/>
      <w:sz w:val="24"/>
    </w:rPr>
  </w:style>
  <w:style w:type="paragraph" w:styleId="Nadpis3">
    <w:name w:val="heading 3"/>
    <w:basedOn w:val="Normln"/>
    <w:next w:val="Normln"/>
    <w:link w:val="Nadpis3Char"/>
    <w:qFormat/>
    <w:rsid w:val="00320DA5"/>
    <w:pPr>
      <w:keepNext/>
      <w:outlineLvl w:val="2"/>
    </w:pPr>
    <w:rPr>
      <w:rFonts w:ascii="Arial" w:hAnsi="Arial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259FA"/>
    <w:rPr>
      <w:color w:val="808080"/>
    </w:rPr>
  </w:style>
  <w:style w:type="paragraph" w:styleId="Zkladntextodsazen">
    <w:name w:val="Body Text Indent"/>
    <w:basedOn w:val="Normln"/>
    <w:link w:val="ZkladntextodsazenChar"/>
    <w:rsid w:val="007354AD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7354AD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354AD"/>
    <w:rPr>
      <w:sz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354AD"/>
    <w:rPr>
      <w:vertAlign w:val="superscript"/>
    </w:rPr>
  </w:style>
  <w:style w:type="character" w:styleId="Odkaznakoment">
    <w:name w:val="annotation reference"/>
    <w:rsid w:val="007354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4AD"/>
    <w:rPr>
      <w:sz w:val="20"/>
      <w:lang w:val="x-none"/>
    </w:rPr>
  </w:style>
  <w:style w:type="character" w:customStyle="1" w:styleId="TextkomenteChar">
    <w:name w:val="Text komentáře Char"/>
    <w:link w:val="Textkomente"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2BD8"/>
    <w:rPr>
      <w:rFonts w:ascii="Book Antiqua" w:eastAsia="Times New Roman" w:hAnsi="Book Antiqu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62BD8"/>
    <w:rPr>
      <w:rFonts w:ascii="Book Antiqua" w:eastAsia="Times New Roman" w:hAnsi="Book Antiqu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BD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62BD8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24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5C9"/>
    <w:rPr>
      <w:rFonts w:ascii="Book Antiqua" w:eastAsia="Times New Roman" w:hAnsi="Book Antiqua"/>
      <w:sz w:val="24"/>
    </w:rPr>
  </w:style>
  <w:style w:type="character" w:styleId="slostrnky">
    <w:name w:val="page number"/>
    <w:basedOn w:val="Standardnpsmoodstavce"/>
    <w:rsid w:val="001245C9"/>
  </w:style>
  <w:style w:type="paragraph" w:styleId="Zhlav">
    <w:name w:val="header"/>
    <w:basedOn w:val="Normln"/>
    <w:link w:val="ZhlavChar"/>
    <w:uiPriority w:val="99"/>
    <w:unhideWhenUsed/>
    <w:rsid w:val="002102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1022B"/>
    <w:rPr>
      <w:rFonts w:ascii="Book Antiqua" w:eastAsia="Times New Roman" w:hAnsi="Book Antiqua"/>
      <w:sz w:val="24"/>
    </w:rPr>
  </w:style>
  <w:style w:type="paragraph" w:styleId="Textvysvtlivek">
    <w:name w:val="endnote text"/>
    <w:basedOn w:val="Normln"/>
    <w:link w:val="TextvysvtlivekChar"/>
    <w:rsid w:val="00104924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04924"/>
    <w:rPr>
      <w:rFonts w:ascii="Book Antiqua" w:eastAsia="Times New Roman" w:hAnsi="Book Antiqua"/>
    </w:rPr>
  </w:style>
  <w:style w:type="character" w:styleId="Odkaznavysvtlivky">
    <w:name w:val="endnote reference"/>
    <w:rsid w:val="00104924"/>
    <w:rPr>
      <w:vertAlign w:val="superscript"/>
    </w:rPr>
  </w:style>
  <w:style w:type="character" w:customStyle="1" w:styleId="Nadpis3Char">
    <w:name w:val="Nadpis 3 Char"/>
    <w:link w:val="Nadpis3"/>
    <w:rsid w:val="00320DA5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SUBV_PRIZN\zad_priznani_FP_20_uver_EXPANZE_D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98B6-29BF-470B-96F1-741CB067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zad_priznani_FP_20_uver_EXPANZE_DM.dot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přiznání finančního příspěvku (BV)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přiznání finančního příspěvku (BV)</dc:title>
  <dc:subject/>
  <dc:creator>sefcik</dc:creator>
  <cp:keywords/>
  <cp:lastModifiedBy>Šefčík Jiří Bc.</cp:lastModifiedBy>
  <cp:revision>3</cp:revision>
  <cp:lastPrinted>2021-04-23T08:49:00Z</cp:lastPrinted>
  <dcterms:created xsi:type="dcterms:W3CDTF">2022-05-20T12:43:00Z</dcterms:created>
  <dcterms:modified xsi:type="dcterms:W3CDTF">2022-05-20T12:54:00Z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F613d</vt:lpwstr>
  </property>
</Properties>
</file>