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72"/>
        <w:gridCol w:w="2127"/>
        <w:gridCol w:w="964"/>
        <w:gridCol w:w="185"/>
        <w:gridCol w:w="964"/>
        <w:gridCol w:w="510"/>
        <w:gridCol w:w="624"/>
        <w:gridCol w:w="4265"/>
      </w:tblGrid>
      <w:tr w:rsidR="008B5808" w:rsidTr="00BE0C34">
        <w:trPr>
          <w:gridBefore w:val="1"/>
          <w:wBefore w:w="13" w:type="dxa"/>
          <w:trHeight w:val="397"/>
        </w:trPr>
        <w:tc>
          <w:tcPr>
            <w:tcW w:w="9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0E1" w:rsidRDefault="005D7D58" w:rsidP="00CB30E1">
            <w:pPr>
              <w:pStyle w:val="Nadpis2"/>
              <w:jc w:val="center"/>
              <w:rPr>
                <w:sz w:val="28"/>
              </w:rPr>
            </w:pPr>
            <w:r>
              <w:rPr>
                <w:sz w:val="28"/>
              </w:rPr>
              <w:t>Žádost o přiznání Finančního příspěvku za dosažení úspory</w:t>
            </w:r>
            <w:r>
              <w:rPr>
                <w:rStyle w:val="Znakapoznpodarou"/>
                <w:sz w:val="28"/>
              </w:rPr>
              <w:footnoteReference w:id="1"/>
            </w:r>
            <w:r>
              <w:rPr>
                <w:sz w:val="28"/>
              </w:rPr>
              <w:br/>
              <w:t>v programu ENERG</w:t>
            </w:r>
          </w:p>
          <w:p w:rsidR="005D7D58" w:rsidRPr="005D7D58" w:rsidRDefault="00CB30E1" w:rsidP="00A6268F">
            <w:pPr>
              <w:pStyle w:val="Nadpis2"/>
              <w:spacing w:before="120" w:after="240"/>
              <w:jc w:val="center"/>
              <w:rPr>
                <w:sz w:val="28"/>
              </w:rPr>
            </w:pPr>
            <w:r w:rsidRPr="00CB30E1">
              <w:rPr>
                <w:b w:val="0"/>
                <w:sz w:val="20"/>
              </w:rPr>
              <w:t>(dále jen „</w:t>
            </w:r>
            <w:r w:rsidRPr="00CB30E1">
              <w:rPr>
                <w:sz w:val="20"/>
              </w:rPr>
              <w:t>Žádost</w:t>
            </w:r>
            <w:r w:rsidRPr="00CB30E1">
              <w:rPr>
                <w:b w:val="0"/>
                <w:sz w:val="20"/>
              </w:rPr>
              <w:t>“ a „</w:t>
            </w:r>
            <w:r w:rsidRPr="00CB30E1">
              <w:rPr>
                <w:sz w:val="20"/>
              </w:rPr>
              <w:t>Příspěvek</w:t>
            </w:r>
            <w:r w:rsidRPr="00CB30E1">
              <w:rPr>
                <w:b w:val="0"/>
                <w:sz w:val="20"/>
              </w:rPr>
              <w:t>“)</w:t>
            </w:r>
          </w:p>
        </w:tc>
      </w:tr>
      <w:tr w:rsidR="008A485C" w:rsidRPr="00E166B2" w:rsidTr="00BE0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</w:tblCellMar>
        </w:tblPrEx>
        <w:trPr>
          <w:trHeight w:hRule="exact" w:val="57"/>
        </w:trPr>
        <w:tc>
          <w:tcPr>
            <w:tcW w:w="9724" w:type="dxa"/>
            <w:gridSpan w:val="9"/>
            <w:vAlign w:val="center"/>
          </w:tcPr>
          <w:p w:rsidR="008A485C" w:rsidRPr="00A94706" w:rsidRDefault="008A485C" w:rsidP="006134B7">
            <w:pPr>
              <w:tabs>
                <w:tab w:val="left" w:pos="531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BE0C34" w:rsidRPr="0034332C" w:rsidTr="00BE0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85" w:type="dxa"/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E0C34" w:rsidRPr="0089676E" w:rsidRDefault="00BE0C34" w:rsidP="00B47F4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89676E">
              <w:rPr>
                <w:rFonts w:ascii="Arial" w:hAnsi="Arial" w:cs="Arial"/>
                <w:b/>
                <w:bCs/>
                <w:sz w:val="20"/>
              </w:rPr>
              <w:t>Smlouva o úvěru č.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C34" w:rsidRPr="00975581" w:rsidRDefault="00BE0C34" w:rsidP="005B502E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0" w:name="_GoBack"/>
            <w:r w:rsidR="005B502E">
              <w:rPr>
                <w:rFonts w:ascii="Arial" w:hAnsi="Arial" w:cs="Arial"/>
                <w:b/>
                <w:sz w:val="20"/>
              </w:rPr>
              <w:t> </w:t>
            </w:r>
            <w:r w:rsidR="005B502E">
              <w:rPr>
                <w:rFonts w:ascii="Arial" w:hAnsi="Arial" w:cs="Arial"/>
                <w:b/>
                <w:sz w:val="20"/>
              </w:rPr>
              <w:t> </w:t>
            </w:r>
            <w:r w:rsidR="005B502E">
              <w:rPr>
                <w:rFonts w:ascii="Arial" w:hAnsi="Arial" w:cs="Arial"/>
                <w:b/>
                <w:sz w:val="20"/>
              </w:rPr>
              <w:t> </w:t>
            </w:r>
            <w:r w:rsidR="005B502E">
              <w:rPr>
                <w:rFonts w:ascii="Arial" w:hAnsi="Arial" w:cs="Arial"/>
                <w:b/>
                <w:sz w:val="20"/>
              </w:rPr>
              <w:t> </w:t>
            </w:r>
            <w:bookmarkEnd w:id="0"/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0C34" w:rsidRPr="0089676E" w:rsidRDefault="00BE0C34" w:rsidP="00B47F4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89676E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C34" w:rsidRPr="00975581" w:rsidRDefault="00BE0C34" w:rsidP="005B502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5B502E">
              <w:rPr>
                <w:rFonts w:ascii="Arial" w:hAnsi="Arial" w:cs="Arial"/>
                <w:b/>
                <w:sz w:val="20"/>
              </w:rPr>
              <w:t> </w:t>
            </w:r>
            <w:r w:rsidR="005B502E">
              <w:rPr>
                <w:rFonts w:ascii="Arial" w:hAnsi="Arial" w:cs="Arial"/>
                <w:b/>
                <w:sz w:val="20"/>
              </w:rPr>
              <w:t> </w:t>
            </w:r>
            <w:r w:rsidR="005B502E">
              <w:rPr>
                <w:rFonts w:ascii="Arial" w:hAnsi="Arial" w:cs="Arial"/>
                <w:b/>
                <w:sz w:val="20"/>
              </w:rPr>
              <w:t> </w:t>
            </w:r>
            <w:r w:rsidR="005B502E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0C34" w:rsidRPr="0089676E" w:rsidRDefault="00BE0C34" w:rsidP="00B47F4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89676E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C34" w:rsidRPr="0034332C" w:rsidRDefault="005B502E" w:rsidP="005B502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4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0C34" w:rsidRPr="0034332C" w:rsidRDefault="00BE0C34" w:rsidP="00B47F4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(dále jen „</w:t>
            </w:r>
            <w:r w:rsidRPr="003878B2">
              <w:rPr>
                <w:rFonts w:ascii="Arial" w:hAnsi="Arial" w:cs="Arial"/>
                <w:b/>
                <w:sz w:val="20"/>
              </w:rPr>
              <w:t>Smlouva</w:t>
            </w:r>
            <w:r>
              <w:rPr>
                <w:rFonts w:ascii="Arial" w:hAnsi="Arial" w:cs="Arial"/>
                <w:sz w:val="20"/>
              </w:rPr>
              <w:t>“)</w:t>
            </w:r>
          </w:p>
        </w:tc>
      </w:tr>
      <w:tr w:rsidR="0092132C" w:rsidRPr="0034332C" w:rsidTr="00BE0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85" w:type="dxa"/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132C" w:rsidRPr="0034332C" w:rsidRDefault="0092132C" w:rsidP="00C609C2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Název/jméno Klienta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2C" w:rsidRPr="00BC446F" w:rsidRDefault="0092132C" w:rsidP="005B502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B502E">
              <w:rPr>
                <w:rFonts w:ascii="Arial" w:hAnsi="Arial" w:cs="Arial"/>
                <w:sz w:val="20"/>
              </w:rPr>
              <w:t> </w:t>
            </w:r>
            <w:r w:rsidR="005B502E">
              <w:rPr>
                <w:rFonts w:ascii="Arial" w:hAnsi="Arial" w:cs="Arial"/>
                <w:sz w:val="20"/>
              </w:rPr>
              <w:t> </w:t>
            </w:r>
            <w:r w:rsidR="005B502E">
              <w:rPr>
                <w:rFonts w:ascii="Arial" w:hAnsi="Arial" w:cs="Arial"/>
                <w:sz w:val="20"/>
              </w:rPr>
              <w:t> </w:t>
            </w:r>
            <w:r w:rsidR="005B502E">
              <w:rPr>
                <w:rFonts w:ascii="Arial" w:hAnsi="Arial" w:cs="Arial"/>
                <w:sz w:val="20"/>
              </w:rPr>
              <w:t> </w:t>
            </w:r>
            <w:r w:rsidR="005B502E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132C" w:rsidRPr="0034332C" w:rsidTr="00BE0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85" w:type="dxa"/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132C" w:rsidRPr="0034332C" w:rsidRDefault="0092132C" w:rsidP="00C609C2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bCs/>
                <w:sz w:val="20"/>
                <w:szCs w:val="22"/>
              </w:rPr>
            </w:pPr>
            <w:r w:rsidRPr="0034332C">
              <w:rPr>
                <w:rFonts w:ascii="Arial" w:hAnsi="Arial" w:cs="Arial"/>
                <w:bCs/>
                <w:sz w:val="20"/>
              </w:rPr>
              <w:t>IČO/RČ</w:t>
            </w:r>
            <w:r w:rsidR="00AC0035">
              <w:rPr>
                <w:rFonts w:ascii="Arial" w:hAnsi="Arial" w:cs="Arial"/>
                <w:bCs/>
                <w:sz w:val="20"/>
              </w:rPr>
              <w:t xml:space="preserve"> Klienta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2C" w:rsidRPr="00BC446F" w:rsidRDefault="0092132C" w:rsidP="005B502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B502E">
              <w:rPr>
                <w:rFonts w:ascii="Arial" w:hAnsi="Arial" w:cs="Arial"/>
                <w:sz w:val="20"/>
              </w:rPr>
              <w:t> </w:t>
            </w:r>
            <w:r w:rsidR="005B502E">
              <w:rPr>
                <w:rFonts w:ascii="Arial" w:hAnsi="Arial" w:cs="Arial"/>
                <w:sz w:val="20"/>
              </w:rPr>
              <w:t> </w:t>
            </w:r>
            <w:r w:rsidR="005B502E">
              <w:rPr>
                <w:rFonts w:ascii="Arial" w:hAnsi="Arial" w:cs="Arial"/>
                <w:sz w:val="20"/>
              </w:rPr>
              <w:t> </w:t>
            </w:r>
            <w:r w:rsidR="005B502E">
              <w:rPr>
                <w:rFonts w:ascii="Arial" w:hAnsi="Arial" w:cs="Arial"/>
                <w:sz w:val="20"/>
              </w:rPr>
              <w:t> </w:t>
            </w:r>
            <w:r w:rsidR="005B502E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02F9B" w:rsidRDefault="00A1501F" w:rsidP="00AC0035">
      <w:p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Pojmy začínající velkým písmenem mají stejný význam jako ve Smlouvě, není-li uvedeno jinak.</w:t>
      </w:r>
    </w:p>
    <w:tbl>
      <w:tblPr>
        <w:tblW w:w="9781" w:type="dxa"/>
        <w:tblInd w:w="-72" w:type="dxa"/>
        <w:shd w:val="clear" w:color="auto" w:fill="C0C0C0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FF6AF0" w:rsidRPr="00BD286C" w:rsidTr="008A485C">
        <w:trPr>
          <w:trHeight w:val="312"/>
        </w:trPr>
        <w:tc>
          <w:tcPr>
            <w:tcW w:w="9781" w:type="dxa"/>
            <w:shd w:val="clear" w:color="auto" w:fill="auto"/>
            <w:vAlign w:val="bottom"/>
          </w:tcPr>
          <w:p w:rsidR="00FF19BC" w:rsidRDefault="00002F9B" w:rsidP="0092132C">
            <w:pPr>
              <w:pStyle w:val="Nadpis3"/>
              <w:spacing w:before="240" w:after="120"/>
              <w:rPr>
                <w:rFonts w:cs="Arial"/>
                <w:sz w:val="20"/>
              </w:rPr>
            </w:pPr>
            <w:r w:rsidRPr="00002F9B">
              <w:rPr>
                <w:rFonts w:cs="Arial"/>
                <w:sz w:val="20"/>
              </w:rPr>
              <w:t>Klient prohlašuje a svým podpisem stvrzuje, že:</w:t>
            </w:r>
          </w:p>
        </w:tc>
      </w:tr>
    </w:tbl>
    <w:p w:rsidR="00255603" w:rsidRDefault="005D7D58" w:rsidP="00AC0035">
      <w:pPr>
        <w:numPr>
          <w:ilvl w:val="0"/>
          <w:numId w:val="18"/>
        </w:numPr>
        <w:spacing w:before="120"/>
        <w:ind w:left="426" w:hanging="357"/>
        <w:rPr>
          <w:rFonts w:ascii="Arial" w:hAnsi="Arial" w:cs="Arial"/>
          <w:sz w:val="20"/>
        </w:rPr>
      </w:pPr>
      <w:r w:rsidRPr="005D7D58">
        <w:rPr>
          <w:rFonts w:ascii="Arial" w:hAnsi="Arial" w:cs="Arial"/>
          <w:sz w:val="20"/>
        </w:rPr>
        <w:t xml:space="preserve">realizací Projektu dosáhl </w:t>
      </w:r>
      <w:r w:rsidR="00CB30E1">
        <w:rPr>
          <w:rFonts w:ascii="Arial" w:hAnsi="Arial" w:cs="Arial"/>
          <w:sz w:val="20"/>
        </w:rPr>
        <w:t>ú</w:t>
      </w:r>
      <w:r w:rsidRPr="005D7D58">
        <w:rPr>
          <w:rFonts w:ascii="Arial" w:hAnsi="Arial" w:cs="Arial"/>
          <w:sz w:val="20"/>
        </w:rPr>
        <w:t>spory energie minimálně ve výši stanovené Smlouv</w:t>
      </w:r>
      <w:r w:rsidR="00CB30E1">
        <w:rPr>
          <w:rFonts w:ascii="Arial" w:hAnsi="Arial" w:cs="Arial"/>
          <w:sz w:val="20"/>
        </w:rPr>
        <w:t>ou</w:t>
      </w:r>
      <w:r w:rsidRPr="005D7D58">
        <w:rPr>
          <w:rFonts w:ascii="Arial" w:hAnsi="Arial" w:cs="Arial"/>
          <w:sz w:val="20"/>
        </w:rPr>
        <w:t xml:space="preserve"> a</w:t>
      </w:r>
      <w:r w:rsidR="00CB30E1">
        <w:rPr>
          <w:rFonts w:ascii="Arial" w:hAnsi="Arial" w:cs="Arial"/>
          <w:sz w:val="20"/>
        </w:rPr>
        <w:t> </w:t>
      </w:r>
      <w:r w:rsidRPr="005D7D58">
        <w:rPr>
          <w:rFonts w:ascii="Arial" w:hAnsi="Arial" w:cs="Arial"/>
          <w:sz w:val="20"/>
        </w:rPr>
        <w:t>tuto skutečnost Bance doložil (či dokládá</w:t>
      </w:r>
      <w:r w:rsidR="00AC0035">
        <w:rPr>
          <w:rFonts w:ascii="Arial" w:hAnsi="Arial" w:cs="Arial"/>
          <w:sz w:val="20"/>
        </w:rPr>
        <w:t xml:space="preserve"> společně</w:t>
      </w:r>
      <w:r w:rsidRPr="005D7D58">
        <w:rPr>
          <w:rFonts w:ascii="Arial" w:hAnsi="Arial" w:cs="Arial"/>
          <w:sz w:val="20"/>
        </w:rPr>
        <w:t xml:space="preserve"> s touto Žádostí) </w:t>
      </w:r>
      <w:r w:rsidR="00CB30E1">
        <w:rPr>
          <w:rFonts w:ascii="Arial" w:hAnsi="Arial" w:cs="Arial"/>
          <w:sz w:val="20"/>
        </w:rPr>
        <w:t>příslušným</w:t>
      </w:r>
      <w:r w:rsidRPr="005D7D58">
        <w:rPr>
          <w:rFonts w:ascii="Arial" w:hAnsi="Arial" w:cs="Arial"/>
          <w:sz w:val="20"/>
        </w:rPr>
        <w:t xml:space="preserve"> dokumentem splňujícím náležitosti stanovené Smlouvou</w:t>
      </w:r>
      <w:r w:rsidR="00CB30E1">
        <w:rPr>
          <w:rFonts w:ascii="Arial" w:hAnsi="Arial" w:cs="Arial"/>
          <w:sz w:val="20"/>
        </w:rPr>
        <w:t>;</w:t>
      </w:r>
    </w:p>
    <w:p w:rsidR="005D7D58" w:rsidRDefault="005D7D58" w:rsidP="00AC0035">
      <w:pPr>
        <w:numPr>
          <w:ilvl w:val="0"/>
          <w:numId w:val="18"/>
        </w:numPr>
        <w:spacing w:before="120"/>
        <w:ind w:left="426" w:hanging="357"/>
        <w:rPr>
          <w:rFonts w:ascii="Arial" w:hAnsi="Arial" w:cs="Arial"/>
          <w:sz w:val="20"/>
        </w:rPr>
      </w:pPr>
      <w:r w:rsidRPr="005D7D58">
        <w:rPr>
          <w:rFonts w:ascii="Arial" w:hAnsi="Arial" w:cs="Arial"/>
          <w:sz w:val="20"/>
        </w:rPr>
        <w:t xml:space="preserve">plní podmínky přiznání a výplaty </w:t>
      </w:r>
      <w:r w:rsidR="0092132C">
        <w:rPr>
          <w:rFonts w:ascii="Arial" w:hAnsi="Arial" w:cs="Arial"/>
          <w:sz w:val="20"/>
        </w:rPr>
        <w:t>P</w:t>
      </w:r>
      <w:r w:rsidRPr="005D7D58">
        <w:rPr>
          <w:rFonts w:ascii="Arial" w:hAnsi="Arial" w:cs="Arial"/>
          <w:sz w:val="20"/>
        </w:rPr>
        <w:t xml:space="preserve">říspěvku </w:t>
      </w:r>
      <w:r w:rsidR="00CB30E1">
        <w:rPr>
          <w:rFonts w:ascii="Arial" w:hAnsi="Arial" w:cs="Arial"/>
          <w:sz w:val="20"/>
        </w:rPr>
        <w:t>stanovené</w:t>
      </w:r>
      <w:r w:rsidRPr="005D7D58">
        <w:rPr>
          <w:rFonts w:ascii="Arial" w:hAnsi="Arial" w:cs="Arial"/>
          <w:sz w:val="20"/>
        </w:rPr>
        <w:t xml:space="preserve"> Smlouv</w:t>
      </w:r>
      <w:r w:rsidR="00CB30E1">
        <w:rPr>
          <w:rFonts w:ascii="Arial" w:hAnsi="Arial" w:cs="Arial"/>
          <w:sz w:val="20"/>
        </w:rPr>
        <w:t>ou;</w:t>
      </w:r>
    </w:p>
    <w:p w:rsidR="005D7D58" w:rsidRPr="00255603" w:rsidRDefault="005D7D58" w:rsidP="00AC0035">
      <w:pPr>
        <w:numPr>
          <w:ilvl w:val="0"/>
          <w:numId w:val="18"/>
        </w:numPr>
        <w:spacing w:before="120"/>
        <w:ind w:left="426" w:hanging="357"/>
        <w:rPr>
          <w:rFonts w:ascii="Arial" w:hAnsi="Arial" w:cs="Arial"/>
          <w:sz w:val="20"/>
        </w:rPr>
      </w:pPr>
      <w:r w:rsidRPr="00261C6E">
        <w:rPr>
          <w:rFonts w:ascii="Arial" w:hAnsi="Arial" w:cs="Arial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1C6E">
        <w:rPr>
          <w:rFonts w:ascii="Arial" w:hAnsi="Arial" w:cs="Arial"/>
          <w:sz w:val="20"/>
        </w:rPr>
        <w:instrText xml:space="preserve"> FORMCHECKBOX </w:instrText>
      </w:r>
      <w:r w:rsidR="00764BB3">
        <w:rPr>
          <w:rFonts w:ascii="Arial" w:hAnsi="Arial" w:cs="Arial"/>
          <w:sz w:val="20"/>
        </w:rPr>
      </w:r>
      <w:r w:rsidR="00764BB3">
        <w:rPr>
          <w:rFonts w:ascii="Arial" w:hAnsi="Arial" w:cs="Arial"/>
          <w:sz w:val="20"/>
        </w:rPr>
        <w:fldChar w:fldCharType="separate"/>
      </w:r>
      <w:r w:rsidRPr="00261C6E">
        <w:rPr>
          <w:rFonts w:ascii="Arial" w:hAnsi="Arial" w:cs="Arial"/>
          <w:sz w:val="20"/>
        </w:rPr>
        <w:fldChar w:fldCharType="end"/>
      </w:r>
      <w:r w:rsidRPr="005D7D58">
        <w:rPr>
          <w:rFonts w:ascii="Arial" w:hAnsi="Arial" w:cs="Arial"/>
          <w:b/>
          <w:sz w:val="20"/>
        </w:rPr>
        <w:t xml:space="preserve"> </w:t>
      </w:r>
      <w:r w:rsidRPr="00BE0C34">
        <w:rPr>
          <w:rFonts w:ascii="Arial" w:hAnsi="Arial" w:cs="Arial"/>
          <w:b/>
          <w:sz w:val="20"/>
        </w:rPr>
        <w:t>je plátcem DPH</w:t>
      </w:r>
      <w:r w:rsidRPr="00BE0C34">
        <w:rPr>
          <w:rFonts w:ascii="Arial" w:hAnsi="Arial" w:cs="Arial"/>
          <w:sz w:val="20"/>
        </w:rPr>
        <w:t xml:space="preserve"> nebo si může </w:t>
      </w:r>
      <w:r w:rsidR="0040166D" w:rsidRPr="00BE0C34">
        <w:rPr>
          <w:rFonts w:ascii="Arial" w:hAnsi="Arial" w:cs="Arial"/>
          <w:sz w:val="20"/>
        </w:rPr>
        <w:t xml:space="preserve">nárokovat </w:t>
      </w:r>
      <w:r w:rsidRPr="00BE0C34">
        <w:rPr>
          <w:rFonts w:ascii="Arial" w:hAnsi="Arial" w:cs="Arial"/>
          <w:sz w:val="20"/>
        </w:rPr>
        <w:t>vrácení DPH</w:t>
      </w:r>
      <w:r w:rsidR="00BE0C34">
        <w:rPr>
          <w:rFonts w:ascii="Arial" w:hAnsi="Arial" w:cs="Arial"/>
          <w:b/>
          <w:sz w:val="20"/>
        </w:rPr>
        <w:t xml:space="preserve"> / </w:t>
      </w:r>
      <w:r w:rsidR="00BE0C34" w:rsidRPr="00261C6E">
        <w:rPr>
          <w:rFonts w:ascii="Arial" w:hAnsi="Arial" w:cs="Arial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0C34" w:rsidRPr="00261C6E">
        <w:rPr>
          <w:rFonts w:ascii="Arial" w:hAnsi="Arial" w:cs="Arial"/>
          <w:sz w:val="20"/>
        </w:rPr>
        <w:instrText xml:space="preserve"> FORMCHECKBOX </w:instrText>
      </w:r>
      <w:r w:rsidR="00764BB3">
        <w:rPr>
          <w:rFonts w:ascii="Arial" w:hAnsi="Arial" w:cs="Arial"/>
          <w:sz w:val="20"/>
        </w:rPr>
      </w:r>
      <w:r w:rsidR="00764BB3">
        <w:rPr>
          <w:rFonts w:ascii="Arial" w:hAnsi="Arial" w:cs="Arial"/>
          <w:sz w:val="20"/>
        </w:rPr>
        <w:fldChar w:fldCharType="separate"/>
      </w:r>
      <w:r w:rsidR="00BE0C34" w:rsidRPr="00261C6E">
        <w:rPr>
          <w:rFonts w:ascii="Arial" w:hAnsi="Arial" w:cs="Arial"/>
          <w:sz w:val="20"/>
        </w:rPr>
        <w:fldChar w:fldCharType="end"/>
      </w:r>
      <w:r w:rsidR="00BE0C34">
        <w:rPr>
          <w:rFonts w:ascii="Arial" w:hAnsi="Arial" w:cs="Arial"/>
          <w:sz w:val="20"/>
        </w:rPr>
        <w:t xml:space="preserve"> </w:t>
      </w:r>
      <w:r w:rsidR="00BE0C34" w:rsidRPr="00BE0C34">
        <w:rPr>
          <w:rFonts w:ascii="Arial" w:hAnsi="Arial" w:cs="Arial"/>
          <w:b/>
          <w:sz w:val="20"/>
        </w:rPr>
        <w:t>není plátcem DPH</w:t>
      </w:r>
      <w:r w:rsidR="0082709E" w:rsidRPr="00BE0C34">
        <w:rPr>
          <w:rFonts w:ascii="Arial" w:hAnsi="Arial" w:cs="Arial"/>
          <w:sz w:val="20"/>
        </w:rPr>
        <w:t>.</w:t>
      </w:r>
    </w:p>
    <w:p w:rsidR="005D7D58" w:rsidRDefault="005D7D58" w:rsidP="00AC0035">
      <w:pPr>
        <w:spacing w:before="240" w:after="60"/>
        <w:ind w:left="-57"/>
        <w:rPr>
          <w:rFonts w:ascii="Arial" w:hAnsi="Arial" w:cs="Arial"/>
          <w:sz w:val="20"/>
        </w:rPr>
      </w:pPr>
      <w:r w:rsidRPr="005D7D58">
        <w:rPr>
          <w:rFonts w:ascii="Arial" w:hAnsi="Arial" w:cs="Arial"/>
          <w:sz w:val="20"/>
        </w:rPr>
        <w:t>Klient v souladu s</w:t>
      </w:r>
      <w:r w:rsidR="00CB30E1">
        <w:rPr>
          <w:rFonts w:ascii="Arial" w:hAnsi="Arial" w:cs="Arial"/>
          <w:sz w:val="20"/>
        </w:rPr>
        <w:t>e</w:t>
      </w:r>
      <w:r w:rsidRPr="005D7D58">
        <w:rPr>
          <w:rFonts w:ascii="Arial" w:hAnsi="Arial" w:cs="Arial"/>
          <w:sz w:val="20"/>
        </w:rPr>
        <w:t xml:space="preserve"> Smlouv</w:t>
      </w:r>
      <w:r w:rsidR="00CB30E1">
        <w:rPr>
          <w:rFonts w:ascii="Arial" w:hAnsi="Arial" w:cs="Arial"/>
          <w:sz w:val="20"/>
        </w:rPr>
        <w:t>ou</w:t>
      </w:r>
      <w:r w:rsidRPr="005D7D58">
        <w:rPr>
          <w:rFonts w:ascii="Arial" w:hAnsi="Arial" w:cs="Arial"/>
          <w:sz w:val="20"/>
        </w:rPr>
        <w:t xml:space="preserve"> </w:t>
      </w:r>
      <w:r w:rsidR="00CB30E1">
        <w:rPr>
          <w:rFonts w:ascii="Arial" w:hAnsi="Arial" w:cs="Arial"/>
          <w:sz w:val="20"/>
        </w:rPr>
        <w:t>žádá o</w:t>
      </w:r>
      <w:r w:rsidRPr="005D7D58">
        <w:rPr>
          <w:rFonts w:ascii="Arial" w:hAnsi="Arial" w:cs="Arial"/>
          <w:sz w:val="20"/>
        </w:rPr>
        <w:t xml:space="preserve"> přiznán</w:t>
      </w:r>
      <w:r w:rsidR="00CB30E1">
        <w:rPr>
          <w:rFonts w:ascii="Arial" w:hAnsi="Arial" w:cs="Arial"/>
          <w:sz w:val="20"/>
        </w:rPr>
        <w:t>í</w:t>
      </w:r>
      <w:r w:rsidRPr="005D7D58">
        <w:rPr>
          <w:rFonts w:ascii="Arial" w:hAnsi="Arial" w:cs="Arial"/>
          <w:sz w:val="20"/>
        </w:rPr>
        <w:t xml:space="preserve"> a </w:t>
      </w:r>
      <w:r w:rsidR="0082709E">
        <w:rPr>
          <w:rFonts w:ascii="Arial" w:hAnsi="Arial" w:cs="Arial"/>
          <w:sz w:val="20"/>
        </w:rPr>
        <w:t>výplatu</w:t>
      </w:r>
      <w:r w:rsidRPr="005D7D58">
        <w:rPr>
          <w:rFonts w:ascii="Arial" w:hAnsi="Arial" w:cs="Arial"/>
          <w:sz w:val="20"/>
        </w:rPr>
        <w:t xml:space="preserve"> </w:t>
      </w:r>
      <w:r w:rsidR="0092132C">
        <w:rPr>
          <w:rFonts w:ascii="Arial" w:hAnsi="Arial" w:cs="Arial"/>
          <w:sz w:val="20"/>
        </w:rPr>
        <w:t>P</w:t>
      </w:r>
      <w:r w:rsidRPr="005D7D58">
        <w:rPr>
          <w:rFonts w:ascii="Arial" w:hAnsi="Arial" w:cs="Arial"/>
          <w:sz w:val="20"/>
        </w:rPr>
        <w:t>říspěvk</w:t>
      </w:r>
      <w:r w:rsidR="00CB30E1">
        <w:rPr>
          <w:rFonts w:ascii="Arial" w:hAnsi="Arial" w:cs="Arial"/>
          <w:sz w:val="20"/>
        </w:rPr>
        <w:t>u</w:t>
      </w:r>
      <w:r w:rsidRPr="005D7D58">
        <w:rPr>
          <w:rFonts w:ascii="Arial" w:hAnsi="Arial" w:cs="Arial"/>
          <w:sz w:val="20"/>
        </w:rPr>
        <w:t>.</w:t>
      </w:r>
    </w:p>
    <w:p w:rsidR="005D7D58" w:rsidRDefault="005D7D58" w:rsidP="0092132C">
      <w:pPr>
        <w:tabs>
          <w:tab w:val="left" w:pos="799"/>
        </w:tabs>
        <w:spacing w:before="120" w:after="60"/>
        <w:ind w:left="-113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5556"/>
        <w:gridCol w:w="567"/>
        <w:gridCol w:w="2070"/>
      </w:tblGrid>
      <w:tr w:rsidR="0092132C" w:rsidRPr="00624BFD" w:rsidTr="007A398C">
        <w:trPr>
          <w:trHeight w:val="397"/>
        </w:trPr>
        <w:tc>
          <w:tcPr>
            <w:tcW w:w="594" w:type="dxa"/>
            <w:tcBorders>
              <w:right w:val="single" w:sz="4" w:space="0" w:color="000000" w:themeColor="text1"/>
            </w:tcBorders>
            <w:vAlign w:val="center"/>
          </w:tcPr>
          <w:p w:rsidR="0092132C" w:rsidRPr="00624BFD" w:rsidRDefault="0092132C" w:rsidP="0092132C">
            <w:pPr>
              <w:rPr>
                <w:rFonts w:ascii="Arial" w:hAnsi="Arial" w:cs="Arial"/>
                <w:sz w:val="20"/>
              </w:rPr>
            </w:pPr>
            <w:r w:rsidRPr="00624BFD">
              <w:rPr>
                <w:rFonts w:ascii="Arial" w:hAnsi="Arial" w:cs="Arial"/>
                <w:sz w:val="20"/>
              </w:rPr>
              <w:t>V</w:t>
            </w:r>
            <w:r w:rsidR="00AC0035">
              <w:rPr>
                <w:rFonts w:ascii="Arial" w:hAnsi="Arial" w:cs="Arial"/>
                <w:sz w:val="20"/>
              </w:rPr>
              <w:t>(e)</w:t>
            </w:r>
          </w:p>
        </w:tc>
        <w:tc>
          <w:tcPr>
            <w:tcW w:w="5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32C" w:rsidRPr="0024720A" w:rsidRDefault="0092132C" w:rsidP="005B502E">
            <w:pPr>
              <w:keepNext/>
              <w:rPr>
                <w:rFonts w:ascii="Arial" w:hAnsi="Arial" w:cs="Arial"/>
                <w:sz w:val="20"/>
              </w:rPr>
            </w:pPr>
            <w:r w:rsidRPr="008D77B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7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77BB">
              <w:rPr>
                <w:rFonts w:ascii="Arial" w:hAnsi="Arial" w:cs="Arial"/>
                <w:sz w:val="20"/>
              </w:rPr>
            </w:r>
            <w:r w:rsidRPr="008D77BB">
              <w:rPr>
                <w:rFonts w:ascii="Arial" w:hAnsi="Arial" w:cs="Arial"/>
                <w:sz w:val="20"/>
              </w:rPr>
              <w:fldChar w:fldCharType="separate"/>
            </w:r>
            <w:r w:rsidR="005B502E">
              <w:rPr>
                <w:rFonts w:ascii="Arial" w:hAnsi="Arial" w:cs="Arial"/>
                <w:sz w:val="20"/>
              </w:rPr>
              <w:t> </w:t>
            </w:r>
            <w:r w:rsidR="005B502E">
              <w:rPr>
                <w:rFonts w:ascii="Arial" w:hAnsi="Arial" w:cs="Arial"/>
                <w:sz w:val="20"/>
              </w:rPr>
              <w:t> </w:t>
            </w:r>
            <w:r w:rsidR="005B502E">
              <w:rPr>
                <w:rFonts w:ascii="Arial" w:hAnsi="Arial" w:cs="Arial"/>
                <w:sz w:val="20"/>
              </w:rPr>
              <w:t> </w:t>
            </w:r>
            <w:r w:rsidR="005B502E">
              <w:rPr>
                <w:rFonts w:ascii="Arial" w:hAnsi="Arial" w:cs="Arial"/>
                <w:sz w:val="20"/>
              </w:rPr>
              <w:t> </w:t>
            </w:r>
            <w:r w:rsidR="005B502E">
              <w:rPr>
                <w:rFonts w:ascii="Arial" w:hAnsi="Arial" w:cs="Arial"/>
                <w:sz w:val="20"/>
              </w:rPr>
              <w:t> </w:t>
            </w:r>
            <w:r w:rsidRPr="008D77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32C" w:rsidRPr="00624BFD" w:rsidRDefault="0092132C" w:rsidP="0092132C">
            <w:pPr>
              <w:rPr>
                <w:rFonts w:ascii="Arial" w:hAnsi="Arial" w:cs="Arial"/>
                <w:sz w:val="20"/>
              </w:rPr>
            </w:pPr>
            <w:r w:rsidRPr="00624BFD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32C" w:rsidRPr="0024720A" w:rsidRDefault="0092132C" w:rsidP="005B502E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B502E">
              <w:rPr>
                <w:rFonts w:ascii="Arial" w:hAnsi="Arial" w:cs="Arial"/>
                <w:sz w:val="20"/>
              </w:rPr>
              <w:t> </w:t>
            </w:r>
            <w:r w:rsidR="005B502E">
              <w:rPr>
                <w:rFonts w:ascii="Arial" w:hAnsi="Arial" w:cs="Arial"/>
                <w:sz w:val="20"/>
              </w:rPr>
              <w:t> </w:t>
            </w:r>
            <w:r w:rsidR="005B502E">
              <w:rPr>
                <w:rFonts w:ascii="Arial" w:hAnsi="Arial" w:cs="Arial"/>
                <w:sz w:val="20"/>
              </w:rPr>
              <w:t> </w:t>
            </w:r>
            <w:r w:rsidR="005B502E">
              <w:rPr>
                <w:rFonts w:ascii="Arial" w:hAnsi="Arial" w:cs="Arial"/>
                <w:sz w:val="20"/>
              </w:rPr>
              <w:t> </w:t>
            </w:r>
            <w:r w:rsidR="005B502E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A485C" w:rsidRPr="009E5A79" w:rsidRDefault="008A485C" w:rsidP="00AC0035">
      <w:pPr>
        <w:spacing w:before="24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Podpis Klienta</w:t>
      </w:r>
      <w:r w:rsidR="00FF2973">
        <w:rPr>
          <w:rStyle w:val="Znakapoznpodarou"/>
          <w:rFonts w:ascii="Arial" w:hAnsi="Arial" w:cs="Arial"/>
          <w:b/>
          <w:sz w:val="20"/>
        </w:rPr>
        <w:footnoteReference w:id="2"/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58"/>
        <w:gridCol w:w="3237"/>
      </w:tblGrid>
      <w:tr w:rsidR="00FD6086" w:rsidRPr="00FD6086" w:rsidTr="00E555DC">
        <w:trPr>
          <w:trHeight w:hRule="exact" w:val="7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86" w:rsidRPr="00FD6086" w:rsidRDefault="00FD6086" w:rsidP="00625883">
            <w:pPr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Jméno a příjmení osoby oprávněné zastupovat </w:t>
            </w:r>
            <w:r w:rsidR="00625883">
              <w:rPr>
                <w:rFonts w:ascii="Arial" w:hAnsi="Arial" w:cs="Arial"/>
                <w:sz w:val="20"/>
              </w:rPr>
              <w:t>K</w:t>
            </w:r>
            <w:r w:rsidR="00C245E4">
              <w:rPr>
                <w:rFonts w:ascii="Arial" w:hAnsi="Arial" w:cs="Arial"/>
                <w:sz w:val="20"/>
              </w:rPr>
              <w:t>lienta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86" w:rsidRPr="00FD6086" w:rsidRDefault="0092132C" w:rsidP="009213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86" w:rsidRPr="00FD6086" w:rsidRDefault="00FD6086" w:rsidP="00625883">
            <w:pPr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Razítko </w:t>
            </w:r>
            <w:r w:rsidR="00625883">
              <w:rPr>
                <w:rFonts w:ascii="Arial" w:hAnsi="Arial" w:cs="Arial"/>
                <w:sz w:val="20"/>
              </w:rPr>
              <w:t>K</w:t>
            </w:r>
            <w:r w:rsidR="00C245E4">
              <w:rPr>
                <w:rFonts w:ascii="Arial" w:hAnsi="Arial" w:cs="Arial"/>
                <w:sz w:val="20"/>
              </w:rPr>
              <w:t>lienta, pokud je součástí podpisu</w:t>
            </w:r>
          </w:p>
        </w:tc>
      </w:tr>
      <w:tr w:rsidR="00FD6086" w:rsidRPr="00FD6086" w:rsidTr="00FD6086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92132C" w:rsidP="005B502E">
            <w:pPr>
              <w:rPr>
                <w:rFonts w:ascii="Arial" w:hAnsi="Arial" w:cs="Arial"/>
                <w:sz w:val="20"/>
              </w:rPr>
            </w:pPr>
            <w:r w:rsidRPr="008D77B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7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77BB">
              <w:rPr>
                <w:rFonts w:ascii="Arial" w:hAnsi="Arial" w:cs="Arial"/>
                <w:sz w:val="20"/>
              </w:rPr>
            </w:r>
            <w:r w:rsidRPr="008D77BB">
              <w:rPr>
                <w:rFonts w:ascii="Arial" w:hAnsi="Arial" w:cs="Arial"/>
                <w:sz w:val="20"/>
              </w:rPr>
              <w:fldChar w:fldCharType="separate"/>
            </w:r>
            <w:r w:rsidR="005B502E">
              <w:rPr>
                <w:rFonts w:ascii="Arial" w:hAnsi="Arial" w:cs="Arial"/>
                <w:sz w:val="20"/>
              </w:rPr>
              <w:t> </w:t>
            </w:r>
            <w:r w:rsidR="005B502E">
              <w:rPr>
                <w:rFonts w:ascii="Arial" w:hAnsi="Arial" w:cs="Arial"/>
                <w:sz w:val="20"/>
              </w:rPr>
              <w:t> </w:t>
            </w:r>
            <w:r w:rsidR="005B502E">
              <w:rPr>
                <w:rFonts w:ascii="Arial" w:hAnsi="Arial" w:cs="Arial"/>
                <w:sz w:val="20"/>
              </w:rPr>
              <w:t> </w:t>
            </w:r>
            <w:r w:rsidR="005B502E">
              <w:rPr>
                <w:rFonts w:ascii="Arial" w:hAnsi="Arial" w:cs="Arial"/>
                <w:sz w:val="20"/>
              </w:rPr>
              <w:t> </w:t>
            </w:r>
            <w:r w:rsidR="005B502E">
              <w:rPr>
                <w:rFonts w:ascii="Arial" w:hAnsi="Arial" w:cs="Arial"/>
                <w:sz w:val="20"/>
              </w:rPr>
              <w:t> </w:t>
            </w:r>
            <w:r w:rsidRPr="008D77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</w:tr>
      <w:tr w:rsidR="00FD6086" w:rsidRPr="00FD6086" w:rsidTr="00FD6086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92132C" w:rsidP="005B502E">
            <w:pPr>
              <w:rPr>
                <w:rFonts w:ascii="Arial" w:hAnsi="Arial" w:cs="Arial"/>
                <w:sz w:val="20"/>
              </w:rPr>
            </w:pPr>
            <w:r w:rsidRPr="008D77B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7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77BB">
              <w:rPr>
                <w:rFonts w:ascii="Arial" w:hAnsi="Arial" w:cs="Arial"/>
                <w:sz w:val="20"/>
              </w:rPr>
            </w:r>
            <w:r w:rsidRPr="008D77BB">
              <w:rPr>
                <w:rFonts w:ascii="Arial" w:hAnsi="Arial" w:cs="Arial"/>
                <w:sz w:val="20"/>
              </w:rPr>
              <w:fldChar w:fldCharType="separate"/>
            </w:r>
            <w:r w:rsidR="005B502E">
              <w:rPr>
                <w:rFonts w:ascii="Arial" w:hAnsi="Arial" w:cs="Arial"/>
                <w:sz w:val="20"/>
              </w:rPr>
              <w:t> </w:t>
            </w:r>
            <w:r w:rsidR="005B502E">
              <w:rPr>
                <w:rFonts w:ascii="Arial" w:hAnsi="Arial" w:cs="Arial"/>
                <w:sz w:val="20"/>
              </w:rPr>
              <w:t> </w:t>
            </w:r>
            <w:r w:rsidR="005B502E">
              <w:rPr>
                <w:rFonts w:ascii="Arial" w:hAnsi="Arial" w:cs="Arial"/>
                <w:sz w:val="20"/>
              </w:rPr>
              <w:t> </w:t>
            </w:r>
            <w:r w:rsidR="005B502E">
              <w:rPr>
                <w:rFonts w:ascii="Arial" w:hAnsi="Arial" w:cs="Arial"/>
                <w:sz w:val="20"/>
              </w:rPr>
              <w:t> </w:t>
            </w:r>
            <w:r w:rsidR="005B502E">
              <w:rPr>
                <w:rFonts w:ascii="Arial" w:hAnsi="Arial" w:cs="Arial"/>
                <w:sz w:val="20"/>
              </w:rPr>
              <w:t> </w:t>
            </w:r>
            <w:r w:rsidRPr="008D77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</w:tr>
      <w:tr w:rsidR="00FD6086" w:rsidRPr="00FD6086" w:rsidTr="00FD6086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92132C" w:rsidP="005B502E">
            <w:pPr>
              <w:rPr>
                <w:rFonts w:ascii="Arial" w:hAnsi="Arial" w:cs="Arial"/>
                <w:sz w:val="20"/>
              </w:rPr>
            </w:pPr>
            <w:r w:rsidRPr="008D77B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7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77BB">
              <w:rPr>
                <w:rFonts w:ascii="Arial" w:hAnsi="Arial" w:cs="Arial"/>
                <w:sz w:val="20"/>
              </w:rPr>
            </w:r>
            <w:r w:rsidRPr="008D77BB">
              <w:rPr>
                <w:rFonts w:ascii="Arial" w:hAnsi="Arial" w:cs="Arial"/>
                <w:sz w:val="20"/>
              </w:rPr>
              <w:fldChar w:fldCharType="separate"/>
            </w:r>
            <w:r w:rsidR="005B502E">
              <w:rPr>
                <w:rFonts w:ascii="Arial" w:hAnsi="Arial" w:cs="Arial"/>
                <w:sz w:val="20"/>
              </w:rPr>
              <w:t> </w:t>
            </w:r>
            <w:r w:rsidR="005B502E">
              <w:rPr>
                <w:rFonts w:ascii="Arial" w:hAnsi="Arial" w:cs="Arial"/>
                <w:sz w:val="20"/>
              </w:rPr>
              <w:t> </w:t>
            </w:r>
            <w:r w:rsidR="005B502E">
              <w:rPr>
                <w:rFonts w:ascii="Arial" w:hAnsi="Arial" w:cs="Arial"/>
                <w:sz w:val="20"/>
              </w:rPr>
              <w:t> </w:t>
            </w:r>
            <w:r w:rsidR="005B502E">
              <w:rPr>
                <w:rFonts w:ascii="Arial" w:hAnsi="Arial" w:cs="Arial"/>
                <w:sz w:val="20"/>
              </w:rPr>
              <w:t> </w:t>
            </w:r>
            <w:r w:rsidR="005B502E">
              <w:rPr>
                <w:rFonts w:ascii="Arial" w:hAnsi="Arial" w:cs="Arial"/>
                <w:sz w:val="20"/>
              </w:rPr>
              <w:t> </w:t>
            </w:r>
            <w:r w:rsidRPr="008D77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</w:tr>
    </w:tbl>
    <w:p w:rsidR="00AB2D80" w:rsidRDefault="00EC1A14" w:rsidP="00AC0035">
      <w:pPr>
        <w:spacing w:before="240" w:after="120"/>
        <w:rPr>
          <w:rFonts w:ascii="Arial" w:hAnsi="Arial" w:cs="Arial"/>
          <w:b/>
          <w:sz w:val="20"/>
        </w:rPr>
      </w:pPr>
      <w:r w:rsidRPr="008A485C">
        <w:rPr>
          <w:rFonts w:ascii="Arial" w:hAnsi="Arial" w:cs="Arial"/>
          <w:b/>
          <w:sz w:val="20"/>
        </w:rPr>
        <w:t>Příloh</w:t>
      </w:r>
      <w:r w:rsidR="00EE019C">
        <w:rPr>
          <w:rFonts w:ascii="Arial" w:hAnsi="Arial" w:cs="Arial"/>
          <w:b/>
          <w:sz w:val="20"/>
        </w:rPr>
        <w:t>a</w:t>
      </w:r>
    </w:p>
    <w:p w:rsidR="00AB2D80" w:rsidRDefault="00EE019C" w:rsidP="00AB2D80">
      <w:p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Doklad</w:t>
      </w:r>
      <w:r w:rsidR="00CB30E1">
        <w:rPr>
          <w:rFonts w:ascii="Arial" w:hAnsi="Arial" w:cs="Arial"/>
          <w:sz w:val="20"/>
        </w:rPr>
        <w:t xml:space="preserve"> prokazující dosaženou úsporu energie</w:t>
      </w:r>
      <w:r w:rsidR="005D7D58">
        <w:rPr>
          <w:rStyle w:val="Znakapoznpodarou"/>
          <w:rFonts w:ascii="Arial" w:hAnsi="Arial" w:cs="Arial"/>
          <w:sz w:val="20"/>
        </w:rPr>
        <w:footnoteReference w:id="3"/>
      </w:r>
    </w:p>
    <w:sectPr w:rsidR="00AB2D80" w:rsidSect="009F525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276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B3" w:rsidRDefault="00764BB3">
      <w:r>
        <w:separator/>
      </w:r>
    </w:p>
  </w:endnote>
  <w:endnote w:type="continuationSeparator" w:id="0">
    <w:p w:rsidR="00764BB3" w:rsidRDefault="0076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81" w:rsidRDefault="00002F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43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4381" w:rsidRDefault="007943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81" w:rsidRPr="00C80F4A" w:rsidRDefault="00002F9B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18"/>
        <w:szCs w:val="18"/>
      </w:rPr>
    </w:pPr>
    <w:r w:rsidRPr="00C80F4A">
      <w:rPr>
        <w:rStyle w:val="slostrnky"/>
        <w:rFonts w:ascii="Arial" w:hAnsi="Arial" w:cs="Arial"/>
        <w:sz w:val="18"/>
        <w:szCs w:val="18"/>
      </w:rPr>
      <w:fldChar w:fldCharType="begin"/>
    </w:r>
    <w:r w:rsidR="00F95783" w:rsidRPr="00C80F4A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C80F4A">
      <w:rPr>
        <w:rStyle w:val="slostrnky"/>
        <w:rFonts w:ascii="Arial" w:hAnsi="Arial" w:cs="Arial"/>
        <w:sz w:val="18"/>
        <w:szCs w:val="18"/>
      </w:rPr>
      <w:fldChar w:fldCharType="separate"/>
    </w:r>
    <w:r w:rsidR="005D7D58">
      <w:rPr>
        <w:rStyle w:val="slostrnky"/>
        <w:rFonts w:ascii="Arial" w:hAnsi="Arial" w:cs="Arial"/>
        <w:noProof/>
        <w:sz w:val="18"/>
        <w:szCs w:val="18"/>
      </w:rPr>
      <w:t>2</w:t>
    </w:r>
    <w:r w:rsidRPr="00C80F4A">
      <w:rPr>
        <w:rStyle w:val="slostrnky"/>
        <w:rFonts w:ascii="Arial" w:hAnsi="Arial" w:cs="Arial"/>
        <w:sz w:val="18"/>
        <w:szCs w:val="18"/>
      </w:rPr>
      <w:fldChar w:fldCharType="end"/>
    </w:r>
    <w:r w:rsidR="00C80F4A">
      <w:rPr>
        <w:rStyle w:val="slostrnky"/>
        <w:rFonts w:ascii="Arial" w:hAnsi="Arial" w:cs="Arial"/>
        <w:sz w:val="18"/>
        <w:szCs w:val="18"/>
      </w:rPr>
      <w:t>.</w:t>
    </w:r>
  </w:p>
  <w:p w:rsidR="00FF19BC" w:rsidRDefault="00002F9B">
    <w:pPr>
      <w:pStyle w:val="Zpat"/>
      <w:spacing w:before="60"/>
      <w:rPr>
        <w:rFonts w:ascii="Arial" w:hAnsi="Arial" w:cs="Arial"/>
        <w:sz w:val="12"/>
        <w:szCs w:val="12"/>
      </w:rPr>
    </w:pPr>
    <w:r w:rsidRPr="00002F9B">
      <w:rPr>
        <w:rFonts w:ascii="Arial" w:hAnsi="Arial" w:cs="Arial"/>
        <w:sz w:val="12"/>
        <w:szCs w:val="12"/>
      </w:rPr>
      <w:t xml:space="preserve">verze šablony </w:t>
    </w:r>
    <w:r w:rsidR="007B0DFA">
      <w:rPr>
        <w:rFonts w:ascii="Arial" w:hAnsi="Arial" w:cs="Arial"/>
        <w:sz w:val="12"/>
        <w:szCs w:val="12"/>
      </w:rPr>
      <w:t>1</w:t>
    </w:r>
    <w:r w:rsidR="00FF2973">
      <w:rPr>
        <w:rFonts w:ascii="Arial" w:hAnsi="Arial" w:cs="Arial"/>
        <w:sz w:val="12"/>
        <w:szCs w:val="12"/>
      </w:rPr>
      <w:t>.0</w:t>
    </w:r>
    <w:r w:rsidR="007B0DFA">
      <w:rPr>
        <w:rFonts w:ascii="Arial" w:hAnsi="Arial" w:cs="Arial"/>
        <w:sz w:val="12"/>
        <w:szCs w:val="12"/>
      </w:rPr>
      <w:t xml:space="preserve"> web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5D" w:rsidRPr="009F525D" w:rsidRDefault="009F525D">
    <w:pPr>
      <w:pStyle w:val="Zpat"/>
      <w:spacing w:before="60"/>
      <w:rPr>
        <w:rFonts w:ascii="Arial" w:hAnsi="Arial" w:cs="Arial"/>
        <w:sz w:val="12"/>
        <w:szCs w:val="12"/>
      </w:rPr>
    </w:pPr>
    <w:r w:rsidRPr="00002F9B">
      <w:rPr>
        <w:rFonts w:ascii="Arial" w:hAnsi="Arial" w:cs="Arial"/>
        <w:sz w:val="12"/>
        <w:szCs w:val="12"/>
      </w:rPr>
      <w:t xml:space="preserve">verze šablony </w:t>
    </w:r>
    <w:r w:rsidR="007B0DFA">
      <w:rPr>
        <w:rFonts w:ascii="Arial" w:hAnsi="Arial" w:cs="Arial"/>
        <w:sz w:val="12"/>
        <w:szCs w:val="12"/>
      </w:rPr>
      <w:t>1.0 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B3" w:rsidRDefault="00764BB3">
      <w:r>
        <w:separator/>
      </w:r>
    </w:p>
  </w:footnote>
  <w:footnote w:type="continuationSeparator" w:id="0">
    <w:p w:rsidR="00764BB3" w:rsidRDefault="00764BB3">
      <w:r>
        <w:continuationSeparator/>
      </w:r>
    </w:p>
  </w:footnote>
  <w:footnote w:id="1">
    <w:p w:rsidR="005D7D58" w:rsidRPr="005D7D58" w:rsidRDefault="005D7D58" w:rsidP="005D7D58">
      <w:pPr>
        <w:pStyle w:val="Textpoznpodarou"/>
        <w:spacing w:after="20"/>
        <w:ind w:left="113" w:hanging="113"/>
        <w:rPr>
          <w:rFonts w:ascii="Arial" w:hAnsi="Arial" w:cs="Arial"/>
          <w:sz w:val="16"/>
          <w:szCs w:val="16"/>
        </w:rPr>
      </w:pPr>
      <w:r w:rsidRPr="005D7D58">
        <w:rPr>
          <w:rStyle w:val="Znakapoznpodarou"/>
          <w:rFonts w:ascii="Arial" w:hAnsi="Arial" w:cs="Arial"/>
          <w:sz w:val="16"/>
          <w:szCs w:val="16"/>
        </w:rPr>
        <w:footnoteRef/>
      </w:r>
      <w:r w:rsidRPr="005D7D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Jde o </w:t>
      </w:r>
      <w:r w:rsidR="00AC0035">
        <w:rPr>
          <w:rFonts w:ascii="Arial" w:hAnsi="Arial" w:cs="Arial"/>
          <w:sz w:val="16"/>
          <w:szCs w:val="16"/>
        </w:rPr>
        <w:t xml:space="preserve">finanční </w:t>
      </w:r>
      <w:r>
        <w:rPr>
          <w:rFonts w:ascii="Arial" w:hAnsi="Arial" w:cs="Arial"/>
          <w:sz w:val="16"/>
          <w:szCs w:val="16"/>
        </w:rPr>
        <w:t>příspěvek označený</w:t>
      </w:r>
      <w:r w:rsidRPr="005D7D58">
        <w:rPr>
          <w:rFonts w:ascii="Arial" w:hAnsi="Arial" w:cs="Arial"/>
          <w:sz w:val="16"/>
          <w:szCs w:val="16"/>
        </w:rPr>
        <w:t xml:space="preserve"> ve Smlouvě </w:t>
      </w:r>
      <w:r w:rsidR="00AC0035">
        <w:rPr>
          <w:rFonts w:ascii="Arial" w:hAnsi="Arial" w:cs="Arial"/>
          <w:sz w:val="16"/>
          <w:szCs w:val="16"/>
        </w:rPr>
        <w:t xml:space="preserve">jako </w:t>
      </w:r>
      <w:r>
        <w:rPr>
          <w:rFonts w:ascii="Arial" w:hAnsi="Arial" w:cs="Arial"/>
          <w:sz w:val="16"/>
          <w:szCs w:val="16"/>
        </w:rPr>
        <w:t>„</w:t>
      </w:r>
      <w:r w:rsidRPr="005D7D58">
        <w:rPr>
          <w:rFonts w:ascii="Arial" w:hAnsi="Arial" w:cs="Arial"/>
          <w:sz w:val="16"/>
          <w:szCs w:val="16"/>
        </w:rPr>
        <w:t>Finanční příspěvek za dosažení výsledků</w:t>
      </w:r>
      <w:r>
        <w:rPr>
          <w:rFonts w:ascii="Arial" w:hAnsi="Arial" w:cs="Arial"/>
          <w:sz w:val="16"/>
          <w:szCs w:val="16"/>
        </w:rPr>
        <w:t>“</w:t>
      </w:r>
      <w:r w:rsidR="00CB30E1">
        <w:rPr>
          <w:rFonts w:ascii="Arial" w:hAnsi="Arial" w:cs="Arial"/>
          <w:sz w:val="16"/>
          <w:szCs w:val="16"/>
        </w:rPr>
        <w:t xml:space="preserve"> </w:t>
      </w:r>
      <w:r w:rsidR="00AC0035">
        <w:rPr>
          <w:rFonts w:ascii="Arial" w:hAnsi="Arial" w:cs="Arial"/>
          <w:sz w:val="16"/>
          <w:szCs w:val="16"/>
        </w:rPr>
        <w:t xml:space="preserve">nebo </w:t>
      </w:r>
      <w:r>
        <w:rPr>
          <w:rFonts w:ascii="Arial" w:hAnsi="Arial" w:cs="Arial"/>
          <w:sz w:val="16"/>
          <w:szCs w:val="16"/>
        </w:rPr>
        <w:t>„</w:t>
      </w:r>
      <w:r w:rsidRPr="005D7D58">
        <w:rPr>
          <w:rFonts w:ascii="Arial" w:hAnsi="Arial" w:cs="Arial"/>
          <w:sz w:val="16"/>
          <w:szCs w:val="16"/>
        </w:rPr>
        <w:t>Finanční příspěvek za dosažení úspory</w:t>
      </w:r>
      <w:r>
        <w:rPr>
          <w:rFonts w:ascii="Arial" w:hAnsi="Arial" w:cs="Arial"/>
          <w:sz w:val="16"/>
          <w:szCs w:val="16"/>
        </w:rPr>
        <w:t>“ podle konkrétní verze Smlouvy.</w:t>
      </w:r>
    </w:p>
  </w:footnote>
  <w:footnote w:id="2">
    <w:p w:rsidR="00FF2973" w:rsidRPr="005D7D58" w:rsidRDefault="00FF2973" w:rsidP="005D7D58">
      <w:pPr>
        <w:pStyle w:val="Textpoznpodarou"/>
        <w:spacing w:after="20"/>
        <w:ind w:left="113" w:hanging="113"/>
        <w:rPr>
          <w:rFonts w:ascii="Arial" w:hAnsi="Arial" w:cs="Arial"/>
          <w:sz w:val="16"/>
          <w:szCs w:val="16"/>
        </w:rPr>
      </w:pPr>
      <w:r w:rsidRPr="005D7D58">
        <w:rPr>
          <w:rStyle w:val="Znakapoznpodarou"/>
          <w:rFonts w:ascii="Arial" w:hAnsi="Arial" w:cs="Arial"/>
          <w:sz w:val="16"/>
          <w:szCs w:val="16"/>
        </w:rPr>
        <w:footnoteRef/>
      </w:r>
      <w:r w:rsidR="005B707E" w:rsidRPr="005D7D58">
        <w:rPr>
          <w:rFonts w:ascii="Arial" w:hAnsi="Arial" w:cs="Arial"/>
          <w:sz w:val="16"/>
          <w:szCs w:val="16"/>
        </w:rPr>
        <w:t xml:space="preserve"> </w:t>
      </w:r>
      <w:r w:rsidR="00AB2D80" w:rsidRPr="005D7D58">
        <w:rPr>
          <w:rFonts w:ascii="Arial" w:hAnsi="Arial" w:cs="Arial"/>
          <w:sz w:val="16"/>
          <w:szCs w:val="16"/>
        </w:rPr>
        <w:t>Vyplňuje</w:t>
      </w:r>
      <w:r w:rsidRPr="005D7D58">
        <w:rPr>
          <w:rFonts w:ascii="Arial" w:hAnsi="Arial" w:cs="Arial"/>
          <w:sz w:val="16"/>
          <w:szCs w:val="16"/>
        </w:rPr>
        <w:t xml:space="preserve"> pouze Klient, který </w:t>
      </w:r>
      <w:r w:rsidRPr="005D7D58">
        <w:rPr>
          <w:rFonts w:ascii="Arial" w:hAnsi="Arial" w:cs="Arial"/>
          <w:b/>
          <w:sz w:val="16"/>
          <w:szCs w:val="16"/>
        </w:rPr>
        <w:t>nemá</w:t>
      </w:r>
      <w:r w:rsidRPr="005D7D58">
        <w:rPr>
          <w:rFonts w:ascii="Arial" w:hAnsi="Arial" w:cs="Arial"/>
          <w:sz w:val="16"/>
          <w:szCs w:val="16"/>
        </w:rPr>
        <w:t xml:space="preserve"> s Bankou uzavřenu </w:t>
      </w:r>
      <w:r w:rsidR="00023E1C">
        <w:rPr>
          <w:rFonts w:ascii="Arial" w:hAnsi="Arial" w:cs="Arial"/>
          <w:sz w:val="16"/>
          <w:szCs w:val="16"/>
        </w:rPr>
        <w:t>s</w:t>
      </w:r>
      <w:r w:rsidR="0040166D">
        <w:rPr>
          <w:rFonts w:ascii="Arial" w:hAnsi="Arial" w:cs="Arial"/>
          <w:sz w:val="16"/>
          <w:szCs w:val="16"/>
        </w:rPr>
        <w:t>mlouvu</w:t>
      </w:r>
      <w:r w:rsidRPr="005D7D58">
        <w:rPr>
          <w:rFonts w:ascii="Arial" w:hAnsi="Arial" w:cs="Arial"/>
          <w:sz w:val="16"/>
          <w:szCs w:val="16"/>
        </w:rPr>
        <w:t xml:space="preserve"> o využívání aplikace E-podatelna.</w:t>
      </w:r>
    </w:p>
  </w:footnote>
  <w:footnote w:id="3">
    <w:p w:rsidR="005D7D58" w:rsidRPr="005D7D58" w:rsidRDefault="005D7D58" w:rsidP="005D7D58">
      <w:pPr>
        <w:pStyle w:val="Textpoznpodarou"/>
        <w:spacing w:after="20"/>
        <w:rPr>
          <w:rFonts w:ascii="Arial" w:hAnsi="Arial" w:cs="Arial"/>
          <w:sz w:val="16"/>
          <w:szCs w:val="16"/>
        </w:rPr>
      </w:pPr>
      <w:r w:rsidRPr="005D7D58">
        <w:rPr>
          <w:rStyle w:val="Znakapoznpodarou"/>
          <w:rFonts w:ascii="Arial" w:hAnsi="Arial" w:cs="Arial"/>
          <w:sz w:val="16"/>
          <w:szCs w:val="16"/>
        </w:rPr>
        <w:footnoteRef/>
      </w:r>
      <w:r w:rsidRPr="005D7D58">
        <w:rPr>
          <w:rFonts w:ascii="Arial" w:hAnsi="Arial" w:cs="Arial"/>
          <w:sz w:val="16"/>
          <w:szCs w:val="16"/>
        </w:rPr>
        <w:t xml:space="preserve"> Nepřikládá se, pokud Klient Bance</w:t>
      </w:r>
      <w:r w:rsidR="00AC0035">
        <w:rPr>
          <w:rFonts w:ascii="Arial" w:hAnsi="Arial" w:cs="Arial"/>
          <w:sz w:val="16"/>
          <w:szCs w:val="16"/>
        </w:rPr>
        <w:t xml:space="preserve"> doklad</w:t>
      </w:r>
      <w:r w:rsidRPr="005D7D58">
        <w:rPr>
          <w:rFonts w:ascii="Arial" w:hAnsi="Arial" w:cs="Arial"/>
          <w:sz w:val="16"/>
          <w:szCs w:val="16"/>
        </w:rPr>
        <w:t xml:space="preserve"> </w:t>
      </w:r>
      <w:r w:rsidR="00CB30E1">
        <w:rPr>
          <w:rFonts w:ascii="Arial" w:hAnsi="Arial" w:cs="Arial"/>
          <w:sz w:val="16"/>
          <w:szCs w:val="16"/>
        </w:rPr>
        <w:t>již</w:t>
      </w:r>
      <w:r w:rsidR="00AC0035">
        <w:rPr>
          <w:rFonts w:ascii="Arial" w:hAnsi="Arial" w:cs="Arial"/>
          <w:sz w:val="16"/>
          <w:szCs w:val="16"/>
        </w:rPr>
        <w:t xml:space="preserve"> dříve</w:t>
      </w:r>
      <w:r w:rsidR="00CB30E1">
        <w:rPr>
          <w:rFonts w:ascii="Arial" w:hAnsi="Arial" w:cs="Arial"/>
          <w:sz w:val="16"/>
          <w:szCs w:val="16"/>
        </w:rPr>
        <w:t xml:space="preserve"> </w:t>
      </w:r>
      <w:r w:rsidRPr="005D7D58">
        <w:rPr>
          <w:rFonts w:ascii="Arial" w:hAnsi="Arial" w:cs="Arial"/>
          <w:sz w:val="16"/>
          <w:szCs w:val="16"/>
        </w:rPr>
        <w:t>předložil.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81" w:rsidRDefault="00794381" w:rsidP="008941D0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42" w:type="dxa"/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820"/>
      <w:gridCol w:w="5387"/>
    </w:tblGrid>
    <w:tr w:rsidR="00D9086F" w:rsidTr="006E3C4F">
      <w:trPr>
        <w:trHeight w:val="794"/>
      </w:trPr>
      <w:tc>
        <w:tcPr>
          <w:tcW w:w="4820" w:type="dxa"/>
          <w:vAlign w:val="center"/>
        </w:tcPr>
        <w:p w:rsidR="00D9086F" w:rsidRDefault="00D9086F" w:rsidP="00D9086F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666875" cy="581025"/>
                <wp:effectExtent l="0" t="0" r="9525" b="9525"/>
                <wp:docPr id="1" name="Obrázek 1" descr="C:\Users\sefcik\AppData\Local\Microsoft\Windows\INetCache\Content.Word\NRB_logo_RGB_okra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fcik\AppData\Local\Microsoft\Windows\INetCache\Content.Word\NRB_logo_RGB_okra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D9086F" w:rsidRDefault="00D9086F" w:rsidP="00D9086F">
          <w:pPr>
            <w:pStyle w:val="Zhlav"/>
          </w:pPr>
        </w:p>
      </w:tc>
    </w:tr>
  </w:tbl>
  <w:p w:rsidR="00D9086F" w:rsidRPr="00E57A07" w:rsidRDefault="00D9086F" w:rsidP="00D9086F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221"/>
    <w:multiLevelType w:val="hybridMultilevel"/>
    <w:tmpl w:val="21A07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4B17"/>
    <w:multiLevelType w:val="hybridMultilevel"/>
    <w:tmpl w:val="F2ECEC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5AE5"/>
    <w:multiLevelType w:val="hybridMultilevel"/>
    <w:tmpl w:val="01F09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2B95"/>
    <w:multiLevelType w:val="hybridMultilevel"/>
    <w:tmpl w:val="E7DA3BA8"/>
    <w:lvl w:ilvl="0" w:tplc="A8D234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CD508D2"/>
    <w:multiLevelType w:val="hybridMultilevel"/>
    <w:tmpl w:val="0658D1B4"/>
    <w:lvl w:ilvl="0" w:tplc="7C7ADD02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4D4E45"/>
    <w:multiLevelType w:val="hybridMultilevel"/>
    <w:tmpl w:val="CF8CDFFC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33535"/>
    <w:multiLevelType w:val="hybridMultilevel"/>
    <w:tmpl w:val="F92485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009F1"/>
    <w:multiLevelType w:val="hybridMultilevel"/>
    <w:tmpl w:val="59FED5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764E77"/>
    <w:multiLevelType w:val="hybridMultilevel"/>
    <w:tmpl w:val="AC8CF786"/>
    <w:lvl w:ilvl="0" w:tplc="B08A3B4E">
      <w:start w:val="2"/>
      <w:numFmt w:val="bullet"/>
      <w:lvlText w:val=""/>
      <w:lvlJc w:val="left"/>
      <w:pPr>
        <w:tabs>
          <w:tab w:val="num" w:pos="1155"/>
        </w:tabs>
        <w:ind w:left="1155" w:hanging="450"/>
      </w:pPr>
      <w:rPr>
        <w:rFonts w:ascii="Monotype Sorts" w:eastAsia="Times New Roman" w:hAnsi="Monotype Sorts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F386990"/>
    <w:multiLevelType w:val="hybridMultilevel"/>
    <w:tmpl w:val="8F80A45E"/>
    <w:lvl w:ilvl="0" w:tplc="2404F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564EA9"/>
    <w:multiLevelType w:val="hybridMultilevel"/>
    <w:tmpl w:val="C24462B4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968D2"/>
    <w:multiLevelType w:val="hybridMultilevel"/>
    <w:tmpl w:val="0C80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8021C"/>
    <w:multiLevelType w:val="hybridMultilevel"/>
    <w:tmpl w:val="01F09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57686"/>
    <w:multiLevelType w:val="hybridMultilevel"/>
    <w:tmpl w:val="01F09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02A4F"/>
    <w:multiLevelType w:val="hybridMultilevel"/>
    <w:tmpl w:val="AB8CB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6E7316"/>
    <w:multiLevelType w:val="hybridMultilevel"/>
    <w:tmpl w:val="DDC8F6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9D1762"/>
    <w:multiLevelType w:val="hybridMultilevel"/>
    <w:tmpl w:val="AB6AA242"/>
    <w:lvl w:ilvl="0" w:tplc="BBA8B5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7EA015B9"/>
    <w:multiLevelType w:val="hybridMultilevel"/>
    <w:tmpl w:val="9940C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6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4"/>
  </w:num>
  <w:num w:numId="12">
    <w:abstractNumId w:val="3"/>
  </w:num>
  <w:num w:numId="13">
    <w:abstractNumId w:val="17"/>
  </w:num>
  <w:num w:numId="14">
    <w:abstractNumId w:val="2"/>
  </w:num>
  <w:num w:numId="15">
    <w:abstractNumId w:val="13"/>
  </w:num>
  <w:num w:numId="16">
    <w:abstractNumId w:val="1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nM8u2PVagE2CIRGmPf6rmj6cv1fHbTiw9NAOKX74DzWluN6cXuCMM3q1WHcpET/4xKyD5Qvt6XkJAAXyGEqqA==" w:salt="zeztINFmknM3tbUrPzEtz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C7"/>
    <w:rsid w:val="0000280E"/>
    <w:rsid w:val="00002F9B"/>
    <w:rsid w:val="000156BB"/>
    <w:rsid w:val="00023D96"/>
    <w:rsid w:val="00023E1C"/>
    <w:rsid w:val="00023F19"/>
    <w:rsid w:val="00030A41"/>
    <w:rsid w:val="00040301"/>
    <w:rsid w:val="00041F1F"/>
    <w:rsid w:val="00064A80"/>
    <w:rsid w:val="00065B86"/>
    <w:rsid w:val="00071DE1"/>
    <w:rsid w:val="000729C0"/>
    <w:rsid w:val="000763D2"/>
    <w:rsid w:val="00082DA9"/>
    <w:rsid w:val="00084E3F"/>
    <w:rsid w:val="000872DF"/>
    <w:rsid w:val="000910E4"/>
    <w:rsid w:val="00093E6C"/>
    <w:rsid w:val="000978DC"/>
    <w:rsid w:val="000A24B0"/>
    <w:rsid w:val="000A2C6D"/>
    <w:rsid w:val="000A3736"/>
    <w:rsid w:val="000B1BC5"/>
    <w:rsid w:val="000B1F19"/>
    <w:rsid w:val="000B373D"/>
    <w:rsid w:val="000C07B7"/>
    <w:rsid w:val="000C5814"/>
    <w:rsid w:val="000C7748"/>
    <w:rsid w:val="000D697D"/>
    <w:rsid w:val="000D6DCD"/>
    <w:rsid w:val="000E692E"/>
    <w:rsid w:val="000F0F30"/>
    <w:rsid w:val="000F15F1"/>
    <w:rsid w:val="000F1A87"/>
    <w:rsid w:val="00101DB7"/>
    <w:rsid w:val="00102D03"/>
    <w:rsid w:val="00106B02"/>
    <w:rsid w:val="00106E90"/>
    <w:rsid w:val="00132B68"/>
    <w:rsid w:val="001356E8"/>
    <w:rsid w:val="001356ED"/>
    <w:rsid w:val="00135A51"/>
    <w:rsid w:val="001402DD"/>
    <w:rsid w:val="0014340D"/>
    <w:rsid w:val="0014443A"/>
    <w:rsid w:val="00151C84"/>
    <w:rsid w:val="001636FA"/>
    <w:rsid w:val="00163989"/>
    <w:rsid w:val="001770CC"/>
    <w:rsid w:val="00180518"/>
    <w:rsid w:val="00185A91"/>
    <w:rsid w:val="0019500E"/>
    <w:rsid w:val="00195B1E"/>
    <w:rsid w:val="001A1702"/>
    <w:rsid w:val="001A2DA6"/>
    <w:rsid w:val="001A69CA"/>
    <w:rsid w:val="001A6F07"/>
    <w:rsid w:val="001A7FD6"/>
    <w:rsid w:val="001B4092"/>
    <w:rsid w:val="001B4AFA"/>
    <w:rsid w:val="001B7B1D"/>
    <w:rsid w:val="001C2892"/>
    <w:rsid w:val="001C7ED8"/>
    <w:rsid w:val="001D31CC"/>
    <w:rsid w:val="001D493E"/>
    <w:rsid w:val="001D6D53"/>
    <w:rsid w:val="001E0345"/>
    <w:rsid w:val="001E1D35"/>
    <w:rsid w:val="001F16BB"/>
    <w:rsid w:val="001F41CD"/>
    <w:rsid w:val="0020424A"/>
    <w:rsid w:val="00210BC4"/>
    <w:rsid w:val="00211F0B"/>
    <w:rsid w:val="00216E43"/>
    <w:rsid w:val="002336BA"/>
    <w:rsid w:val="00235975"/>
    <w:rsid w:val="00241058"/>
    <w:rsid w:val="00245E5D"/>
    <w:rsid w:val="00250089"/>
    <w:rsid w:val="0025430C"/>
    <w:rsid w:val="00255603"/>
    <w:rsid w:val="00256397"/>
    <w:rsid w:val="002636A4"/>
    <w:rsid w:val="002708B7"/>
    <w:rsid w:val="002730FC"/>
    <w:rsid w:val="00274F3D"/>
    <w:rsid w:val="00277468"/>
    <w:rsid w:val="0028087B"/>
    <w:rsid w:val="00282507"/>
    <w:rsid w:val="00283CE4"/>
    <w:rsid w:val="00284EE1"/>
    <w:rsid w:val="00287A4B"/>
    <w:rsid w:val="002922AC"/>
    <w:rsid w:val="002927AF"/>
    <w:rsid w:val="00294A95"/>
    <w:rsid w:val="0029570D"/>
    <w:rsid w:val="002A301A"/>
    <w:rsid w:val="002A6AE0"/>
    <w:rsid w:val="002B100B"/>
    <w:rsid w:val="002B2C10"/>
    <w:rsid w:val="002B310E"/>
    <w:rsid w:val="002C0C3E"/>
    <w:rsid w:val="002C1E27"/>
    <w:rsid w:val="002C1E93"/>
    <w:rsid w:val="002C2003"/>
    <w:rsid w:val="002D0459"/>
    <w:rsid w:val="002E0A5E"/>
    <w:rsid w:val="002E6D1B"/>
    <w:rsid w:val="002F13A5"/>
    <w:rsid w:val="002F215C"/>
    <w:rsid w:val="002F25B7"/>
    <w:rsid w:val="002F4B5A"/>
    <w:rsid w:val="002F5BF4"/>
    <w:rsid w:val="002F767C"/>
    <w:rsid w:val="002F7964"/>
    <w:rsid w:val="00305F46"/>
    <w:rsid w:val="00311473"/>
    <w:rsid w:val="0031417A"/>
    <w:rsid w:val="00314E8F"/>
    <w:rsid w:val="00321E26"/>
    <w:rsid w:val="00321FA1"/>
    <w:rsid w:val="00323ADC"/>
    <w:rsid w:val="00323CA4"/>
    <w:rsid w:val="003244F8"/>
    <w:rsid w:val="00325A06"/>
    <w:rsid w:val="00331543"/>
    <w:rsid w:val="00334EF9"/>
    <w:rsid w:val="00337799"/>
    <w:rsid w:val="00337E58"/>
    <w:rsid w:val="00342D23"/>
    <w:rsid w:val="00350690"/>
    <w:rsid w:val="00353651"/>
    <w:rsid w:val="003614DC"/>
    <w:rsid w:val="00362023"/>
    <w:rsid w:val="00365865"/>
    <w:rsid w:val="00371527"/>
    <w:rsid w:val="00381F88"/>
    <w:rsid w:val="003A0BC5"/>
    <w:rsid w:val="003A0DC8"/>
    <w:rsid w:val="003A2720"/>
    <w:rsid w:val="003A5F63"/>
    <w:rsid w:val="003B3830"/>
    <w:rsid w:val="003B54C2"/>
    <w:rsid w:val="003B6986"/>
    <w:rsid w:val="003C1A36"/>
    <w:rsid w:val="003C24A0"/>
    <w:rsid w:val="003D14C3"/>
    <w:rsid w:val="003E5B25"/>
    <w:rsid w:val="003F60A6"/>
    <w:rsid w:val="0040166D"/>
    <w:rsid w:val="00402BB2"/>
    <w:rsid w:val="00412946"/>
    <w:rsid w:val="00416922"/>
    <w:rsid w:val="004201BB"/>
    <w:rsid w:val="00430FF8"/>
    <w:rsid w:val="004323B9"/>
    <w:rsid w:val="004331EB"/>
    <w:rsid w:val="00440A15"/>
    <w:rsid w:val="004441A1"/>
    <w:rsid w:val="0044485E"/>
    <w:rsid w:val="00445949"/>
    <w:rsid w:val="00447457"/>
    <w:rsid w:val="00447BF2"/>
    <w:rsid w:val="004615AD"/>
    <w:rsid w:val="004618D9"/>
    <w:rsid w:val="0046243F"/>
    <w:rsid w:val="00481CA9"/>
    <w:rsid w:val="00483E27"/>
    <w:rsid w:val="004851CD"/>
    <w:rsid w:val="00485337"/>
    <w:rsid w:val="00487475"/>
    <w:rsid w:val="00491863"/>
    <w:rsid w:val="00494AD7"/>
    <w:rsid w:val="00494DC3"/>
    <w:rsid w:val="00496EC0"/>
    <w:rsid w:val="004A05E3"/>
    <w:rsid w:val="004A2B1D"/>
    <w:rsid w:val="004A7490"/>
    <w:rsid w:val="004E66CB"/>
    <w:rsid w:val="00505197"/>
    <w:rsid w:val="00506C7A"/>
    <w:rsid w:val="00506FEF"/>
    <w:rsid w:val="00512592"/>
    <w:rsid w:val="00512CD5"/>
    <w:rsid w:val="00513A16"/>
    <w:rsid w:val="0051431E"/>
    <w:rsid w:val="00514697"/>
    <w:rsid w:val="00514D6C"/>
    <w:rsid w:val="00527264"/>
    <w:rsid w:val="005353B4"/>
    <w:rsid w:val="0053662B"/>
    <w:rsid w:val="0054477F"/>
    <w:rsid w:val="00545136"/>
    <w:rsid w:val="00552035"/>
    <w:rsid w:val="00555762"/>
    <w:rsid w:val="00556967"/>
    <w:rsid w:val="00561CA4"/>
    <w:rsid w:val="00562403"/>
    <w:rsid w:val="005639C1"/>
    <w:rsid w:val="005725DB"/>
    <w:rsid w:val="005736EA"/>
    <w:rsid w:val="005760ED"/>
    <w:rsid w:val="005774C1"/>
    <w:rsid w:val="00580D6B"/>
    <w:rsid w:val="005814D3"/>
    <w:rsid w:val="00585999"/>
    <w:rsid w:val="005861C1"/>
    <w:rsid w:val="00590717"/>
    <w:rsid w:val="00597251"/>
    <w:rsid w:val="00597A2D"/>
    <w:rsid w:val="00597E35"/>
    <w:rsid w:val="005A0168"/>
    <w:rsid w:val="005A4F9A"/>
    <w:rsid w:val="005A6113"/>
    <w:rsid w:val="005B502E"/>
    <w:rsid w:val="005B707E"/>
    <w:rsid w:val="005C19B5"/>
    <w:rsid w:val="005D6554"/>
    <w:rsid w:val="005D7D58"/>
    <w:rsid w:val="005E0C42"/>
    <w:rsid w:val="005E686D"/>
    <w:rsid w:val="005F2A3E"/>
    <w:rsid w:val="005F6885"/>
    <w:rsid w:val="00601447"/>
    <w:rsid w:val="00601861"/>
    <w:rsid w:val="0060442A"/>
    <w:rsid w:val="006064CE"/>
    <w:rsid w:val="006134B7"/>
    <w:rsid w:val="00621C24"/>
    <w:rsid w:val="00622FFB"/>
    <w:rsid w:val="006241D3"/>
    <w:rsid w:val="0062434B"/>
    <w:rsid w:val="00624BFD"/>
    <w:rsid w:val="00625883"/>
    <w:rsid w:val="0064181A"/>
    <w:rsid w:val="00643145"/>
    <w:rsid w:val="0064344C"/>
    <w:rsid w:val="006441B9"/>
    <w:rsid w:val="00647BF4"/>
    <w:rsid w:val="00653893"/>
    <w:rsid w:val="0065457F"/>
    <w:rsid w:val="006568CE"/>
    <w:rsid w:val="006708B6"/>
    <w:rsid w:val="00671DD9"/>
    <w:rsid w:val="00673C1B"/>
    <w:rsid w:val="006767AC"/>
    <w:rsid w:val="00684E1E"/>
    <w:rsid w:val="00695908"/>
    <w:rsid w:val="0069606E"/>
    <w:rsid w:val="00696195"/>
    <w:rsid w:val="006977B7"/>
    <w:rsid w:val="006A341D"/>
    <w:rsid w:val="006B12ED"/>
    <w:rsid w:val="006B29CE"/>
    <w:rsid w:val="006B63B5"/>
    <w:rsid w:val="006C3CE3"/>
    <w:rsid w:val="006D4EF4"/>
    <w:rsid w:val="006E2678"/>
    <w:rsid w:val="006F1CBD"/>
    <w:rsid w:val="006F3D90"/>
    <w:rsid w:val="006F68D6"/>
    <w:rsid w:val="00705337"/>
    <w:rsid w:val="00712062"/>
    <w:rsid w:val="007133CD"/>
    <w:rsid w:val="00715238"/>
    <w:rsid w:val="00715DC4"/>
    <w:rsid w:val="00721A5E"/>
    <w:rsid w:val="00722869"/>
    <w:rsid w:val="00723A5B"/>
    <w:rsid w:val="00726EEB"/>
    <w:rsid w:val="00742286"/>
    <w:rsid w:val="00743DAF"/>
    <w:rsid w:val="00743F36"/>
    <w:rsid w:val="007527D1"/>
    <w:rsid w:val="00753784"/>
    <w:rsid w:val="00764BB3"/>
    <w:rsid w:val="00765E09"/>
    <w:rsid w:val="00772665"/>
    <w:rsid w:val="0077289D"/>
    <w:rsid w:val="007908B8"/>
    <w:rsid w:val="00794381"/>
    <w:rsid w:val="007967AB"/>
    <w:rsid w:val="007A398C"/>
    <w:rsid w:val="007B03CF"/>
    <w:rsid w:val="007B0BFA"/>
    <w:rsid w:val="007B0DFA"/>
    <w:rsid w:val="007C0399"/>
    <w:rsid w:val="007C0AD2"/>
    <w:rsid w:val="007C10BF"/>
    <w:rsid w:val="007C161F"/>
    <w:rsid w:val="007C1FC7"/>
    <w:rsid w:val="007D7499"/>
    <w:rsid w:val="007E7E4D"/>
    <w:rsid w:val="007F7BE3"/>
    <w:rsid w:val="007F7D27"/>
    <w:rsid w:val="00802863"/>
    <w:rsid w:val="0082709E"/>
    <w:rsid w:val="008331A3"/>
    <w:rsid w:val="00840EA0"/>
    <w:rsid w:val="008445EB"/>
    <w:rsid w:val="00847EEC"/>
    <w:rsid w:val="0085261A"/>
    <w:rsid w:val="008545D7"/>
    <w:rsid w:val="00854E91"/>
    <w:rsid w:val="00855297"/>
    <w:rsid w:val="0085591A"/>
    <w:rsid w:val="00863A44"/>
    <w:rsid w:val="00863F3D"/>
    <w:rsid w:val="0086604B"/>
    <w:rsid w:val="00866431"/>
    <w:rsid w:val="008670BF"/>
    <w:rsid w:val="00871808"/>
    <w:rsid w:val="0087215A"/>
    <w:rsid w:val="008750C3"/>
    <w:rsid w:val="00883A89"/>
    <w:rsid w:val="00884B3A"/>
    <w:rsid w:val="0089275E"/>
    <w:rsid w:val="008941D0"/>
    <w:rsid w:val="0089668B"/>
    <w:rsid w:val="008A485C"/>
    <w:rsid w:val="008B52DF"/>
    <w:rsid w:val="008B57C8"/>
    <w:rsid w:val="008B5808"/>
    <w:rsid w:val="008C06B4"/>
    <w:rsid w:val="008C1ABF"/>
    <w:rsid w:val="008E3037"/>
    <w:rsid w:val="008E49DA"/>
    <w:rsid w:val="008E58F4"/>
    <w:rsid w:val="008F2E7B"/>
    <w:rsid w:val="008F33EA"/>
    <w:rsid w:val="00914FF6"/>
    <w:rsid w:val="0092132C"/>
    <w:rsid w:val="009237AF"/>
    <w:rsid w:val="0093686F"/>
    <w:rsid w:val="00943D87"/>
    <w:rsid w:val="00944723"/>
    <w:rsid w:val="00946E36"/>
    <w:rsid w:val="00952ECF"/>
    <w:rsid w:val="0095796F"/>
    <w:rsid w:val="00966AE7"/>
    <w:rsid w:val="00972F95"/>
    <w:rsid w:val="0097774B"/>
    <w:rsid w:val="00985039"/>
    <w:rsid w:val="0099207F"/>
    <w:rsid w:val="00995ED9"/>
    <w:rsid w:val="009A4FD4"/>
    <w:rsid w:val="009B16BA"/>
    <w:rsid w:val="009B6DFA"/>
    <w:rsid w:val="009C399F"/>
    <w:rsid w:val="009C4DDE"/>
    <w:rsid w:val="009C5488"/>
    <w:rsid w:val="009D1495"/>
    <w:rsid w:val="009F2BAA"/>
    <w:rsid w:val="009F4FAD"/>
    <w:rsid w:val="009F525D"/>
    <w:rsid w:val="00A065E7"/>
    <w:rsid w:val="00A1501F"/>
    <w:rsid w:val="00A3344C"/>
    <w:rsid w:val="00A338F1"/>
    <w:rsid w:val="00A35995"/>
    <w:rsid w:val="00A4372F"/>
    <w:rsid w:val="00A476D5"/>
    <w:rsid w:val="00A47E84"/>
    <w:rsid w:val="00A5479C"/>
    <w:rsid w:val="00A57487"/>
    <w:rsid w:val="00A61B74"/>
    <w:rsid w:val="00A6268F"/>
    <w:rsid w:val="00A677E5"/>
    <w:rsid w:val="00A73A74"/>
    <w:rsid w:val="00A847DB"/>
    <w:rsid w:val="00A8574A"/>
    <w:rsid w:val="00A9031F"/>
    <w:rsid w:val="00A93C1F"/>
    <w:rsid w:val="00AB2D80"/>
    <w:rsid w:val="00AB479D"/>
    <w:rsid w:val="00AB62C4"/>
    <w:rsid w:val="00AC0035"/>
    <w:rsid w:val="00AC0A07"/>
    <w:rsid w:val="00AC29D5"/>
    <w:rsid w:val="00AC363F"/>
    <w:rsid w:val="00AC763F"/>
    <w:rsid w:val="00AD354F"/>
    <w:rsid w:val="00AD65D9"/>
    <w:rsid w:val="00AE58D3"/>
    <w:rsid w:val="00AE5A31"/>
    <w:rsid w:val="00AF3D6F"/>
    <w:rsid w:val="00AF57DC"/>
    <w:rsid w:val="00AF78EA"/>
    <w:rsid w:val="00B02677"/>
    <w:rsid w:val="00B0513C"/>
    <w:rsid w:val="00B14349"/>
    <w:rsid w:val="00B16CCB"/>
    <w:rsid w:val="00B2792B"/>
    <w:rsid w:val="00B32AF3"/>
    <w:rsid w:val="00B34890"/>
    <w:rsid w:val="00B35F86"/>
    <w:rsid w:val="00B411F6"/>
    <w:rsid w:val="00B42648"/>
    <w:rsid w:val="00B44CBC"/>
    <w:rsid w:val="00B451AF"/>
    <w:rsid w:val="00B45A7F"/>
    <w:rsid w:val="00B539AD"/>
    <w:rsid w:val="00B5478B"/>
    <w:rsid w:val="00B56237"/>
    <w:rsid w:val="00B57FB3"/>
    <w:rsid w:val="00B62CED"/>
    <w:rsid w:val="00B66657"/>
    <w:rsid w:val="00B703F9"/>
    <w:rsid w:val="00B71EC7"/>
    <w:rsid w:val="00B73A66"/>
    <w:rsid w:val="00B73C65"/>
    <w:rsid w:val="00B81319"/>
    <w:rsid w:val="00B820E1"/>
    <w:rsid w:val="00B84D8C"/>
    <w:rsid w:val="00B9029A"/>
    <w:rsid w:val="00B913BD"/>
    <w:rsid w:val="00B965A9"/>
    <w:rsid w:val="00B97EBD"/>
    <w:rsid w:val="00BA02A6"/>
    <w:rsid w:val="00BA26AF"/>
    <w:rsid w:val="00BA3CCD"/>
    <w:rsid w:val="00BA5AB9"/>
    <w:rsid w:val="00BB56F6"/>
    <w:rsid w:val="00BC0754"/>
    <w:rsid w:val="00BC083C"/>
    <w:rsid w:val="00BC0F1C"/>
    <w:rsid w:val="00BC3768"/>
    <w:rsid w:val="00BC43ED"/>
    <w:rsid w:val="00BC51C3"/>
    <w:rsid w:val="00BD286C"/>
    <w:rsid w:val="00BD77F8"/>
    <w:rsid w:val="00BE0BFF"/>
    <w:rsid w:val="00BE0C34"/>
    <w:rsid w:val="00BE48E1"/>
    <w:rsid w:val="00BF3911"/>
    <w:rsid w:val="00BF72F1"/>
    <w:rsid w:val="00C0057D"/>
    <w:rsid w:val="00C030A5"/>
    <w:rsid w:val="00C0592E"/>
    <w:rsid w:val="00C0696B"/>
    <w:rsid w:val="00C11C2B"/>
    <w:rsid w:val="00C245E4"/>
    <w:rsid w:val="00C25441"/>
    <w:rsid w:val="00C32205"/>
    <w:rsid w:val="00C43F25"/>
    <w:rsid w:val="00C51413"/>
    <w:rsid w:val="00C51B02"/>
    <w:rsid w:val="00C53FE1"/>
    <w:rsid w:val="00C55CC7"/>
    <w:rsid w:val="00C56525"/>
    <w:rsid w:val="00C57547"/>
    <w:rsid w:val="00C633FA"/>
    <w:rsid w:val="00C64E29"/>
    <w:rsid w:val="00C65669"/>
    <w:rsid w:val="00C7095A"/>
    <w:rsid w:val="00C74378"/>
    <w:rsid w:val="00C77F18"/>
    <w:rsid w:val="00C80F4A"/>
    <w:rsid w:val="00C8476A"/>
    <w:rsid w:val="00C85BCA"/>
    <w:rsid w:val="00C90A7D"/>
    <w:rsid w:val="00C90BBF"/>
    <w:rsid w:val="00C9768C"/>
    <w:rsid w:val="00CB213C"/>
    <w:rsid w:val="00CB30E1"/>
    <w:rsid w:val="00CB314C"/>
    <w:rsid w:val="00CC17A9"/>
    <w:rsid w:val="00CC32CF"/>
    <w:rsid w:val="00CC4F60"/>
    <w:rsid w:val="00CD0CEA"/>
    <w:rsid w:val="00CD6829"/>
    <w:rsid w:val="00CE05AF"/>
    <w:rsid w:val="00CE35AE"/>
    <w:rsid w:val="00CE507D"/>
    <w:rsid w:val="00CE51CE"/>
    <w:rsid w:val="00CF1A1C"/>
    <w:rsid w:val="00CF2512"/>
    <w:rsid w:val="00CF3A21"/>
    <w:rsid w:val="00CF5A90"/>
    <w:rsid w:val="00CF5D71"/>
    <w:rsid w:val="00CF700C"/>
    <w:rsid w:val="00D01370"/>
    <w:rsid w:val="00D01EAE"/>
    <w:rsid w:val="00D07E75"/>
    <w:rsid w:val="00D14625"/>
    <w:rsid w:val="00D220BD"/>
    <w:rsid w:val="00D227CC"/>
    <w:rsid w:val="00D23281"/>
    <w:rsid w:val="00D23993"/>
    <w:rsid w:val="00D25ACD"/>
    <w:rsid w:val="00D372CA"/>
    <w:rsid w:val="00D40206"/>
    <w:rsid w:val="00D423E2"/>
    <w:rsid w:val="00D43003"/>
    <w:rsid w:val="00D445C2"/>
    <w:rsid w:val="00D45292"/>
    <w:rsid w:val="00D51910"/>
    <w:rsid w:val="00D542AB"/>
    <w:rsid w:val="00D65C27"/>
    <w:rsid w:val="00D71415"/>
    <w:rsid w:val="00D75C41"/>
    <w:rsid w:val="00D80EA4"/>
    <w:rsid w:val="00D81619"/>
    <w:rsid w:val="00D83B80"/>
    <w:rsid w:val="00D85456"/>
    <w:rsid w:val="00D86F16"/>
    <w:rsid w:val="00D9086F"/>
    <w:rsid w:val="00D94B9E"/>
    <w:rsid w:val="00DA16FB"/>
    <w:rsid w:val="00DB35B0"/>
    <w:rsid w:val="00DB5260"/>
    <w:rsid w:val="00DB6CE8"/>
    <w:rsid w:val="00DD15A0"/>
    <w:rsid w:val="00DD2DDA"/>
    <w:rsid w:val="00DE0936"/>
    <w:rsid w:val="00DF4BEB"/>
    <w:rsid w:val="00DF603B"/>
    <w:rsid w:val="00E002D3"/>
    <w:rsid w:val="00E11FEF"/>
    <w:rsid w:val="00E166B2"/>
    <w:rsid w:val="00E16CF9"/>
    <w:rsid w:val="00E30963"/>
    <w:rsid w:val="00E33149"/>
    <w:rsid w:val="00E52E18"/>
    <w:rsid w:val="00E555DC"/>
    <w:rsid w:val="00E70B86"/>
    <w:rsid w:val="00E71C9D"/>
    <w:rsid w:val="00E725AC"/>
    <w:rsid w:val="00E766ED"/>
    <w:rsid w:val="00E77886"/>
    <w:rsid w:val="00E80AC4"/>
    <w:rsid w:val="00E836B6"/>
    <w:rsid w:val="00E9270D"/>
    <w:rsid w:val="00EA739C"/>
    <w:rsid w:val="00EA7CC4"/>
    <w:rsid w:val="00EB2E42"/>
    <w:rsid w:val="00EC1A14"/>
    <w:rsid w:val="00EC3814"/>
    <w:rsid w:val="00EC6FBA"/>
    <w:rsid w:val="00ED0404"/>
    <w:rsid w:val="00ED0DBD"/>
    <w:rsid w:val="00ED577A"/>
    <w:rsid w:val="00EE019C"/>
    <w:rsid w:val="00EE4C25"/>
    <w:rsid w:val="00EF42C9"/>
    <w:rsid w:val="00F008EC"/>
    <w:rsid w:val="00F02217"/>
    <w:rsid w:val="00F06AD1"/>
    <w:rsid w:val="00F13AD2"/>
    <w:rsid w:val="00F1434C"/>
    <w:rsid w:val="00F22D33"/>
    <w:rsid w:val="00F23F67"/>
    <w:rsid w:val="00F245CA"/>
    <w:rsid w:val="00F266B1"/>
    <w:rsid w:val="00F33852"/>
    <w:rsid w:val="00F34973"/>
    <w:rsid w:val="00F37005"/>
    <w:rsid w:val="00F437B2"/>
    <w:rsid w:val="00F542E6"/>
    <w:rsid w:val="00F54F71"/>
    <w:rsid w:val="00F5638A"/>
    <w:rsid w:val="00F71102"/>
    <w:rsid w:val="00F83B50"/>
    <w:rsid w:val="00F91018"/>
    <w:rsid w:val="00F913D5"/>
    <w:rsid w:val="00F91615"/>
    <w:rsid w:val="00F93E45"/>
    <w:rsid w:val="00F95783"/>
    <w:rsid w:val="00F971C1"/>
    <w:rsid w:val="00FA3DB3"/>
    <w:rsid w:val="00FA4512"/>
    <w:rsid w:val="00FB1DC6"/>
    <w:rsid w:val="00FB2ABD"/>
    <w:rsid w:val="00FD1F0F"/>
    <w:rsid w:val="00FD6086"/>
    <w:rsid w:val="00FE0147"/>
    <w:rsid w:val="00FE0318"/>
    <w:rsid w:val="00FF19BC"/>
    <w:rsid w:val="00FF2973"/>
    <w:rsid w:val="00FF687F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1C6934-148F-4D99-8383-F05AE686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852"/>
    <w:rPr>
      <w:rFonts w:ascii="Book Antiqua" w:hAnsi="Book Antiqua"/>
      <w:sz w:val="24"/>
    </w:rPr>
  </w:style>
  <w:style w:type="paragraph" w:styleId="Nadpis1">
    <w:name w:val="heading 1"/>
    <w:basedOn w:val="Normln"/>
    <w:next w:val="Normln"/>
    <w:qFormat/>
    <w:rsid w:val="00F33852"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F33852"/>
    <w:pPr>
      <w:keepNext/>
      <w:jc w:val="both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F33852"/>
    <w:pPr>
      <w:keepNext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F33852"/>
    <w:pPr>
      <w:keepNext/>
      <w:tabs>
        <w:tab w:val="left" w:pos="708"/>
        <w:tab w:val="left" w:pos="1416"/>
        <w:tab w:val="left" w:pos="5760"/>
      </w:tabs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F33852"/>
    <w:pPr>
      <w:keepNext/>
      <w:tabs>
        <w:tab w:val="left" w:pos="708"/>
        <w:tab w:val="left" w:pos="1416"/>
        <w:tab w:val="left" w:pos="2160"/>
        <w:tab w:val="left" w:pos="5760"/>
      </w:tabs>
      <w:outlineLvl w:val="4"/>
    </w:pPr>
    <w:rPr>
      <w:rFonts w:ascii="Bookman Old Style" w:hAnsi="Bookman Old Style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F33852"/>
    <w:pPr>
      <w:keepNext/>
      <w:numPr>
        <w:numId w:val="5"/>
      </w:numPr>
      <w:tabs>
        <w:tab w:val="left" w:pos="1220"/>
      </w:tabs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33852"/>
    <w:pPr>
      <w:tabs>
        <w:tab w:val="left" w:pos="708"/>
        <w:tab w:val="left" w:pos="1416"/>
        <w:tab w:val="left" w:pos="5760"/>
      </w:tabs>
      <w:ind w:left="5400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F33852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2">
    <w:name w:val="Body Text 2"/>
    <w:basedOn w:val="Normln"/>
    <w:rsid w:val="00F33852"/>
    <w:pPr>
      <w:tabs>
        <w:tab w:val="left" w:pos="708"/>
        <w:tab w:val="left" w:pos="1416"/>
        <w:tab w:val="left" w:pos="5760"/>
      </w:tabs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F33852"/>
    <w:pPr>
      <w:tabs>
        <w:tab w:val="left" w:pos="708"/>
        <w:tab w:val="left" w:pos="1416"/>
        <w:tab w:val="left" w:pos="5760"/>
      </w:tabs>
      <w:ind w:left="-180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F33852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F3385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F33852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sz w:val="16"/>
    </w:rPr>
  </w:style>
  <w:style w:type="paragraph" w:styleId="Titulek">
    <w:name w:val="caption"/>
    <w:basedOn w:val="Normln"/>
    <w:next w:val="Normln"/>
    <w:qFormat/>
    <w:rsid w:val="00F33852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bCs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F33852"/>
    <w:rPr>
      <w:sz w:val="20"/>
    </w:rPr>
  </w:style>
  <w:style w:type="character" w:styleId="Znakapoznpodarou">
    <w:name w:val="footnote reference"/>
    <w:semiHidden/>
    <w:rsid w:val="00F33852"/>
    <w:rPr>
      <w:vertAlign w:val="superscript"/>
    </w:rPr>
  </w:style>
  <w:style w:type="character" w:styleId="slostrnky">
    <w:name w:val="page number"/>
    <w:basedOn w:val="Standardnpsmoodstavce"/>
    <w:rsid w:val="00F33852"/>
  </w:style>
  <w:style w:type="paragraph" w:styleId="Zkladntextodsazen3">
    <w:name w:val="Body Text Indent 3"/>
    <w:basedOn w:val="Normln"/>
    <w:rsid w:val="00F33852"/>
    <w:pPr>
      <w:overflowPunct w:val="0"/>
      <w:autoSpaceDE w:val="0"/>
      <w:autoSpaceDN w:val="0"/>
      <w:adjustRightInd w:val="0"/>
      <w:spacing w:before="120"/>
      <w:ind w:left="1134" w:hanging="425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8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705337"/>
    <w:pPr>
      <w:overflowPunct w:val="0"/>
      <w:autoSpaceDE w:val="0"/>
      <w:autoSpaceDN w:val="0"/>
      <w:adjustRightInd w:val="0"/>
      <w:spacing w:after="120"/>
      <w:ind w:firstLine="454"/>
      <w:jc w:val="both"/>
      <w:textAlignment w:val="baseline"/>
    </w:pPr>
    <w:rPr>
      <w:rFonts w:ascii="Arial" w:hAnsi="Arial" w:cs="Arial"/>
      <w:bCs/>
      <w:sz w:val="22"/>
    </w:rPr>
  </w:style>
  <w:style w:type="paragraph" w:customStyle="1" w:styleId="ZAHLAVICISOBCHPRIP">
    <w:name w:val="ZAHLAVI_CIS_OBCH_PRIP"/>
    <w:basedOn w:val="Normln"/>
    <w:rsid w:val="002636A4"/>
    <w:pPr>
      <w:tabs>
        <w:tab w:val="left" w:pos="708"/>
        <w:tab w:val="left" w:pos="1416"/>
        <w:tab w:val="left" w:pos="2160"/>
        <w:tab w:val="left" w:pos="5760"/>
      </w:tabs>
    </w:pPr>
    <w:rPr>
      <w:rFonts w:ascii="Arial" w:hAnsi="Arial" w:cs="Arial"/>
      <w:bCs/>
      <w:noProof/>
      <w:sz w:val="20"/>
    </w:rPr>
  </w:style>
  <w:style w:type="character" w:customStyle="1" w:styleId="Nadpis3Char">
    <w:name w:val="Nadpis 3 Char"/>
    <w:link w:val="Nadpis3"/>
    <w:rsid w:val="0014443A"/>
    <w:rPr>
      <w:rFonts w:ascii="Arial" w:hAnsi="Arial"/>
      <w:sz w:val="28"/>
      <w:lang w:val="cs-CZ" w:eastAsia="cs-CZ" w:bidi="ar-SA"/>
    </w:rPr>
  </w:style>
  <w:style w:type="paragraph" w:customStyle="1" w:styleId="Rozvrendokumentu">
    <w:name w:val="Rozvržení dokumentu"/>
    <w:basedOn w:val="Normln"/>
    <w:link w:val="RozvrendokumentuChar"/>
    <w:rsid w:val="00F91615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F9161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73A7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73A74"/>
    <w:rPr>
      <w:sz w:val="20"/>
    </w:rPr>
  </w:style>
  <w:style w:type="character" w:customStyle="1" w:styleId="TextkomenteChar">
    <w:name w:val="Text komentáře Char"/>
    <w:link w:val="Textkomente"/>
    <w:rsid w:val="00A73A74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rsid w:val="00A73A74"/>
    <w:rPr>
      <w:b/>
      <w:bCs/>
    </w:rPr>
  </w:style>
  <w:style w:type="character" w:customStyle="1" w:styleId="PedmtkomenteChar">
    <w:name w:val="Předmět komentáře Char"/>
    <w:link w:val="Pedmtkomente"/>
    <w:rsid w:val="00A73A74"/>
    <w:rPr>
      <w:rFonts w:ascii="Book Antiqua" w:hAnsi="Book Antiqua"/>
      <w:b/>
      <w:bCs/>
    </w:rPr>
  </w:style>
  <w:style w:type="character" w:customStyle="1" w:styleId="TextpoznpodarouChar">
    <w:name w:val="Text pozn. pod čarou Char"/>
    <w:link w:val="Textpoznpodarou"/>
    <w:semiHidden/>
    <w:rsid w:val="008A485C"/>
    <w:rPr>
      <w:rFonts w:ascii="Book Antiqua" w:hAnsi="Book Antiqua"/>
    </w:rPr>
  </w:style>
  <w:style w:type="character" w:customStyle="1" w:styleId="ZhlavChar">
    <w:name w:val="Záhlaví Char"/>
    <w:basedOn w:val="Standardnpsmoodstavce"/>
    <w:link w:val="Zhlav"/>
    <w:rsid w:val="00D908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efcik\Documents\&#352;ABLONY_PR&#366;&#344;EZOV&#201;\Zru&#353;en&#237;_p&#345;&#237;loh\_arch\zad_priznani_FP_uspora_ENERG_21050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9D704A8-DA84-4390-947D-6676D204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zad_priznani_FP_uspora_ENERG_210501.dotx</Template>
  <TotalTime>0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výsledcích realizace projektu</vt:lpstr>
    </vt:vector>
  </TitlesOfParts>
  <Company>ČMZRB, a.s.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výsledcích realizace projektu</dc:title>
  <dc:subject/>
  <dc:creator>sefcik</dc:creator>
  <cp:keywords/>
  <cp:lastModifiedBy>Šefčík Jiří Bc.</cp:lastModifiedBy>
  <cp:revision>2</cp:revision>
  <cp:lastPrinted>2021-04-23T09:16:00Z</cp:lastPrinted>
  <dcterms:created xsi:type="dcterms:W3CDTF">2021-07-15T14:54:00Z</dcterms:created>
  <dcterms:modified xsi:type="dcterms:W3CDTF">2021-07-15T14:54:00Z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DOC_TYPE">
    <vt:lpwstr>F613</vt:lpwstr>
  </property>
</Properties>
</file>